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41181" w14:textId="38E9B724" w:rsidR="00CC0931" w:rsidRPr="00CC0931" w:rsidRDefault="004F3CF7" w:rsidP="00CC0931">
      <w:pPr>
        <w:widowControl w:val="0"/>
        <w:tabs>
          <w:tab w:val="center" w:pos="4608"/>
        </w:tabs>
        <w:suppressAutoHyphens/>
        <w:jc w:val="right"/>
        <w:rPr>
          <w:b/>
          <w:szCs w:val="24"/>
        </w:rPr>
      </w:pPr>
      <w:bookmarkStart w:id="0" w:name="_Hlk119323203"/>
      <w:bookmarkStart w:id="1" w:name="_GoBack"/>
      <w:bookmarkEnd w:id="1"/>
      <w:r>
        <w:rPr>
          <w:b/>
          <w:szCs w:val="24"/>
        </w:rPr>
        <w:t xml:space="preserve">Appendix </w:t>
      </w:r>
      <w:r w:rsidR="00CC0931">
        <w:rPr>
          <w:b/>
          <w:szCs w:val="24"/>
        </w:rPr>
        <w:t>B</w:t>
      </w:r>
    </w:p>
    <w:p w14:paraId="606B7738" w14:textId="2BE857BD" w:rsidR="006D2FA3" w:rsidRPr="006E7328" w:rsidRDefault="007C3CE3" w:rsidP="0066030E">
      <w:pPr>
        <w:widowControl w:val="0"/>
        <w:tabs>
          <w:tab w:val="center" w:pos="4608"/>
        </w:tabs>
        <w:suppressAutoHyphens/>
        <w:jc w:val="center"/>
        <w:rPr>
          <w:b/>
          <w:szCs w:val="24"/>
          <w:u w:val="single"/>
        </w:rPr>
      </w:pPr>
      <w:r>
        <w:rPr>
          <w:b/>
          <w:szCs w:val="24"/>
          <w:u w:val="single"/>
        </w:rPr>
        <w:t xml:space="preserve">SAMPLE </w:t>
      </w:r>
      <w:r w:rsidR="006D2FA3" w:rsidRPr="006E7328">
        <w:rPr>
          <w:b/>
          <w:szCs w:val="24"/>
          <w:u w:val="single"/>
        </w:rPr>
        <w:t>AGREEMENT FOR SERVICES</w:t>
      </w:r>
    </w:p>
    <w:p w14:paraId="15C97909" w14:textId="77777777" w:rsidR="006D2FA3" w:rsidRPr="006E7328" w:rsidRDefault="00514DEA" w:rsidP="0066030E">
      <w:pPr>
        <w:widowControl w:val="0"/>
        <w:tabs>
          <w:tab w:val="center" w:pos="4608"/>
        </w:tabs>
        <w:suppressAutoHyphens/>
        <w:jc w:val="center"/>
        <w:rPr>
          <w:b/>
          <w:szCs w:val="24"/>
        </w:rPr>
      </w:pPr>
      <w:r>
        <w:rPr>
          <w:b/>
          <w:szCs w:val="24"/>
        </w:rPr>
        <w:t>CONSULTANT</w:t>
      </w:r>
    </w:p>
    <w:p w14:paraId="6D351201" w14:textId="77777777" w:rsidR="006D2FA3" w:rsidRPr="006E7328" w:rsidRDefault="006D2FA3" w:rsidP="0066030E">
      <w:pPr>
        <w:pStyle w:val="BodyText"/>
        <w:widowControl w:val="0"/>
        <w:tabs>
          <w:tab w:val="clear" w:pos="-720"/>
          <w:tab w:val="left" w:pos="0"/>
        </w:tabs>
        <w:spacing w:line="455" w:lineRule="exact"/>
        <w:rPr>
          <w:spacing w:val="-3"/>
          <w:szCs w:val="24"/>
        </w:rPr>
      </w:pPr>
      <w:r w:rsidRPr="006E7328">
        <w:rPr>
          <w:spacing w:val="-3"/>
        </w:rPr>
        <w:tab/>
        <w:t>THIS AGREEMENT FOR SERVICES (“Agreement”), made and entered into effective t</w:t>
      </w:r>
      <w:r w:rsidR="00CA1122" w:rsidRPr="006E7328">
        <w:rPr>
          <w:spacing w:val="-3"/>
        </w:rPr>
        <w:t>he</w:t>
      </w:r>
      <w:r w:rsidRPr="006E7328">
        <w:rPr>
          <w:spacing w:val="-3"/>
          <w:u w:val="single"/>
        </w:rPr>
        <w:t xml:space="preserve">  </w:t>
      </w:r>
      <w:r w:rsidRPr="006E7328">
        <w:rPr>
          <w:spacing w:val="-3"/>
          <w:u w:val="single"/>
        </w:rPr>
        <w:tab/>
      </w:r>
      <w:r w:rsidRPr="006E7328">
        <w:rPr>
          <w:spacing w:val="-3"/>
        </w:rPr>
        <w:t xml:space="preserve"> day of </w:t>
      </w:r>
      <w:r w:rsidRPr="006E7328">
        <w:rPr>
          <w:spacing w:val="-3"/>
          <w:u w:val="single"/>
        </w:rPr>
        <w:tab/>
      </w:r>
      <w:r w:rsidRPr="006E7328">
        <w:rPr>
          <w:spacing w:val="-3"/>
          <w:u w:val="single"/>
        </w:rPr>
        <w:tab/>
      </w:r>
      <w:r w:rsidRPr="006E7328">
        <w:rPr>
          <w:spacing w:val="-3"/>
          <w:u w:val="single"/>
        </w:rPr>
        <w:tab/>
      </w:r>
      <w:r w:rsidR="004316E6">
        <w:rPr>
          <w:spacing w:val="-3"/>
        </w:rPr>
        <w:t>, 2022</w:t>
      </w:r>
      <w:r w:rsidRPr="006E7328">
        <w:rPr>
          <w:spacing w:val="-3"/>
        </w:rPr>
        <w:t xml:space="preserve">, by and between the </w:t>
      </w:r>
      <w:r w:rsidRPr="006E7328">
        <w:rPr>
          <w:b/>
          <w:spacing w:val="-3"/>
        </w:rPr>
        <w:t>County of Imperial</w:t>
      </w:r>
      <w:r w:rsidRPr="006E7328">
        <w:rPr>
          <w:spacing w:val="-3"/>
        </w:rPr>
        <w:t xml:space="preserve">, a political subdivision of the State of California, by and through its </w:t>
      </w:r>
      <w:r w:rsidR="00514DEA">
        <w:rPr>
          <w:spacing w:val="-3"/>
        </w:rPr>
        <w:t>Public Health</w:t>
      </w:r>
      <w:r w:rsidRPr="006E7328">
        <w:rPr>
          <w:spacing w:val="-3"/>
        </w:rPr>
        <w:t xml:space="preserve"> Department (“COUNTY”) and </w:t>
      </w:r>
      <w:r w:rsidR="00514DEA">
        <w:rPr>
          <w:b/>
          <w:spacing w:val="-3"/>
        </w:rPr>
        <w:t>CONSULTANT</w:t>
      </w:r>
      <w:r w:rsidR="005C1B71">
        <w:rPr>
          <w:b/>
          <w:spacing w:val="-3"/>
        </w:rPr>
        <w:t xml:space="preserve">, </w:t>
      </w:r>
      <w:r w:rsidR="004316E6">
        <w:rPr>
          <w:spacing w:val="-3"/>
        </w:rPr>
        <w:t>an active California corporation</w:t>
      </w:r>
      <w:r w:rsidR="005C1B71">
        <w:rPr>
          <w:spacing w:val="-3"/>
        </w:rPr>
        <w:t>,</w:t>
      </w:r>
      <w:r w:rsidRPr="006E7328">
        <w:rPr>
          <w:spacing w:val="-3"/>
        </w:rPr>
        <w:t xml:space="preserve"> (“CONSULTANT”) (individually, “Party;” collectively, “Parties”) shall be as follows:</w:t>
      </w:r>
    </w:p>
    <w:p w14:paraId="280091FF" w14:textId="00BD05BF" w:rsidR="006D2FA3" w:rsidRPr="006E7328" w:rsidRDefault="007C3CE3" w:rsidP="007C3CE3">
      <w:pPr>
        <w:pStyle w:val="Heading5"/>
        <w:widowControl w:val="0"/>
        <w:tabs>
          <w:tab w:val="center" w:pos="4968"/>
          <w:tab w:val="left" w:pos="7755"/>
        </w:tabs>
        <w:spacing w:line="455" w:lineRule="exact"/>
        <w:jc w:val="left"/>
        <w:rPr>
          <w:szCs w:val="24"/>
        </w:rPr>
      </w:pPr>
      <w:r>
        <w:rPr>
          <w:szCs w:val="24"/>
        </w:rPr>
        <w:tab/>
      </w:r>
      <w:r w:rsidR="006D2FA3" w:rsidRPr="006E7328">
        <w:rPr>
          <w:szCs w:val="24"/>
        </w:rPr>
        <w:t>RECITALS</w:t>
      </w:r>
      <w:r>
        <w:rPr>
          <w:szCs w:val="24"/>
        </w:rPr>
        <w:tab/>
      </w:r>
    </w:p>
    <w:p w14:paraId="38EDB130" w14:textId="77777777" w:rsidR="006D2FA3" w:rsidRPr="006E7328" w:rsidRDefault="006D2FA3" w:rsidP="0066030E">
      <w:pPr>
        <w:widowControl w:val="0"/>
        <w:tabs>
          <w:tab w:val="left" w:pos="0"/>
        </w:tabs>
        <w:suppressAutoHyphens/>
        <w:jc w:val="both"/>
        <w:rPr>
          <w:spacing w:val="-3"/>
        </w:rPr>
      </w:pPr>
      <w:r w:rsidRPr="006E7328">
        <w:rPr>
          <w:b/>
          <w:spacing w:val="-3"/>
        </w:rPr>
        <w:tab/>
        <w:t>WHEREAS</w:t>
      </w:r>
      <w:r w:rsidRPr="006E7328">
        <w:rPr>
          <w:spacing w:val="-3"/>
        </w:rPr>
        <w:t xml:space="preserve">, COUNTY desires to retain a qualified individual, firm or business entity to provide </w:t>
      </w:r>
      <w:r w:rsidR="007A74A8" w:rsidRPr="006E7328">
        <w:rPr>
          <w:spacing w:val="-3"/>
        </w:rPr>
        <w:t xml:space="preserve">professional </w:t>
      </w:r>
      <w:r w:rsidR="002E7BA4" w:rsidRPr="006E7328">
        <w:rPr>
          <w:spacing w:val="-3"/>
        </w:rPr>
        <w:t xml:space="preserve">services for </w:t>
      </w:r>
      <w:r w:rsidR="00161A6A">
        <w:rPr>
          <w:spacing w:val="-3"/>
        </w:rPr>
        <w:t xml:space="preserve">preparation of </w:t>
      </w:r>
      <w:r w:rsidR="004316E6" w:rsidRPr="004316E6">
        <w:rPr>
          <w:spacing w:val="-3"/>
        </w:rPr>
        <w:t xml:space="preserve">a </w:t>
      </w:r>
      <w:r w:rsidR="00514DEA">
        <w:rPr>
          <w:spacing w:val="-3"/>
        </w:rPr>
        <w:t>NAME OF PROJECT</w:t>
      </w:r>
      <w:r w:rsidR="004316E6">
        <w:rPr>
          <w:spacing w:val="-3"/>
        </w:rPr>
        <w:t xml:space="preserve"> (“</w:t>
      </w:r>
      <w:r w:rsidRPr="006E7328">
        <w:rPr>
          <w:spacing w:val="-3"/>
        </w:rPr>
        <w:t xml:space="preserve">Project”); </w:t>
      </w:r>
      <w:r w:rsidR="004316E6">
        <w:rPr>
          <w:spacing w:val="-3"/>
        </w:rPr>
        <w:t xml:space="preserve"> </w:t>
      </w:r>
      <w:r w:rsidRPr="006E7328">
        <w:rPr>
          <w:spacing w:val="-3"/>
        </w:rPr>
        <w:t>and</w:t>
      </w:r>
    </w:p>
    <w:p w14:paraId="11B35834" w14:textId="77777777" w:rsidR="006D2FA3" w:rsidRPr="006E7328" w:rsidRDefault="006D2FA3" w:rsidP="0066030E">
      <w:pPr>
        <w:widowControl w:val="0"/>
        <w:tabs>
          <w:tab w:val="left" w:pos="0"/>
        </w:tabs>
        <w:suppressAutoHyphens/>
        <w:jc w:val="both"/>
        <w:rPr>
          <w:spacing w:val="-3"/>
        </w:rPr>
      </w:pPr>
      <w:r w:rsidRPr="006E7328">
        <w:rPr>
          <w:spacing w:val="-3"/>
        </w:rPr>
        <w:tab/>
      </w:r>
      <w:r w:rsidRPr="006E7328">
        <w:rPr>
          <w:b/>
          <w:spacing w:val="-3"/>
        </w:rPr>
        <w:t>WHEREAS</w:t>
      </w:r>
      <w:r w:rsidRPr="006E7328">
        <w:rPr>
          <w:spacing w:val="-3"/>
        </w:rPr>
        <w:t xml:space="preserve">, CONSULTANT represents that it is qualified and experienced to perform the </w:t>
      </w:r>
      <w:r w:rsidR="001F13D4" w:rsidRPr="006E7328">
        <w:rPr>
          <w:spacing w:val="-3"/>
        </w:rPr>
        <w:t xml:space="preserve">Project </w:t>
      </w:r>
      <w:r w:rsidRPr="006E7328">
        <w:rPr>
          <w:spacing w:val="-3"/>
        </w:rPr>
        <w:t xml:space="preserve">services; and </w:t>
      </w:r>
    </w:p>
    <w:p w14:paraId="284B8D99" w14:textId="77777777" w:rsidR="006D2FA3" w:rsidRPr="006E7328" w:rsidRDefault="006D2FA3" w:rsidP="00CA1122">
      <w:pPr>
        <w:widowControl w:val="0"/>
        <w:tabs>
          <w:tab w:val="left" w:pos="0"/>
        </w:tabs>
        <w:suppressAutoHyphens/>
        <w:jc w:val="both"/>
        <w:rPr>
          <w:spacing w:val="-3"/>
        </w:rPr>
      </w:pPr>
      <w:r w:rsidRPr="006E7328">
        <w:rPr>
          <w:spacing w:val="-3"/>
        </w:rPr>
        <w:tab/>
      </w:r>
      <w:r w:rsidRPr="006E7328">
        <w:rPr>
          <w:b/>
          <w:spacing w:val="-3"/>
        </w:rPr>
        <w:t>WHEREAS</w:t>
      </w:r>
      <w:r w:rsidRPr="006E7328">
        <w:rPr>
          <w:spacing w:val="-3"/>
        </w:rPr>
        <w:t xml:space="preserve">, COUNTY desires to engage CONSULTANT to provide services by reason of its qualifications and experience for performing such services, and CONSULTANT has offered to provide the </w:t>
      </w:r>
      <w:r w:rsidR="005521CD" w:rsidRPr="006E7328">
        <w:rPr>
          <w:spacing w:val="-3"/>
        </w:rPr>
        <w:t>services required</w:t>
      </w:r>
      <w:r w:rsidRPr="006E7328">
        <w:rPr>
          <w:spacing w:val="-3"/>
        </w:rPr>
        <w:t xml:space="preserve"> for the Project</w:t>
      </w:r>
      <w:r w:rsidR="00CA1122" w:rsidRPr="006E7328">
        <w:rPr>
          <w:spacing w:val="-3"/>
        </w:rPr>
        <w:t>.</w:t>
      </w:r>
    </w:p>
    <w:p w14:paraId="7583DDBA" w14:textId="77777777" w:rsidR="006D2FA3" w:rsidRPr="006E7328" w:rsidRDefault="006D2FA3" w:rsidP="0066030E">
      <w:pPr>
        <w:widowControl w:val="0"/>
        <w:tabs>
          <w:tab w:val="left" w:pos="0"/>
        </w:tabs>
        <w:suppressAutoHyphens/>
        <w:jc w:val="both"/>
        <w:rPr>
          <w:spacing w:val="-3"/>
        </w:rPr>
      </w:pPr>
      <w:r w:rsidRPr="006E7328">
        <w:rPr>
          <w:b/>
          <w:spacing w:val="-3"/>
        </w:rPr>
        <w:tab/>
        <w:t>NOW, THEREFORE,</w:t>
      </w:r>
      <w:r w:rsidRPr="006E7328">
        <w:rPr>
          <w:spacing w:val="-3"/>
        </w:rPr>
        <w:t xml:space="preserve"> in consideration of their mutual covenants, COUNTY and CONSULTANT have and hereby agree to the following:</w:t>
      </w:r>
    </w:p>
    <w:p w14:paraId="5EDE1CC8" w14:textId="77777777" w:rsidR="00A34AC5" w:rsidRPr="006E7328" w:rsidRDefault="00813894" w:rsidP="00684BDF">
      <w:pPr>
        <w:widowControl w:val="0"/>
        <w:numPr>
          <w:ilvl w:val="0"/>
          <w:numId w:val="5"/>
        </w:numPr>
        <w:tabs>
          <w:tab w:val="left" w:pos="0"/>
        </w:tabs>
        <w:suppressAutoHyphens/>
        <w:jc w:val="both"/>
        <w:rPr>
          <w:b/>
          <w:spacing w:val="-3"/>
          <w:szCs w:val="24"/>
          <w:u w:val="single"/>
        </w:rPr>
      </w:pPr>
      <w:r>
        <w:rPr>
          <w:b/>
          <w:spacing w:val="-3"/>
          <w:szCs w:val="24"/>
          <w:u w:val="single"/>
        </w:rPr>
        <w:t xml:space="preserve">INCORPORATION OF </w:t>
      </w:r>
      <w:r w:rsidR="00A34AC5" w:rsidRPr="006E7328">
        <w:rPr>
          <w:b/>
          <w:spacing w:val="-3"/>
          <w:szCs w:val="24"/>
          <w:u w:val="single"/>
        </w:rPr>
        <w:t>RECITALS</w:t>
      </w:r>
      <w:r w:rsidR="00A34AC5" w:rsidRPr="006E7328">
        <w:rPr>
          <w:spacing w:val="-3"/>
          <w:szCs w:val="24"/>
        </w:rPr>
        <w:t>.</w:t>
      </w:r>
      <w:r w:rsidR="00A34AC5" w:rsidRPr="006E7328">
        <w:rPr>
          <w:spacing w:val="-3"/>
          <w:szCs w:val="24"/>
          <w:u w:val="single"/>
        </w:rPr>
        <w:t xml:space="preserve">  </w:t>
      </w:r>
    </w:p>
    <w:p w14:paraId="0A031A5F" w14:textId="77777777" w:rsidR="00A34AC5" w:rsidRPr="006E7328" w:rsidRDefault="00813894" w:rsidP="00813894">
      <w:pPr>
        <w:widowControl w:val="0"/>
        <w:tabs>
          <w:tab w:val="left" w:pos="0"/>
        </w:tabs>
        <w:suppressAutoHyphens/>
        <w:jc w:val="both"/>
        <w:rPr>
          <w:b/>
          <w:spacing w:val="-3"/>
          <w:szCs w:val="24"/>
          <w:u w:val="single"/>
        </w:rPr>
      </w:pPr>
      <w:r>
        <w:rPr>
          <w:spacing w:val="-3"/>
          <w:szCs w:val="24"/>
        </w:rPr>
        <w:tab/>
      </w:r>
      <w:r w:rsidR="00A34AC5" w:rsidRPr="006E7328">
        <w:rPr>
          <w:spacing w:val="-3"/>
          <w:szCs w:val="24"/>
        </w:rPr>
        <w:t xml:space="preserve">Parties hereby certify that to the best of their knowledge, the above recitals are true and correct.  The above recitals are hereby adopted and incorporated within this Agreement.  </w:t>
      </w:r>
    </w:p>
    <w:p w14:paraId="34176FB3" w14:textId="77777777" w:rsidR="00FE03EA" w:rsidRDefault="006D2FA3" w:rsidP="00FE03EA">
      <w:pPr>
        <w:widowControl w:val="0"/>
        <w:numPr>
          <w:ilvl w:val="0"/>
          <w:numId w:val="5"/>
        </w:numPr>
        <w:tabs>
          <w:tab w:val="left" w:pos="0"/>
        </w:tabs>
        <w:suppressAutoHyphens/>
        <w:jc w:val="both"/>
        <w:rPr>
          <w:spacing w:val="-3"/>
          <w:szCs w:val="24"/>
        </w:rPr>
      </w:pPr>
      <w:r w:rsidRPr="006E7328">
        <w:rPr>
          <w:b/>
          <w:spacing w:val="-3"/>
          <w:szCs w:val="24"/>
          <w:u w:val="single"/>
        </w:rPr>
        <w:t>DEFINITIONS</w:t>
      </w:r>
      <w:r w:rsidRPr="006E7328">
        <w:rPr>
          <w:spacing w:val="-3"/>
          <w:szCs w:val="24"/>
        </w:rPr>
        <w:t>.</w:t>
      </w:r>
      <w:r w:rsidRPr="006E7328">
        <w:rPr>
          <w:szCs w:val="24"/>
        </w:rPr>
        <w:t xml:space="preserve"> </w:t>
      </w:r>
    </w:p>
    <w:p w14:paraId="022500EB" w14:textId="77777777" w:rsidR="00FE03EA" w:rsidRPr="004316E6" w:rsidRDefault="00FE03EA" w:rsidP="004316E6">
      <w:pPr>
        <w:pStyle w:val="ListParagraph"/>
        <w:numPr>
          <w:ilvl w:val="1"/>
          <w:numId w:val="5"/>
        </w:numPr>
        <w:jc w:val="both"/>
        <w:rPr>
          <w:spacing w:val="-3"/>
          <w:szCs w:val="24"/>
        </w:rPr>
      </w:pPr>
      <w:r>
        <w:rPr>
          <w:spacing w:val="-3"/>
          <w:szCs w:val="24"/>
        </w:rPr>
        <w:lastRenderedPageBreak/>
        <w:t>“</w:t>
      </w:r>
      <w:r w:rsidRPr="00FE03EA">
        <w:rPr>
          <w:spacing w:val="-3"/>
          <w:szCs w:val="24"/>
        </w:rPr>
        <w:t>R</w:t>
      </w:r>
      <w:r>
        <w:rPr>
          <w:spacing w:val="-3"/>
          <w:szCs w:val="24"/>
        </w:rPr>
        <w:t>equest for Proposal” or “RFP”</w:t>
      </w:r>
      <w:r w:rsidRPr="00FE03EA">
        <w:rPr>
          <w:spacing w:val="-3"/>
          <w:szCs w:val="24"/>
        </w:rPr>
        <w:t xml:space="preserve"> shall mean that document that describes the Project and project requirements to</w:t>
      </w:r>
      <w:r>
        <w:rPr>
          <w:spacing w:val="-3"/>
          <w:szCs w:val="24"/>
        </w:rPr>
        <w:t xml:space="preserve"> prospective bidders entitled, “</w:t>
      </w:r>
      <w:r w:rsidR="00514DEA">
        <w:rPr>
          <w:spacing w:val="-3"/>
          <w:szCs w:val="24"/>
        </w:rPr>
        <w:t>PROJECT NAME</w:t>
      </w:r>
      <w:r w:rsidRPr="004316E6">
        <w:rPr>
          <w:spacing w:val="-3"/>
        </w:rPr>
        <w:t>”</w:t>
      </w:r>
      <w:r w:rsidRPr="004316E6">
        <w:rPr>
          <w:spacing w:val="-3"/>
          <w:szCs w:val="24"/>
        </w:rPr>
        <w:t xml:space="preserve"> dated </w:t>
      </w:r>
      <w:r w:rsidR="00514DEA">
        <w:rPr>
          <w:spacing w:val="-3"/>
          <w:szCs w:val="24"/>
        </w:rPr>
        <w:t>________________</w:t>
      </w:r>
      <w:r w:rsidRPr="004316E6">
        <w:rPr>
          <w:spacing w:val="-3"/>
          <w:szCs w:val="24"/>
        </w:rPr>
        <w:t xml:space="preserve">.  The Request for Proposal is attached hereto as </w:t>
      </w:r>
      <w:r w:rsidRPr="004316E6">
        <w:rPr>
          <w:b/>
          <w:spacing w:val="-3"/>
          <w:szCs w:val="24"/>
        </w:rPr>
        <w:t>Exhibit “A”</w:t>
      </w:r>
      <w:r w:rsidRPr="004316E6">
        <w:rPr>
          <w:spacing w:val="-3"/>
          <w:szCs w:val="24"/>
        </w:rPr>
        <w:t xml:space="preserve"> and incorporated herein by this reference. </w:t>
      </w:r>
    </w:p>
    <w:p w14:paraId="60A0F782" w14:textId="77777777" w:rsidR="006D2FA3" w:rsidRPr="004316E6" w:rsidRDefault="006D2FA3" w:rsidP="004316E6">
      <w:pPr>
        <w:widowControl w:val="0"/>
        <w:numPr>
          <w:ilvl w:val="1"/>
          <w:numId w:val="5"/>
        </w:numPr>
        <w:tabs>
          <w:tab w:val="left" w:pos="0"/>
        </w:tabs>
        <w:suppressAutoHyphens/>
        <w:jc w:val="both"/>
        <w:rPr>
          <w:spacing w:val="-3"/>
        </w:rPr>
      </w:pPr>
      <w:r w:rsidRPr="00FE03EA">
        <w:rPr>
          <w:spacing w:val="-3"/>
        </w:rPr>
        <w:t>“Proposal” shall mean CONSULTANT’s document entitled, “</w:t>
      </w:r>
      <w:r w:rsidR="00514DEA">
        <w:rPr>
          <w:spacing w:val="-3"/>
        </w:rPr>
        <w:t>TITLE OF PROPOSAL</w:t>
      </w:r>
      <w:r w:rsidR="00161A6A" w:rsidRPr="004316E6">
        <w:rPr>
          <w:spacing w:val="-3"/>
        </w:rPr>
        <w:t>,</w:t>
      </w:r>
      <w:r w:rsidR="00FE03EA" w:rsidRPr="004316E6">
        <w:rPr>
          <w:spacing w:val="-3"/>
        </w:rPr>
        <w:t>”</w:t>
      </w:r>
      <w:r w:rsidR="00A34AC5" w:rsidRPr="004316E6">
        <w:rPr>
          <w:spacing w:val="-3"/>
        </w:rPr>
        <w:t xml:space="preserve"> dated </w:t>
      </w:r>
      <w:r w:rsidR="00514DEA">
        <w:rPr>
          <w:spacing w:val="-3"/>
        </w:rPr>
        <w:t>_______________</w:t>
      </w:r>
      <w:r w:rsidR="001F13D4" w:rsidRPr="004316E6">
        <w:rPr>
          <w:spacing w:val="-3"/>
        </w:rPr>
        <w:t xml:space="preserve">, </w:t>
      </w:r>
      <w:r w:rsidRPr="004316E6">
        <w:rPr>
          <w:spacing w:val="-3"/>
        </w:rPr>
        <w:t xml:space="preserve">and submitted to COUNTY’s Department of </w:t>
      </w:r>
      <w:r w:rsidR="00514DEA">
        <w:rPr>
          <w:spacing w:val="-3"/>
        </w:rPr>
        <w:t>Public Health</w:t>
      </w:r>
      <w:r w:rsidRPr="004316E6">
        <w:rPr>
          <w:spacing w:val="-3"/>
        </w:rPr>
        <w:t xml:space="preserve">.  The Proposal is attached hereto as </w:t>
      </w:r>
      <w:r w:rsidRPr="004316E6">
        <w:rPr>
          <w:b/>
          <w:spacing w:val="-3"/>
        </w:rPr>
        <w:t>Exhibit “</w:t>
      </w:r>
      <w:r w:rsidR="00FE03EA" w:rsidRPr="004316E6">
        <w:rPr>
          <w:b/>
          <w:spacing w:val="-3"/>
        </w:rPr>
        <w:t>B</w:t>
      </w:r>
      <w:r w:rsidRPr="004316E6">
        <w:rPr>
          <w:b/>
          <w:spacing w:val="-3"/>
        </w:rPr>
        <w:t>”</w:t>
      </w:r>
      <w:r w:rsidRPr="004316E6">
        <w:rPr>
          <w:spacing w:val="-3"/>
        </w:rPr>
        <w:t xml:space="preserve"> and incorporated herein by reference.</w:t>
      </w:r>
    </w:p>
    <w:p w14:paraId="1A4422A7" w14:textId="77777777" w:rsidR="006D2FA3" w:rsidRPr="006E7328" w:rsidRDefault="006D2FA3" w:rsidP="00684BDF">
      <w:pPr>
        <w:widowControl w:val="0"/>
        <w:numPr>
          <w:ilvl w:val="0"/>
          <w:numId w:val="5"/>
        </w:numPr>
        <w:tabs>
          <w:tab w:val="left" w:pos="0"/>
        </w:tabs>
        <w:suppressAutoHyphens/>
        <w:jc w:val="both"/>
        <w:rPr>
          <w:spacing w:val="-3"/>
          <w:szCs w:val="24"/>
        </w:rPr>
      </w:pPr>
      <w:r w:rsidRPr="006E7328">
        <w:rPr>
          <w:b/>
          <w:spacing w:val="-3"/>
          <w:u w:val="single"/>
        </w:rPr>
        <w:t>CONTRACT</w:t>
      </w:r>
      <w:r w:rsidRPr="006E7328">
        <w:rPr>
          <w:spacing w:val="-3"/>
          <w:u w:val="single"/>
        </w:rPr>
        <w:t xml:space="preserve"> </w:t>
      </w:r>
      <w:r w:rsidRPr="006E7328">
        <w:rPr>
          <w:b/>
          <w:spacing w:val="-3"/>
          <w:u w:val="single"/>
        </w:rPr>
        <w:t>COORDINATION</w:t>
      </w:r>
      <w:r w:rsidRPr="006E7328">
        <w:rPr>
          <w:spacing w:val="-3"/>
        </w:rPr>
        <w:t>.</w:t>
      </w:r>
    </w:p>
    <w:p w14:paraId="42F224C7" w14:textId="77777777" w:rsidR="006D2FA3" w:rsidRPr="006E7328" w:rsidRDefault="006D2FA3" w:rsidP="00684BDF">
      <w:pPr>
        <w:widowControl w:val="0"/>
        <w:numPr>
          <w:ilvl w:val="1"/>
          <w:numId w:val="5"/>
        </w:numPr>
        <w:tabs>
          <w:tab w:val="left" w:pos="0"/>
        </w:tabs>
        <w:suppressAutoHyphens/>
        <w:jc w:val="both"/>
        <w:rPr>
          <w:spacing w:val="-3"/>
        </w:rPr>
      </w:pPr>
      <w:r w:rsidRPr="006E7328">
        <w:t xml:space="preserve">The Director of </w:t>
      </w:r>
      <w:r w:rsidR="00514DEA">
        <w:t>Public Health</w:t>
      </w:r>
      <w:r w:rsidRPr="006E7328">
        <w:t xml:space="preserve">, or his/her designee, shall be the representative of COUNTY for all purposes under this Agreement.  The Director of </w:t>
      </w:r>
      <w:r w:rsidR="00514DEA">
        <w:t>Public Health</w:t>
      </w:r>
      <w:r w:rsidRPr="006E7328">
        <w:t>, or his/her designee, is hereby designated as the Contract Manager for COUNTY.  He/she shall supervise the progress and execution of this Agreement.</w:t>
      </w:r>
    </w:p>
    <w:p w14:paraId="5E79C467" w14:textId="77777777" w:rsidR="006D2FA3" w:rsidRPr="006E7328" w:rsidRDefault="006D2FA3" w:rsidP="00684BDF">
      <w:pPr>
        <w:widowControl w:val="0"/>
        <w:numPr>
          <w:ilvl w:val="1"/>
          <w:numId w:val="5"/>
        </w:numPr>
        <w:tabs>
          <w:tab w:val="left" w:pos="0"/>
        </w:tabs>
        <w:suppressAutoHyphens/>
        <w:jc w:val="both"/>
        <w:rPr>
          <w:spacing w:val="-3"/>
        </w:rPr>
      </w:pPr>
      <w:r w:rsidRPr="006E7328">
        <w:rPr>
          <w:spacing w:val="-3"/>
        </w:rPr>
        <w:t xml:space="preserve">CONSULTANT shall assign a single Contract Manager to have overall responsibility for the progress and execution of this Agreement.  Should circumstances or conditions subsequent to the execution of this Agreement require a substitute Contract Manager for any reason, the Contract Manager designee shall be subject to the prior written acceptance and approval of COUNTY’s Contract Manager.  </w:t>
      </w:r>
    </w:p>
    <w:p w14:paraId="007082A8" w14:textId="77777777" w:rsidR="006D2FA3" w:rsidRPr="006E7328" w:rsidRDefault="006D2FA3" w:rsidP="00684BDF">
      <w:pPr>
        <w:widowControl w:val="0"/>
        <w:numPr>
          <w:ilvl w:val="0"/>
          <w:numId w:val="5"/>
        </w:numPr>
        <w:tabs>
          <w:tab w:val="left" w:pos="0"/>
        </w:tabs>
        <w:suppressAutoHyphens/>
        <w:jc w:val="both"/>
        <w:rPr>
          <w:spacing w:val="-3"/>
          <w:szCs w:val="24"/>
        </w:rPr>
      </w:pPr>
      <w:r w:rsidRPr="006E7328">
        <w:rPr>
          <w:b/>
          <w:spacing w:val="-3"/>
          <w:szCs w:val="24"/>
          <w:u w:val="single"/>
        </w:rPr>
        <w:t>DESCRIPTION OF WORK</w:t>
      </w:r>
      <w:r w:rsidRPr="006E7328">
        <w:rPr>
          <w:spacing w:val="-3"/>
          <w:szCs w:val="24"/>
        </w:rPr>
        <w:t>.</w:t>
      </w:r>
    </w:p>
    <w:p w14:paraId="77511555" w14:textId="77777777" w:rsidR="004221D8" w:rsidRPr="006E7328" w:rsidRDefault="006D2FA3" w:rsidP="007D19FE">
      <w:pPr>
        <w:widowControl w:val="0"/>
        <w:tabs>
          <w:tab w:val="left" w:pos="0"/>
        </w:tabs>
        <w:suppressAutoHyphens/>
        <w:jc w:val="both"/>
        <w:rPr>
          <w:spacing w:val="-3"/>
        </w:rPr>
      </w:pPr>
      <w:r w:rsidRPr="006E7328">
        <w:rPr>
          <w:spacing w:val="-3"/>
        </w:rPr>
        <w:tab/>
        <w:t xml:space="preserve">CONSULTANT shall provide all materials and labor to perform this Agreement consistent with the </w:t>
      </w:r>
      <w:r w:rsidR="00FE03EA">
        <w:rPr>
          <w:spacing w:val="-3"/>
        </w:rPr>
        <w:t xml:space="preserve">RFP and </w:t>
      </w:r>
      <w:r w:rsidRPr="006E7328">
        <w:rPr>
          <w:spacing w:val="-3"/>
        </w:rPr>
        <w:t xml:space="preserve">Proposal, as set forth in </w:t>
      </w:r>
      <w:r w:rsidR="008B4498">
        <w:rPr>
          <w:b/>
          <w:spacing w:val="-3"/>
        </w:rPr>
        <w:t>Exhibit</w:t>
      </w:r>
      <w:r w:rsidR="00FE03EA">
        <w:rPr>
          <w:b/>
          <w:spacing w:val="-3"/>
        </w:rPr>
        <w:t>s</w:t>
      </w:r>
      <w:r w:rsidRPr="006E7328">
        <w:rPr>
          <w:b/>
          <w:spacing w:val="-3"/>
        </w:rPr>
        <w:t xml:space="preserve"> “A</w:t>
      </w:r>
      <w:r w:rsidR="008B4498">
        <w:rPr>
          <w:b/>
          <w:spacing w:val="-3"/>
        </w:rPr>
        <w:t>”</w:t>
      </w:r>
      <w:r w:rsidR="00FE03EA">
        <w:rPr>
          <w:b/>
          <w:spacing w:val="-3"/>
        </w:rPr>
        <w:t xml:space="preserve"> and “B.”</w:t>
      </w:r>
      <w:r w:rsidRPr="006E7328">
        <w:rPr>
          <w:spacing w:val="-3"/>
        </w:rPr>
        <w:t xml:space="preserve">  In the event of a conflict amongst this Agreement</w:t>
      </w:r>
      <w:r w:rsidR="00FE03EA">
        <w:rPr>
          <w:spacing w:val="-3"/>
        </w:rPr>
        <w:t>, the RFP</w:t>
      </w:r>
      <w:r w:rsidR="008B4498">
        <w:rPr>
          <w:spacing w:val="-3"/>
        </w:rPr>
        <w:t xml:space="preserve"> </w:t>
      </w:r>
      <w:r w:rsidRPr="006E7328">
        <w:rPr>
          <w:spacing w:val="-3"/>
        </w:rPr>
        <w:t>and the Proposal, th</w:t>
      </w:r>
      <w:r w:rsidR="00FE03EA">
        <w:rPr>
          <w:spacing w:val="-3"/>
        </w:rPr>
        <w:t>e RFP shall take precedence over the Proposal, and the</w:t>
      </w:r>
      <w:r w:rsidRPr="006E7328">
        <w:rPr>
          <w:spacing w:val="-3"/>
        </w:rPr>
        <w:t xml:space="preserve"> </w:t>
      </w:r>
      <w:r w:rsidR="008B4498">
        <w:rPr>
          <w:spacing w:val="-3"/>
        </w:rPr>
        <w:t>Agreement shall take precedence</w:t>
      </w:r>
      <w:r w:rsidR="00FE03EA">
        <w:rPr>
          <w:spacing w:val="-3"/>
        </w:rPr>
        <w:t xml:space="preserve"> over both</w:t>
      </w:r>
      <w:r w:rsidR="008B4498">
        <w:rPr>
          <w:spacing w:val="-3"/>
        </w:rPr>
        <w:t>.</w:t>
      </w:r>
    </w:p>
    <w:p w14:paraId="7CAC67D2" w14:textId="77777777" w:rsidR="006D2FA3" w:rsidRPr="006E7328" w:rsidRDefault="006D2FA3" w:rsidP="00684BDF">
      <w:pPr>
        <w:widowControl w:val="0"/>
        <w:numPr>
          <w:ilvl w:val="0"/>
          <w:numId w:val="5"/>
        </w:numPr>
        <w:tabs>
          <w:tab w:val="left" w:pos="0"/>
        </w:tabs>
        <w:suppressAutoHyphens/>
        <w:jc w:val="both"/>
        <w:rPr>
          <w:spacing w:val="-3"/>
          <w:szCs w:val="24"/>
        </w:rPr>
      </w:pPr>
      <w:r w:rsidRPr="006E7328">
        <w:rPr>
          <w:b/>
          <w:szCs w:val="24"/>
          <w:u w:val="single"/>
        </w:rPr>
        <w:t>WORK TO BE PERFORMED BY CONSULTANT</w:t>
      </w:r>
      <w:r w:rsidRPr="006E7328">
        <w:rPr>
          <w:szCs w:val="24"/>
        </w:rPr>
        <w:t>.</w:t>
      </w:r>
    </w:p>
    <w:p w14:paraId="7D17D819" w14:textId="77777777" w:rsidR="007442D8" w:rsidRPr="00161A6A" w:rsidRDefault="006D2FA3" w:rsidP="007442D8">
      <w:pPr>
        <w:widowControl w:val="0"/>
        <w:numPr>
          <w:ilvl w:val="1"/>
          <w:numId w:val="5"/>
        </w:numPr>
        <w:tabs>
          <w:tab w:val="left" w:pos="0"/>
        </w:tabs>
        <w:suppressAutoHyphens/>
        <w:jc w:val="both"/>
        <w:rPr>
          <w:spacing w:val="-3"/>
        </w:rPr>
      </w:pPr>
      <w:r w:rsidRPr="006E7328">
        <w:rPr>
          <w:spacing w:val="-3"/>
        </w:rPr>
        <w:lastRenderedPageBreak/>
        <w:t>CONSULTANT shall comply with all terms, conditions, and requirements of the</w:t>
      </w:r>
      <w:r w:rsidR="00800C7A" w:rsidRPr="006E7328">
        <w:rPr>
          <w:spacing w:val="-3"/>
        </w:rPr>
        <w:t xml:space="preserve"> </w:t>
      </w:r>
      <w:r w:rsidR="00FE03EA">
        <w:rPr>
          <w:spacing w:val="-3"/>
        </w:rPr>
        <w:t xml:space="preserve">RFP, the </w:t>
      </w:r>
      <w:r w:rsidRPr="006E7328">
        <w:rPr>
          <w:spacing w:val="-3"/>
        </w:rPr>
        <w:t>Proposal</w:t>
      </w:r>
      <w:r w:rsidR="00FE03EA">
        <w:rPr>
          <w:spacing w:val="-3"/>
        </w:rPr>
        <w:t>,</w:t>
      </w:r>
      <w:r w:rsidRPr="006E7328">
        <w:rPr>
          <w:spacing w:val="-3"/>
        </w:rPr>
        <w:t xml:space="preserve"> and this Agreement.</w:t>
      </w:r>
    </w:p>
    <w:p w14:paraId="16CA3E2E" w14:textId="77777777" w:rsidR="006D2FA3" w:rsidRDefault="006D2FA3" w:rsidP="00684BDF">
      <w:pPr>
        <w:widowControl w:val="0"/>
        <w:numPr>
          <w:ilvl w:val="1"/>
          <w:numId w:val="5"/>
        </w:numPr>
        <w:tabs>
          <w:tab w:val="left" w:pos="0"/>
        </w:tabs>
        <w:suppressAutoHyphens/>
        <w:jc w:val="both"/>
        <w:rPr>
          <w:spacing w:val="-3"/>
        </w:rPr>
      </w:pPr>
      <w:r w:rsidRPr="006E7328">
        <w:rPr>
          <w:spacing w:val="-3"/>
        </w:rPr>
        <w:t>CONSULTANT shall perform such other tasks as necessary and proper for the full performance of the obligations assumed by CONSULTANT hereunder.</w:t>
      </w:r>
    </w:p>
    <w:p w14:paraId="67C0315E" w14:textId="77777777" w:rsidR="00161A6A" w:rsidRPr="00813894" w:rsidRDefault="006D2FA3" w:rsidP="00430DD1">
      <w:pPr>
        <w:widowControl w:val="0"/>
        <w:numPr>
          <w:ilvl w:val="1"/>
          <w:numId w:val="5"/>
        </w:numPr>
        <w:tabs>
          <w:tab w:val="left" w:pos="0"/>
        </w:tabs>
        <w:suppressAutoHyphens/>
        <w:jc w:val="both"/>
        <w:rPr>
          <w:spacing w:val="-3"/>
        </w:rPr>
      </w:pPr>
      <w:r w:rsidRPr="00813894">
        <w:rPr>
          <w:spacing w:val="-3"/>
        </w:rPr>
        <w:t>CONSULTANT shall:</w:t>
      </w:r>
    </w:p>
    <w:p w14:paraId="5332C800" w14:textId="77777777" w:rsidR="006D2FA3" w:rsidRPr="006E7328" w:rsidRDefault="006D2FA3" w:rsidP="00684BDF">
      <w:pPr>
        <w:widowControl w:val="0"/>
        <w:numPr>
          <w:ilvl w:val="2"/>
          <w:numId w:val="5"/>
        </w:numPr>
        <w:tabs>
          <w:tab w:val="left" w:pos="0"/>
        </w:tabs>
        <w:suppressAutoHyphens/>
        <w:jc w:val="both"/>
        <w:rPr>
          <w:spacing w:val="-3"/>
        </w:rPr>
      </w:pPr>
      <w:r w:rsidRPr="006E7328">
        <w:t>Procure all permits and licenses, pay all charges and fees, and give all notices that may be necessary and incidental to the due and lawful prosecution of the services to be performed by CONSULTANT under this agreement;</w:t>
      </w:r>
    </w:p>
    <w:p w14:paraId="5E2F9492" w14:textId="77777777" w:rsidR="006D2FA3" w:rsidRPr="006E7328" w:rsidRDefault="006D2FA3" w:rsidP="00684BDF">
      <w:pPr>
        <w:widowControl w:val="0"/>
        <w:numPr>
          <w:ilvl w:val="2"/>
          <w:numId w:val="5"/>
        </w:numPr>
        <w:tabs>
          <w:tab w:val="left" w:pos="0"/>
        </w:tabs>
        <w:suppressAutoHyphens/>
        <w:jc w:val="both"/>
        <w:rPr>
          <w:spacing w:val="-3"/>
        </w:rPr>
      </w:pPr>
      <w:r w:rsidRPr="006E7328">
        <w:rPr>
          <w:spacing w:val="-3"/>
        </w:rPr>
        <w:t>Keep itself fully informed of all existing and proposed federal, state and local laws, ordinances, regulations, orders and decrees which may affect those engaged or employed under this Agreement;</w:t>
      </w:r>
    </w:p>
    <w:p w14:paraId="62638672" w14:textId="77777777" w:rsidR="006D2FA3" w:rsidRPr="006E7328" w:rsidRDefault="006D2FA3" w:rsidP="00684BDF">
      <w:pPr>
        <w:widowControl w:val="0"/>
        <w:numPr>
          <w:ilvl w:val="2"/>
          <w:numId w:val="5"/>
        </w:numPr>
        <w:tabs>
          <w:tab w:val="left" w:pos="0"/>
        </w:tabs>
        <w:suppressAutoHyphens/>
        <w:jc w:val="both"/>
        <w:rPr>
          <w:spacing w:val="-3"/>
        </w:rPr>
      </w:pPr>
      <w:r w:rsidRPr="006E7328">
        <w:rPr>
          <w:spacing w:val="-3"/>
        </w:rPr>
        <w:t>At all times observe and comply with, and cause all of its employees to observe and comply with all of said laws, ordinances, regulations, orders and decrees mentioned above; and</w:t>
      </w:r>
    </w:p>
    <w:p w14:paraId="1F29A25A" w14:textId="77777777" w:rsidR="006D2FA3" w:rsidRPr="006E7328" w:rsidRDefault="006D2FA3" w:rsidP="00684BDF">
      <w:pPr>
        <w:widowControl w:val="0"/>
        <w:numPr>
          <w:ilvl w:val="2"/>
          <w:numId w:val="5"/>
        </w:numPr>
        <w:tabs>
          <w:tab w:val="left" w:pos="0"/>
        </w:tabs>
        <w:suppressAutoHyphens/>
        <w:jc w:val="both"/>
        <w:rPr>
          <w:spacing w:val="-3"/>
        </w:rPr>
      </w:pPr>
      <w:r w:rsidRPr="006E7328">
        <w:t>Immediately report to COUNTY’s Contract Manager in writing any discrepancy or inconsistency it discovers in said laws, ordinances, regulations, orders and decrees mentioned above in relation to any plans, drawings, specifications or provisions of this Agreement.</w:t>
      </w:r>
    </w:p>
    <w:p w14:paraId="1B460F7E" w14:textId="77777777" w:rsidR="006D2FA3" w:rsidRPr="006E7328" w:rsidRDefault="006D2FA3" w:rsidP="00684BDF">
      <w:pPr>
        <w:widowControl w:val="0"/>
        <w:numPr>
          <w:ilvl w:val="0"/>
          <w:numId w:val="5"/>
        </w:numPr>
        <w:tabs>
          <w:tab w:val="left" w:pos="0"/>
        </w:tabs>
        <w:suppressAutoHyphens/>
        <w:jc w:val="both"/>
        <w:rPr>
          <w:spacing w:val="-3"/>
          <w:szCs w:val="24"/>
        </w:rPr>
      </w:pPr>
      <w:r w:rsidRPr="006E7328">
        <w:rPr>
          <w:b/>
          <w:spacing w:val="-3"/>
          <w:szCs w:val="24"/>
          <w:u w:val="single"/>
        </w:rPr>
        <w:t>REPRESENTATIONS BY CONSULTANT</w:t>
      </w:r>
      <w:r w:rsidRPr="006E7328">
        <w:rPr>
          <w:spacing w:val="-3"/>
          <w:szCs w:val="24"/>
        </w:rPr>
        <w:t>.</w:t>
      </w:r>
    </w:p>
    <w:p w14:paraId="69CD2279" w14:textId="77777777" w:rsidR="006D2FA3" w:rsidRPr="006E7328" w:rsidRDefault="006D2FA3" w:rsidP="00684BDF">
      <w:pPr>
        <w:widowControl w:val="0"/>
        <w:numPr>
          <w:ilvl w:val="1"/>
          <w:numId w:val="5"/>
        </w:numPr>
        <w:tabs>
          <w:tab w:val="left" w:pos="0"/>
        </w:tabs>
        <w:suppressAutoHyphens/>
        <w:jc w:val="both"/>
        <w:rPr>
          <w:spacing w:val="-3"/>
          <w:szCs w:val="24"/>
        </w:rPr>
      </w:pPr>
      <w:r w:rsidRPr="006E7328">
        <w:rPr>
          <w:spacing w:val="-3"/>
        </w:rPr>
        <w:t>CONSULTANT understands and agrees that COUNTY has limited knowledge in the multiple areas specified in the Proposal.  CONSULTANT has represented itself to be an expert in these fields and understands that COUNTY is relying upon such representation.</w:t>
      </w:r>
    </w:p>
    <w:p w14:paraId="7DB063A8" w14:textId="77777777" w:rsidR="006D2FA3" w:rsidRPr="006E7328" w:rsidRDefault="006D2FA3" w:rsidP="00684BDF">
      <w:pPr>
        <w:widowControl w:val="0"/>
        <w:numPr>
          <w:ilvl w:val="1"/>
          <w:numId w:val="5"/>
        </w:numPr>
        <w:tabs>
          <w:tab w:val="left" w:pos="0"/>
        </w:tabs>
        <w:suppressAutoHyphens/>
        <w:jc w:val="both"/>
        <w:rPr>
          <w:spacing w:val="-3"/>
          <w:szCs w:val="24"/>
        </w:rPr>
      </w:pPr>
      <w:r w:rsidRPr="006E7328">
        <w:t xml:space="preserve">CONSULTANT represents and warrants that it is a lawful entity possessing all required </w:t>
      </w:r>
      <w:r w:rsidRPr="006E7328">
        <w:lastRenderedPageBreak/>
        <w:t>licenses and authorities to do business in the State of California and perform all aspects of this Agreement.</w:t>
      </w:r>
    </w:p>
    <w:p w14:paraId="72EC0CDA" w14:textId="77777777" w:rsidR="006D2FA3" w:rsidRPr="006E7328" w:rsidRDefault="006D2FA3" w:rsidP="00684BDF">
      <w:pPr>
        <w:widowControl w:val="0"/>
        <w:numPr>
          <w:ilvl w:val="1"/>
          <w:numId w:val="5"/>
        </w:numPr>
        <w:tabs>
          <w:tab w:val="left" w:pos="0"/>
        </w:tabs>
        <w:suppressAutoHyphens/>
        <w:jc w:val="both"/>
        <w:rPr>
          <w:spacing w:val="-3"/>
          <w:szCs w:val="24"/>
        </w:rPr>
      </w:pPr>
      <w:r w:rsidRPr="006E7328">
        <w:t>CONSULTANT shall not commence any work under this Agreement or provide any other services, or materials, in connection therewith until CONSULTANT has received written author</w:t>
      </w:r>
      <w:r w:rsidR="007D5315" w:rsidRPr="006E7328">
        <w:t>ization from COUNTY’s Contract M</w:t>
      </w:r>
      <w:r w:rsidRPr="006E7328">
        <w:t xml:space="preserve">anager to do so.  </w:t>
      </w:r>
    </w:p>
    <w:p w14:paraId="64B60BE4" w14:textId="77777777" w:rsidR="00161A6A" w:rsidRPr="00813894" w:rsidRDefault="006D2FA3" w:rsidP="00161A6A">
      <w:pPr>
        <w:widowControl w:val="0"/>
        <w:numPr>
          <w:ilvl w:val="1"/>
          <w:numId w:val="5"/>
        </w:numPr>
        <w:tabs>
          <w:tab w:val="left" w:pos="0"/>
        </w:tabs>
        <w:suppressAutoHyphens/>
        <w:jc w:val="both"/>
        <w:rPr>
          <w:spacing w:val="-3"/>
          <w:szCs w:val="24"/>
        </w:rPr>
      </w:pPr>
      <w:r w:rsidRPr="006E7328">
        <w:rPr>
          <w:spacing w:val="-3"/>
        </w:rPr>
        <w:t>CONSULTANT represents and warrants that the people executing this Agreement on behalf of CONSULTANT have the authority of CONSULTANT to sign this Agreement and bind CONSULTANT to the performance of all duties and obligations assumed by CONSULTANT herein.</w:t>
      </w:r>
    </w:p>
    <w:p w14:paraId="36F31E0B" w14:textId="77777777" w:rsidR="006D2FA3" w:rsidRPr="006E7328" w:rsidRDefault="006D2FA3" w:rsidP="00684BDF">
      <w:pPr>
        <w:widowControl w:val="0"/>
        <w:numPr>
          <w:ilvl w:val="1"/>
          <w:numId w:val="5"/>
        </w:numPr>
        <w:tabs>
          <w:tab w:val="left" w:pos="0"/>
        </w:tabs>
        <w:suppressAutoHyphens/>
        <w:jc w:val="both"/>
        <w:rPr>
          <w:spacing w:val="-3"/>
          <w:szCs w:val="24"/>
        </w:rPr>
      </w:pPr>
      <w:r w:rsidRPr="006E7328">
        <w:rPr>
          <w:spacing w:val="-3"/>
        </w:rPr>
        <w:t>CONSULTANT represents and warrants that any employee, subcontractor, and/or agent who will be performing any of the duties and obligations of CONSULTANT herein possess all required licenses and authorities, as well as the experience and training, to perform such tasks.</w:t>
      </w:r>
    </w:p>
    <w:p w14:paraId="27D45B46" w14:textId="77777777" w:rsidR="006D2FA3" w:rsidRPr="006E7328" w:rsidRDefault="006D2FA3" w:rsidP="00684BDF">
      <w:pPr>
        <w:widowControl w:val="0"/>
        <w:numPr>
          <w:ilvl w:val="1"/>
          <w:numId w:val="5"/>
        </w:numPr>
        <w:tabs>
          <w:tab w:val="left" w:pos="0"/>
        </w:tabs>
        <w:suppressAutoHyphens/>
        <w:jc w:val="both"/>
        <w:rPr>
          <w:spacing w:val="-3"/>
          <w:szCs w:val="24"/>
        </w:rPr>
      </w:pPr>
      <w:r w:rsidRPr="006E7328">
        <w:rPr>
          <w:spacing w:val="-3"/>
        </w:rPr>
        <w:t>CONSULTANT represents and warrants that the allegations contained in the Proposal are true and correct.</w:t>
      </w:r>
    </w:p>
    <w:p w14:paraId="18BE46A7" w14:textId="77777777" w:rsidR="006D2FA3" w:rsidRPr="006E7328" w:rsidRDefault="006D2FA3" w:rsidP="00684BDF">
      <w:pPr>
        <w:widowControl w:val="0"/>
        <w:numPr>
          <w:ilvl w:val="1"/>
          <w:numId w:val="5"/>
        </w:numPr>
        <w:tabs>
          <w:tab w:val="left" w:pos="0"/>
        </w:tabs>
        <w:suppressAutoHyphens/>
        <w:jc w:val="both"/>
        <w:rPr>
          <w:spacing w:val="-3"/>
          <w:szCs w:val="24"/>
        </w:rPr>
      </w:pPr>
      <w:r w:rsidRPr="006E7328">
        <w:t>CONSULTANT understands that COUNTY considers the representations made herein to be material and would not enter into this Agreement with CONSULTANT if such representations were not made.</w:t>
      </w:r>
    </w:p>
    <w:p w14:paraId="56A92D50" w14:textId="77777777" w:rsidR="006D2FA3" w:rsidRPr="006E7328" w:rsidRDefault="006D2FA3" w:rsidP="00684BDF">
      <w:pPr>
        <w:widowControl w:val="0"/>
        <w:numPr>
          <w:ilvl w:val="1"/>
          <w:numId w:val="5"/>
        </w:numPr>
        <w:tabs>
          <w:tab w:val="left" w:pos="0"/>
        </w:tabs>
        <w:suppressAutoHyphens/>
        <w:jc w:val="both"/>
        <w:rPr>
          <w:spacing w:val="-3"/>
          <w:szCs w:val="24"/>
        </w:rPr>
      </w:pPr>
      <w:r w:rsidRPr="006E7328">
        <w:t xml:space="preserve">CONSULTANT understands and agrees not to discuss this Agreement or work performed pursuant to this Agreement with anyone not a party to this Agreement without the prior permission of COUNTY.  CONSULTANT further agrees to immediately advise COUNTY of any contacts or inquiries made by anyone not a party to this Agreement with respect to work performed pursuant to this Agreement. </w:t>
      </w:r>
    </w:p>
    <w:p w14:paraId="333C3C31" w14:textId="77777777" w:rsidR="006D2FA3" w:rsidRPr="006E7328" w:rsidRDefault="006D2FA3" w:rsidP="00684BDF">
      <w:pPr>
        <w:widowControl w:val="0"/>
        <w:numPr>
          <w:ilvl w:val="1"/>
          <w:numId w:val="5"/>
        </w:numPr>
        <w:tabs>
          <w:tab w:val="left" w:pos="0"/>
        </w:tabs>
        <w:suppressAutoHyphens/>
        <w:jc w:val="both"/>
        <w:rPr>
          <w:spacing w:val="-3"/>
          <w:szCs w:val="24"/>
        </w:rPr>
      </w:pPr>
      <w:r w:rsidRPr="006E7328">
        <w:t xml:space="preserve">Prior to accepting any work under this Agreement, CONSULTANT shall perform a due </w:t>
      </w:r>
      <w:r w:rsidRPr="006E7328">
        <w:lastRenderedPageBreak/>
        <w:t>diligence review of its files and advise COUNTY of any conflict or potential conflict CONSULTANT may have with respect to the work requested.</w:t>
      </w:r>
    </w:p>
    <w:p w14:paraId="28DDED62" w14:textId="77777777" w:rsidR="006D2FA3" w:rsidRPr="006E7328" w:rsidRDefault="006D2FA3" w:rsidP="00684BDF">
      <w:pPr>
        <w:widowControl w:val="0"/>
        <w:numPr>
          <w:ilvl w:val="1"/>
          <w:numId w:val="5"/>
        </w:numPr>
        <w:tabs>
          <w:tab w:val="left" w:pos="0"/>
        </w:tabs>
        <w:suppressAutoHyphens/>
        <w:jc w:val="both"/>
        <w:rPr>
          <w:spacing w:val="-3"/>
          <w:szCs w:val="24"/>
        </w:rPr>
      </w:pPr>
      <w:r w:rsidRPr="006E7328">
        <w:t>CONSULTANT understands and agrees that in the course of performance of this Agreement, CONSULTANT may be provided with information or data considered by the owner or the COUNTY to be confidential.  COUNTY shall clearly identify such information and/or data as confidential.  CONSULTANT shall take all necessary steps necessary to maintain such confidentiality  including but not limited to restricting the dissemination of all material received to those required to have such data in order for CONSULTANT to perform under this Agreement.</w:t>
      </w:r>
    </w:p>
    <w:p w14:paraId="64E88A50" w14:textId="77777777" w:rsidR="00217308" w:rsidRPr="00813894" w:rsidRDefault="006D2FA3" w:rsidP="00217308">
      <w:pPr>
        <w:widowControl w:val="0"/>
        <w:numPr>
          <w:ilvl w:val="1"/>
          <w:numId w:val="5"/>
        </w:numPr>
        <w:tabs>
          <w:tab w:val="left" w:pos="0"/>
        </w:tabs>
        <w:suppressAutoHyphens/>
        <w:jc w:val="both"/>
        <w:rPr>
          <w:spacing w:val="-3"/>
          <w:szCs w:val="24"/>
        </w:rPr>
      </w:pPr>
      <w:r w:rsidRPr="006E7328">
        <w:t>CONSULTANT represents that the personnel dedicated to this project, as identified in CONSULTANT’s Proposal, will be the people to perform the tasks identified therein.  CONSULTANT will not substitute other personnel or engage any contractors to work on any tasks identified herein without prior written notice to COUNTY.</w:t>
      </w:r>
    </w:p>
    <w:p w14:paraId="480F045E" w14:textId="77777777" w:rsidR="006D2FA3" w:rsidRPr="006E7328" w:rsidRDefault="006D2FA3" w:rsidP="00684BDF">
      <w:pPr>
        <w:widowControl w:val="0"/>
        <w:numPr>
          <w:ilvl w:val="0"/>
          <w:numId w:val="5"/>
        </w:numPr>
        <w:tabs>
          <w:tab w:val="left" w:pos="0"/>
        </w:tabs>
        <w:suppressAutoHyphens/>
        <w:jc w:val="both"/>
        <w:rPr>
          <w:spacing w:val="-3"/>
          <w:szCs w:val="24"/>
        </w:rPr>
      </w:pPr>
      <w:r w:rsidRPr="006E7328">
        <w:rPr>
          <w:b/>
          <w:spacing w:val="-3"/>
          <w:szCs w:val="24"/>
          <w:u w:val="single"/>
        </w:rPr>
        <w:t>TERM OF AGREEMENT</w:t>
      </w:r>
      <w:r w:rsidRPr="006E7328">
        <w:rPr>
          <w:spacing w:val="-3"/>
          <w:szCs w:val="24"/>
        </w:rPr>
        <w:t>.</w:t>
      </w:r>
    </w:p>
    <w:p w14:paraId="032753CF" w14:textId="77777777" w:rsidR="006D2FA3" w:rsidRPr="006E7328" w:rsidRDefault="006D2FA3" w:rsidP="002C24F5">
      <w:pPr>
        <w:widowControl w:val="0"/>
        <w:tabs>
          <w:tab w:val="left" w:pos="0"/>
        </w:tabs>
        <w:suppressAutoHyphens/>
        <w:jc w:val="both"/>
        <w:rPr>
          <w:spacing w:val="-3"/>
          <w:szCs w:val="24"/>
        </w:rPr>
      </w:pPr>
      <w:r w:rsidRPr="006E7328">
        <w:rPr>
          <w:spacing w:val="-3"/>
        </w:rPr>
        <w:tab/>
        <w:t>This Agreement shall</w:t>
      </w:r>
      <w:r w:rsidRPr="006E7328">
        <w:rPr>
          <w:szCs w:val="24"/>
        </w:rPr>
        <w:t xml:space="preserve"> commence on the date first written above and shall remain in effect until the services provided as outlined in </w:t>
      </w:r>
      <w:r w:rsidR="00615EB6" w:rsidRPr="006E7328">
        <w:rPr>
          <w:szCs w:val="24"/>
        </w:rPr>
        <w:t>Section 4</w:t>
      </w:r>
      <w:r w:rsidRPr="006E7328">
        <w:rPr>
          <w:szCs w:val="24"/>
        </w:rPr>
        <w:t xml:space="preserve">, (“DESCRIPTION OF WORK”), have been completed, unless otherwise </w:t>
      </w:r>
      <w:r w:rsidR="00CD03E2" w:rsidRPr="006E7328">
        <w:rPr>
          <w:szCs w:val="24"/>
        </w:rPr>
        <w:t xml:space="preserve">modified or </w:t>
      </w:r>
      <w:r w:rsidRPr="006E7328">
        <w:rPr>
          <w:szCs w:val="24"/>
        </w:rPr>
        <w:t>terminated as provided for in this Agreement.</w:t>
      </w:r>
    </w:p>
    <w:p w14:paraId="16C6CE85" w14:textId="77777777" w:rsidR="006D2FA3" w:rsidRPr="006E7328" w:rsidRDefault="006D2FA3" w:rsidP="00684BDF">
      <w:pPr>
        <w:widowControl w:val="0"/>
        <w:numPr>
          <w:ilvl w:val="0"/>
          <w:numId w:val="5"/>
        </w:numPr>
        <w:tabs>
          <w:tab w:val="left" w:pos="0"/>
        </w:tabs>
        <w:suppressAutoHyphens/>
        <w:jc w:val="both"/>
        <w:rPr>
          <w:spacing w:val="-3"/>
          <w:szCs w:val="24"/>
        </w:rPr>
      </w:pPr>
      <w:r w:rsidRPr="006E7328">
        <w:rPr>
          <w:b/>
          <w:szCs w:val="24"/>
          <w:u w:val="single"/>
        </w:rPr>
        <w:t>COMPENSATION</w:t>
      </w:r>
      <w:r w:rsidRPr="006E7328">
        <w:rPr>
          <w:szCs w:val="24"/>
        </w:rPr>
        <w:t>.</w:t>
      </w:r>
    </w:p>
    <w:p w14:paraId="63ED7F23" w14:textId="77777777" w:rsidR="006D2FA3" w:rsidRPr="006E7328" w:rsidRDefault="006D2FA3" w:rsidP="00684BDF">
      <w:pPr>
        <w:widowControl w:val="0"/>
        <w:numPr>
          <w:ilvl w:val="1"/>
          <w:numId w:val="5"/>
        </w:numPr>
        <w:tabs>
          <w:tab w:val="left" w:pos="0"/>
        </w:tabs>
        <w:suppressAutoHyphens/>
        <w:jc w:val="both"/>
        <w:rPr>
          <w:spacing w:val="-3"/>
        </w:rPr>
      </w:pPr>
      <w:r w:rsidRPr="006E7328">
        <w:rPr>
          <w:spacing w:val="-3"/>
        </w:rPr>
        <w:t>The total compensation payable under this Agreement shall not exceed</w:t>
      </w:r>
      <w:r w:rsidR="005E6DA7">
        <w:rPr>
          <w:spacing w:val="-3"/>
        </w:rPr>
        <w:t xml:space="preserve"> </w:t>
      </w:r>
      <w:r w:rsidR="00514DEA">
        <w:rPr>
          <w:b/>
          <w:spacing w:val="-3"/>
        </w:rPr>
        <w:t>Amount of Bid</w:t>
      </w:r>
      <w:r w:rsidRPr="006E7328">
        <w:rPr>
          <w:spacing w:val="-3"/>
        </w:rPr>
        <w:t xml:space="preserve">, unless otherwise previously agreed to in writing by COUNTY.  </w:t>
      </w:r>
    </w:p>
    <w:p w14:paraId="293342C0" w14:textId="77777777" w:rsidR="006D2FA3" w:rsidRPr="006E7328" w:rsidRDefault="006D2FA3" w:rsidP="00684BDF">
      <w:pPr>
        <w:widowControl w:val="0"/>
        <w:numPr>
          <w:ilvl w:val="1"/>
          <w:numId w:val="5"/>
        </w:numPr>
        <w:tabs>
          <w:tab w:val="left" w:pos="0"/>
        </w:tabs>
        <w:suppressAutoHyphens/>
        <w:jc w:val="both"/>
        <w:rPr>
          <w:spacing w:val="-3"/>
        </w:rPr>
      </w:pPr>
      <w:r w:rsidRPr="006E7328">
        <w:t xml:space="preserve">The fee for any additional services required by COUNTY will be computed either on a negotiated lump sum basis or upon actual hours and expenses incurred by CONSULTANT and based on CONSULTANT’s current standard rates as set forth in the Proposal.  </w:t>
      </w:r>
      <w:r w:rsidRPr="006E7328">
        <w:lastRenderedPageBreak/>
        <w:t>Additional services or costs will not be paid without a prior written agreement between the Parties.</w:t>
      </w:r>
    </w:p>
    <w:p w14:paraId="2E947BD8" w14:textId="77777777" w:rsidR="00EE1E0C" w:rsidRPr="006E7328" w:rsidRDefault="006D2FA3" w:rsidP="00684BDF">
      <w:pPr>
        <w:widowControl w:val="0"/>
        <w:numPr>
          <w:ilvl w:val="1"/>
          <w:numId w:val="5"/>
        </w:numPr>
        <w:tabs>
          <w:tab w:val="left" w:pos="0"/>
        </w:tabs>
        <w:suppressAutoHyphens/>
        <w:jc w:val="both"/>
        <w:rPr>
          <w:spacing w:val="-3"/>
        </w:rPr>
      </w:pPr>
      <w:r w:rsidRPr="006E7328">
        <w:t xml:space="preserve">Except as provided under </w:t>
      </w:r>
      <w:r w:rsidR="00EE1E0C" w:rsidRPr="006E7328">
        <w:t>Paragraphs</w:t>
      </w:r>
      <w:r w:rsidRPr="006E7328">
        <w:t xml:space="preserve"> </w:t>
      </w:r>
      <w:r w:rsidR="00EE1E0C" w:rsidRPr="006E7328">
        <w:t>8</w:t>
      </w:r>
      <w:r w:rsidRPr="006E7328">
        <w:t xml:space="preserve">.1 and </w:t>
      </w:r>
      <w:r w:rsidR="00EE1E0C" w:rsidRPr="006E7328">
        <w:t>8</w:t>
      </w:r>
      <w:r w:rsidRPr="006E7328">
        <w:t xml:space="preserve">.2, COUNTY shall not be responsible to pay CONSULTANT any compensation, out of pocket expenses, fees, </w:t>
      </w:r>
      <w:r w:rsidRPr="006E7328">
        <w:rPr>
          <w:spacing w:val="-3"/>
        </w:rPr>
        <w:t>reimbursement of expenses or other remuneration.</w:t>
      </w:r>
    </w:p>
    <w:p w14:paraId="115FDADF" w14:textId="77777777" w:rsidR="006D2FA3" w:rsidRPr="006E7328" w:rsidRDefault="006D2FA3" w:rsidP="00684BDF">
      <w:pPr>
        <w:widowControl w:val="0"/>
        <w:numPr>
          <w:ilvl w:val="0"/>
          <w:numId w:val="5"/>
        </w:numPr>
        <w:tabs>
          <w:tab w:val="left" w:pos="0"/>
        </w:tabs>
        <w:suppressAutoHyphens/>
        <w:jc w:val="both"/>
        <w:rPr>
          <w:spacing w:val="-3"/>
          <w:szCs w:val="24"/>
        </w:rPr>
      </w:pPr>
      <w:r w:rsidRPr="006E7328">
        <w:rPr>
          <w:b/>
          <w:szCs w:val="24"/>
          <w:u w:val="single"/>
        </w:rPr>
        <w:t>PAYMENT</w:t>
      </w:r>
      <w:r w:rsidRPr="006E7328">
        <w:rPr>
          <w:szCs w:val="24"/>
        </w:rPr>
        <w:t>.</w:t>
      </w:r>
    </w:p>
    <w:p w14:paraId="255C68D7" w14:textId="77777777" w:rsidR="00B41F45" w:rsidRPr="00135966" w:rsidRDefault="006D2FA3" w:rsidP="00135966">
      <w:pPr>
        <w:widowControl w:val="0"/>
        <w:tabs>
          <w:tab w:val="left" w:pos="0"/>
        </w:tabs>
        <w:suppressAutoHyphens/>
        <w:ind w:left="1440"/>
        <w:jc w:val="both"/>
        <w:rPr>
          <w:spacing w:val="-3"/>
          <w:szCs w:val="24"/>
        </w:rPr>
      </w:pPr>
      <w:r w:rsidRPr="00135966">
        <w:rPr>
          <w:spacing w:val="-3"/>
        </w:rPr>
        <w:t xml:space="preserve">CONSULTANT shall bill COUNTY on a time and material basis as set forth in </w:t>
      </w:r>
      <w:r w:rsidRPr="00135966">
        <w:rPr>
          <w:b/>
          <w:spacing w:val="-3"/>
        </w:rPr>
        <w:t>Exhibit “</w:t>
      </w:r>
      <w:r w:rsidR="005E6DA7" w:rsidRPr="00135966">
        <w:rPr>
          <w:b/>
          <w:spacing w:val="-3"/>
        </w:rPr>
        <w:t>B</w:t>
      </w:r>
      <w:r w:rsidRPr="00135966">
        <w:rPr>
          <w:b/>
          <w:spacing w:val="-3"/>
        </w:rPr>
        <w:t>.”</w:t>
      </w:r>
      <w:r w:rsidRPr="00135966">
        <w:rPr>
          <w:spacing w:val="-3"/>
        </w:rPr>
        <w:t xml:space="preserve">  COUNTY shall pay CONSULTANT for completed and approved services upon presentation of its itemized billing.  </w:t>
      </w:r>
    </w:p>
    <w:p w14:paraId="652ED30D" w14:textId="77777777" w:rsidR="006D2FA3" w:rsidRPr="00B41F45" w:rsidRDefault="006D2FA3" w:rsidP="00B41F45">
      <w:pPr>
        <w:widowControl w:val="0"/>
        <w:numPr>
          <w:ilvl w:val="0"/>
          <w:numId w:val="5"/>
        </w:numPr>
        <w:tabs>
          <w:tab w:val="left" w:pos="0"/>
        </w:tabs>
        <w:suppressAutoHyphens/>
        <w:jc w:val="both"/>
        <w:rPr>
          <w:spacing w:val="-3"/>
          <w:szCs w:val="24"/>
        </w:rPr>
      </w:pPr>
      <w:r w:rsidRPr="00B41F45">
        <w:rPr>
          <w:b/>
          <w:szCs w:val="24"/>
          <w:u w:val="single"/>
        </w:rPr>
        <w:t>METHOD OF PAYMENT</w:t>
      </w:r>
      <w:r w:rsidRPr="00B41F45">
        <w:rPr>
          <w:szCs w:val="24"/>
        </w:rPr>
        <w:t>.</w:t>
      </w:r>
    </w:p>
    <w:p w14:paraId="5063767C" w14:textId="77777777" w:rsidR="006D2FA3" w:rsidRPr="006E7328" w:rsidRDefault="006D2FA3" w:rsidP="002C24F5">
      <w:pPr>
        <w:widowControl w:val="0"/>
        <w:tabs>
          <w:tab w:val="left" w:pos="0"/>
        </w:tabs>
        <w:suppressAutoHyphens/>
        <w:jc w:val="both"/>
        <w:rPr>
          <w:spacing w:val="-3"/>
        </w:rPr>
      </w:pPr>
      <w:r w:rsidRPr="006E7328">
        <w:rPr>
          <w:spacing w:val="-3"/>
        </w:rPr>
        <w:tab/>
      </w:r>
      <w:r w:rsidR="00514DEA">
        <w:rPr>
          <w:spacing w:val="-3"/>
        </w:rPr>
        <w:tab/>
      </w:r>
      <w:r w:rsidRPr="006E7328">
        <w:rPr>
          <w:spacing w:val="-3"/>
        </w:rPr>
        <w:t>CONSULTANT shall at any time prior to the fifteenth (15</w:t>
      </w:r>
      <w:r w:rsidRPr="006E7328">
        <w:rPr>
          <w:spacing w:val="-3"/>
          <w:vertAlign w:val="superscript"/>
        </w:rPr>
        <w:t>th</w:t>
      </w:r>
      <w:r w:rsidRPr="006E7328">
        <w:rPr>
          <w:spacing w:val="-3"/>
        </w:rPr>
        <w:t>) day of any month, submit to COUNTY a written claim for compensation for services performed.  The claim shall be in a format approved by COUNTY.  No payment shall be made by COUNTY prior to the claims being approved in writing by COUNTY’s Contract Manager or his/her designee.  CONSULTANT may expect to receive payment within a reasonable time thereafter and in any event in the normal course of business within thirty (30) days after the claim is submitted.</w:t>
      </w:r>
    </w:p>
    <w:p w14:paraId="12C547F2" w14:textId="77777777" w:rsidR="006D2FA3" w:rsidRPr="006E7328" w:rsidRDefault="006D2FA3" w:rsidP="00684BDF">
      <w:pPr>
        <w:widowControl w:val="0"/>
        <w:numPr>
          <w:ilvl w:val="0"/>
          <w:numId w:val="5"/>
        </w:numPr>
        <w:tabs>
          <w:tab w:val="left" w:pos="0"/>
        </w:tabs>
        <w:suppressAutoHyphens/>
        <w:jc w:val="both"/>
        <w:rPr>
          <w:spacing w:val="-3"/>
          <w:szCs w:val="24"/>
        </w:rPr>
      </w:pPr>
      <w:r w:rsidRPr="006E7328">
        <w:rPr>
          <w:b/>
          <w:spacing w:val="-3"/>
          <w:szCs w:val="24"/>
          <w:u w:val="single"/>
        </w:rPr>
        <w:t>TIME FOR COMPLETION OF THE WORK</w:t>
      </w:r>
      <w:r w:rsidRPr="006E7328">
        <w:rPr>
          <w:spacing w:val="-3"/>
          <w:szCs w:val="24"/>
        </w:rPr>
        <w:t>.</w:t>
      </w:r>
    </w:p>
    <w:p w14:paraId="3565BAAC" w14:textId="77777777" w:rsidR="004221D8" w:rsidRPr="006E7328" w:rsidRDefault="006D2FA3" w:rsidP="002C24F5">
      <w:pPr>
        <w:widowControl w:val="0"/>
        <w:tabs>
          <w:tab w:val="left" w:pos="0"/>
        </w:tabs>
        <w:suppressAutoHyphens/>
        <w:jc w:val="both"/>
      </w:pPr>
      <w:r w:rsidRPr="006E7328">
        <w:tab/>
        <w:t xml:space="preserve">The Parties agree that time is of the essence in the performance of this Agreement.  Program scheduling shall be as described in </w:t>
      </w:r>
      <w:r w:rsidR="007D5315" w:rsidRPr="006E7328">
        <w:t xml:space="preserve">the </w:t>
      </w:r>
      <w:r w:rsidRPr="006E7328">
        <w:t>Exhibits unless revisions are approved by both COUNTY’s Contract Manager and CONSULTANT’s Contract Manager.  Time extensions may be allowed for delays caused by COUNTY, other governmental agencies or factors not directly brought about by the negligence or lack of due care on the part of CONSULTANT.</w:t>
      </w:r>
    </w:p>
    <w:p w14:paraId="1AB73553" w14:textId="77777777" w:rsidR="009936B4" w:rsidRDefault="006D2FA3" w:rsidP="009936B4">
      <w:pPr>
        <w:widowControl w:val="0"/>
        <w:numPr>
          <w:ilvl w:val="0"/>
          <w:numId w:val="5"/>
        </w:numPr>
        <w:tabs>
          <w:tab w:val="left" w:pos="-720"/>
        </w:tabs>
        <w:suppressAutoHyphens/>
        <w:jc w:val="both"/>
        <w:rPr>
          <w:szCs w:val="24"/>
        </w:rPr>
      </w:pPr>
      <w:r w:rsidRPr="006E7328">
        <w:rPr>
          <w:b/>
          <w:szCs w:val="24"/>
          <w:u w:val="single"/>
        </w:rPr>
        <w:t>MAINTENANCE AND ACCESS OF BOOKS AND RECORDS</w:t>
      </w:r>
      <w:r w:rsidRPr="006E7328">
        <w:rPr>
          <w:szCs w:val="24"/>
        </w:rPr>
        <w:t>.</w:t>
      </w:r>
    </w:p>
    <w:p w14:paraId="018566A8" w14:textId="77777777" w:rsidR="009936B4" w:rsidRDefault="009936B4" w:rsidP="009936B4">
      <w:pPr>
        <w:widowControl w:val="0"/>
        <w:tabs>
          <w:tab w:val="left" w:pos="-720"/>
        </w:tabs>
        <w:suppressAutoHyphens/>
        <w:jc w:val="both"/>
        <w:rPr>
          <w:szCs w:val="24"/>
        </w:rPr>
      </w:pPr>
      <w:r>
        <w:lastRenderedPageBreak/>
        <w:tab/>
      </w:r>
      <w:r w:rsidRPr="006E7328">
        <w:t>CONSULTANT shall maintain books, records, documents, reports and other materials developed under this Agreement as follows:</w:t>
      </w:r>
    </w:p>
    <w:p w14:paraId="75BFE2AA" w14:textId="77777777" w:rsidR="009936B4" w:rsidRDefault="009936B4" w:rsidP="009936B4">
      <w:pPr>
        <w:widowControl w:val="0"/>
        <w:numPr>
          <w:ilvl w:val="1"/>
          <w:numId w:val="5"/>
        </w:numPr>
        <w:tabs>
          <w:tab w:val="left" w:pos="-720"/>
        </w:tabs>
        <w:suppressAutoHyphens/>
        <w:jc w:val="both"/>
        <w:rPr>
          <w:szCs w:val="24"/>
        </w:rPr>
      </w:pPr>
      <w:r>
        <w:t>CONSULTANT shall maintain all ledgers, books of accounts, invoices, vouchers,    canceled checks, and other records relating to CONSULTANT’s charges for services or expenditures and disbursements charged to COUNTY for a minimum period of three (3) years, or for any longer period required by law, from the date of final payment to CONSULTANT pursuant to this Agreement.</w:t>
      </w:r>
    </w:p>
    <w:p w14:paraId="5D679755" w14:textId="77777777" w:rsidR="009936B4" w:rsidRDefault="009936B4" w:rsidP="009936B4">
      <w:pPr>
        <w:widowControl w:val="0"/>
        <w:numPr>
          <w:ilvl w:val="1"/>
          <w:numId w:val="5"/>
        </w:numPr>
        <w:tabs>
          <w:tab w:val="left" w:pos="-720"/>
        </w:tabs>
        <w:suppressAutoHyphens/>
        <w:jc w:val="both"/>
        <w:rPr>
          <w:szCs w:val="24"/>
        </w:rPr>
      </w:pPr>
      <w:r>
        <w:t xml:space="preserve"> CONSULTANT shall maintain all reports, documents, and records, which demonstrate performance under this Agreement for a minimum perio</w:t>
      </w:r>
      <w:r w:rsidR="00A670AA">
        <w:t xml:space="preserve">d of five (5) years, or for any </w:t>
      </w:r>
      <w:r>
        <w:t>longer period req</w:t>
      </w:r>
      <w:r w:rsidR="00A670AA">
        <w:t>uired by law,</w:t>
      </w:r>
      <w:r>
        <w:t xml:space="preserve"> from the date of te</w:t>
      </w:r>
      <w:r w:rsidR="00A670AA">
        <w:t xml:space="preserve">rmination or completion of this </w:t>
      </w:r>
      <w:r>
        <w:t xml:space="preserve">Agreement. </w:t>
      </w:r>
    </w:p>
    <w:p w14:paraId="6A257BC2" w14:textId="77777777" w:rsidR="005524A9" w:rsidRPr="00B41F45" w:rsidRDefault="009936B4" w:rsidP="005524A9">
      <w:pPr>
        <w:widowControl w:val="0"/>
        <w:numPr>
          <w:ilvl w:val="1"/>
          <w:numId w:val="5"/>
        </w:numPr>
        <w:tabs>
          <w:tab w:val="left" w:pos="-720"/>
        </w:tabs>
        <w:suppressAutoHyphens/>
        <w:jc w:val="both"/>
        <w:rPr>
          <w:szCs w:val="24"/>
        </w:rPr>
      </w:pPr>
      <w:r>
        <w:t>Any records or documents required to be maintained by CONSULTANT pursuant to this Agreement shall be made available to COUNTY for inspection or audit at any time during CONSULTANT’s regular business hours provided that COUNTY provides CONSULTANT with seven (7) days advanced written or e-mail notice.  Copies of such documents shall, at no cost to COUNTY, be provided to COUNTY for inspection at CONSULTANT’s address indicated for receipt of notices under this Agreement.</w:t>
      </w:r>
    </w:p>
    <w:p w14:paraId="3B09A030" w14:textId="77777777" w:rsidR="006D2FA3" w:rsidRPr="006E7328" w:rsidRDefault="006D2FA3" w:rsidP="00684BDF">
      <w:pPr>
        <w:widowControl w:val="0"/>
        <w:numPr>
          <w:ilvl w:val="0"/>
          <w:numId w:val="5"/>
        </w:numPr>
        <w:tabs>
          <w:tab w:val="left" w:pos="-720"/>
        </w:tabs>
        <w:suppressAutoHyphens/>
        <w:jc w:val="both"/>
        <w:rPr>
          <w:szCs w:val="24"/>
        </w:rPr>
      </w:pPr>
      <w:r w:rsidRPr="006E7328">
        <w:rPr>
          <w:b/>
          <w:szCs w:val="24"/>
          <w:u w:val="single"/>
        </w:rPr>
        <w:t>SUSPENSION OF AGREEMENT</w:t>
      </w:r>
      <w:r w:rsidRPr="006E7328">
        <w:rPr>
          <w:szCs w:val="24"/>
        </w:rPr>
        <w:t>.</w:t>
      </w:r>
    </w:p>
    <w:p w14:paraId="7B531BB0" w14:textId="77777777" w:rsidR="006D2FA3" w:rsidRPr="006E7328" w:rsidRDefault="006D2FA3" w:rsidP="006C5408">
      <w:pPr>
        <w:widowControl w:val="0"/>
        <w:tabs>
          <w:tab w:val="left" w:pos="-720"/>
        </w:tabs>
        <w:suppressAutoHyphens/>
        <w:jc w:val="both"/>
      </w:pPr>
      <w:r w:rsidRPr="006E7328">
        <w:tab/>
        <w:t>COUNTY’s Contract Manager shall have the authority to suspend this Agreement, in whole or in part, for such period as deemed necessary due to unfavorable conditions or to the failure on the part of CONSULTANT to perform any provision of this Agreement.  CONSULTANT will be paid the compensation due and payable to the date of suspension.</w:t>
      </w:r>
    </w:p>
    <w:p w14:paraId="3E5A2F5D" w14:textId="77777777" w:rsidR="006D2FA3" w:rsidRPr="006E7328" w:rsidRDefault="006D2FA3" w:rsidP="00684BDF">
      <w:pPr>
        <w:widowControl w:val="0"/>
        <w:numPr>
          <w:ilvl w:val="0"/>
          <w:numId w:val="5"/>
        </w:numPr>
        <w:tabs>
          <w:tab w:val="left" w:pos="-720"/>
        </w:tabs>
        <w:suppressAutoHyphens/>
        <w:jc w:val="both"/>
        <w:rPr>
          <w:szCs w:val="24"/>
        </w:rPr>
      </w:pPr>
      <w:r w:rsidRPr="006E7328">
        <w:rPr>
          <w:b/>
          <w:szCs w:val="24"/>
          <w:u w:val="single"/>
        </w:rPr>
        <w:t>TERMINATION</w:t>
      </w:r>
      <w:r w:rsidRPr="006E7328">
        <w:rPr>
          <w:szCs w:val="24"/>
        </w:rPr>
        <w:t>.</w:t>
      </w:r>
    </w:p>
    <w:p w14:paraId="24D7E984" w14:textId="77777777" w:rsidR="006D2FA3" w:rsidRPr="006E7328" w:rsidRDefault="006D2FA3" w:rsidP="002C24F5">
      <w:pPr>
        <w:widowControl w:val="0"/>
        <w:tabs>
          <w:tab w:val="left" w:pos="0"/>
        </w:tabs>
        <w:suppressAutoHyphens/>
        <w:jc w:val="both"/>
        <w:rPr>
          <w:spacing w:val="-3"/>
        </w:rPr>
      </w:pPr>
      <w:r w:rsidRPr="006E7328">
        <w:tab/>
        <w:t xml:space="preserve">COUNTY retains the right to terminate this Agreement for any reason by notifying </w:t>
      </w:r>
      <w:r w:rsidRPr="006E7328">
        <w:lastRenderedPageBreak/>
        <w:t>CONSULTANT in writing twenty (20) days prior to termination and by paying the compensation due and payable to the date of termination; provided, however, if this Agreement is terminated for fault of CONSULTANT, COUNTY shall be obligated to compensate CONSULTANT only for that portion of CONSULTANT’s services which are of benefit to COUNTY.  Said compensation is to be arrived at by mutual agreement between COU</w:t>
      </w:r>
      <w:r w:rsidR="00C61B4C" w:rsidRPr="006E7328">
        <w:t>NTY and CONSULTANT; should the P</w:t>
      </w:r>
      <w:r w:rsidRPr="006E7328">
        <w:t>arties fail to agree on said compensation, an independent arbitrator shall be appointed and the decision of the arbitrator shall be binding up</w:t>
      </w:r>
      <w:r w:rsidR="00C61B4C" w:rsidRPr="006E7328">
        <w:t>on the P</w:t>
      </w:r>
      <w:r w:rsidRPr="006E7328">
        <w:t>arties.</w:t>
      </w:r>
    </w:p>
    <w:p w14:paraId="0A26218E" w14:textId="77777777" w:rsidR="006D2FA3" w:rsidRPr="006E7328" w:rsidRDefault="006D2FA3" w:rsidP="00684BDF">
      <w:pPr>
        <w:widowControl w:val="0"/>
        <w:numPr>
          <w:ilvl w:val="0"/>
          <w:numId w:val="5"/>
        </w:numPr>
        <w:tabs>
          <w:tab w:val="left" w:pos="-720"/>
        </w:tabs>
        <w:suppressAutoHyphens/>
        <w:jc w:val="both"/>
        <w:rPr>
          <w:szCs w:val="24"/>
        </w:rPr>
      </w:pPr>
      <w:r w:rsidRPr="006E7328">
        <w:rPr>
          <w:b/>
          <w:szCs w:val="24"/>
          <w:u w:val="single"/>
        </w:rPr>
        <w:t>INSPECTION</w:t>
      </w:r>
      <w:r w:rsidRPr="006E7328">
        <w:rPr>
          <w:szCs w:val="24"/>
        </w:rPr>
        <w:t>.</w:t>
      </w:r>
    </w:p>
    <w:p w14:paraId="73E20BB1" w14:textId="77777777" w:rsidR="00633441" w:rsidRDefault="006D2FA3" w:rsidP="002C24F5">
      <w:pPr>
        <w:widowControl w:val="0"/>
        <w:tabs>
          <w:tab w:val="left" w:pos="-720"/>
        </w:tabs>
        <w:suppressAutoHyphens/>
        <w:jc w:val="both"/>
      </w:pPr>
      <w:r w:rsidRPr="006E7328">
        <w:tab/>
        <w:t>CONSULTANT shall furnish COUNTY with every reasonable opportunity for COUNTY to ascertain that the services of CONSULTANT are being performed in accordance with the requirements and intentions of this Agreement.  All work done and materials furnished, if any, shall be subject to COUNTY’s Contract Manager’s inspection and approval.  The inspection of such work shall not relieve CONSULTANT of any of its obligations to fulfill its Agreement as prescribed.</w:t>
      </w:r>
    </w:p>
    <w:p w14:paraId="41E76D9A" w14:textId="77777777" w:rsidR="006D2FA3" w:rsidRPr="006E7328" w:rsidRDefault="006D2FA3" w:rsidP="00684BDF">
      <w:pPr>
        <w:widowControl w:val="0"/>
        <w:numPr>
          <w:ilvl w:val="0"/>
          <w:numId w:val="5"/>
        </w:numPr>
        <w:tabs>
          <w:tab w:val="left" w:pos="-720"/>
        </w:tabs>
        <w:suppressAutoHyphens/>
        <w:jc w:val="both"/>
        <w:rPr>
          <w:szCs w:val="24"/>
        </w:rPr>
      </w:pPr>
      <w:r w:rsidRPr="006E7328">
        <w:rPr>
          <w:b/>
          <w:szCs w:val="24"/>
          <w:u w:val="single"/>
        </w:rPr>
        <w:t>OWNERSHIP OF MATERIALS</w:t>
      </w:r>
      <w:r w:rsidRPr="006E7328">
        <w:rPr>
          <w:szCs w:val="24"/>
        </w:rPr>
        <w:t>.</w:t>
      </w:r>
    </w:p>
    <w:p w14:paraId="666480CA" w14:textId="77777777" w:rsidR="009936B4" w:rsidRDefault="006D2FA3" w:rsidP="002C24F5">
      <w:pPr>
        <w:widowControl w:val="0"/>
        <w:tabs>
          <w:tab w:val="left" w:pos="-720"/>
        </w:tabs>
        <w:suppressAutoHyphens/>
        <w:jc w:val="both"/>
      </w:pPr>
      <w:r w:rsidRPr="006E7328">
        <w:tab/>
        <w:t>All original drawings, videotapes, studies, sketches, computations, reports, information, data and other materials given to or prepared or assembled by or in the possession of CONSULTANT pursuant to this Agreement shall become the permanent property of COUNTY and shall be delivered to COUNTY upon demand, whether or not completed, and shall not be made available to any individual or organization without the prior written approval of COUNTY.</w:t>
      </w:r>
    </w:p>
    <w:p w14:paraId="38ADA90A" w14:textId="77777777" w:rsidR="006D2FA3" w:rsidRPr="006E7328" w:rsidRDefault="006D2FA3" w:rsidP="00684BDF">
      <w:pPr>
        <w:widowControl w:val="0"/>
        <w:numPr>
          <w:ilvl w:val="0"/>
          <w:numId w:val="5"/>
        </w:numPr>
        <w:tabs>
          <w:tab w:val="left" w:pos="-720"/>
        </w:tabs>
        <w:suppressAutoHyphens/>
        <w:jc w:val="both"/>
        <w:rPr>
          <w:szCs w:val="24"/>
        </w:rPr>
      </w:pPr>
      <w:r w:rsidRPr="006E7328">
        <w:rPr>
          <w:b/>
          <w:szCs w:val="24"/>
          <w:u w:val="single"/>
        </w:rPr>
        <w:t>INTEREST OF CONSULTANT</w:t>
      </w:r>
      <w:r w:rsidRPr="006E7328">
        <w:rPr>
          <w:szCs w:val="24"/>
        </w:rPr>
        <w:t>.</w:t>
      </w:r>
    </w:p>
    <w:p w14:paraId="793AAE6F" w14:textId="77777777" w:rsidR="006D2FA3" w:rsidRPr="006E7328" w:rsidRDefault="006D2FA3" w:rsidP="00684BDF">
      <w:pPr>
        <w:widowControl w:val="0"/>
        <w:numPr>
          <w:ilvl w:val="1"/>
          <w:numId w:val="5"/>
        </w:numPr>
        <w:tabs>
          <w:tab w:val="left" w:pos="0"/>
        </w:tabs>
        <w:suppressAutoHyphens/>
        <w:jc w:val="both"/>
        <w:rPr>
          <w:spacing w:val="-3"/>
        </w:rPr>
      </w:pPr>
      <w:r w:rsidRPr="006E7328">
        <w:t xml:space="preserve">CONSULTANT covenants that it presently has no interest, and shall not acquire any interest, direct or indirect, financial or otherwise, which would conflict in any manner or degree with the performance of the services hereunder.  </w:t>
      </w:r>
    </w:p>
    <w:p w14:paraId="5B42D54E" w14:textId="77777777" w:rsidR="006D2FA3" w:rsidRPr="006E7328" w:rsidRDefault="006D2FA3" w:rsidP="00684BDF">
      <w:pPr>
        <w:widowControl w:val="0"/>
        <w:numPr>
          <w:ilvl w:val="1"/>
          <w:numId w:val="5"/>
        </w:numPr>
        <w:tabs>
          <w:tab w:val="left" w:pos="0"/>
        </w:tabs>
        <w:suppressAutoHyphens/>
        <w:jc w:val="both"/>
        <w:rPr>
          <w:spacing w:val="-3"/>
        </w:rPr>
      </w:pPr>
      <w:r w:rsidRPr="006E7328">
        <w:lastRenderedPageBreak/>
        <w:t>CONSULTANT covenants that, in the performance of this Agreement, no sub-contractor or person having such an interest shall be employed.</w:t>
      </w:r>
    </w:p>
    <w:p w14:paraId="2DFDEA47" w14:textId="77777777" w:rsidR="006D2FA3" w:rsidRPr="008B4498" w:rsidRDefault="006D2FA3" w:rsidP="00684BDF">
      <w:pPr>
        <w:widowControl w:val="0"/>
        <w:numPr>
          <w:ilvl w:val="1"/>
          <w:numId w:val="5"/>
        </w:numPr>
        <w:tabs>
          <w:tab w:val="left" w:pos="0"/>
        </w:tabs>
        <w:suppressAutoHyphens/>
        <w:jc w:val="both"/>
        <w:rPr>
          <w:spacing w:val="-3"/>
        </w:rPr>
      </w:pPr>
      <w:r w:rsidRPr="006E7328">
        <w:t>CONSULTANT certifies that no one who has or will have any financial interest under this Agreement is an officer or employee of COUNTY.</w:t>
      </w:r>
    </w:p>
    <w:p w14:paraId="01117093" w14:textId="77777777" w:rsidR="006D2FA3" w:rsidRPr="006E7328" w:rsidRDefault="006D2FA3" w:rsidP="00684BDF">
      <w:pPr>
        <w:widowControl w:val="0"/>
        <w:numPr>
          <w:ilvl w:val="0"/>
          <w:numId w:val="5"/>
        </w:numPr>
        <w:tabs>
          <w:tab w:val="left" w:pos="-720"/>
        </w:tabs>
        <w:suppressAutoHyphens/>
        <w:jc w:val="both"/>
        <w:rPr>
          <w:szCs w:val="24"/>
        </w:rPr>
      </w:pPr>
      <w:r w:rsidRPr="006E7328">
        <w:rPr>
          <w:b/>
          <w:szCs w:val="24"/>
          <w:u w:val="single"/>
        </w:rPr>
        <w:t>INDEMNIFICATION</w:t>
      </w:r>
      <w:r w:rsidRPr="006E7328">
        <w:rPr>
          <w:szCs w:val="24"/>
        </w:rPr>
        <w:t>.</w:t>
      </w:r>
    </w:p>
    <w:p w14:paraId="15187585" w14:textId="77777777" w:rsidR="00A670AA" w:rsidRPr="006E7328" w:rsidRDefault="005E6DA7" w:rsidP="00A670AA">
      <w:pPr>
        <w:widowControl w:val="0"/>
        <w:tabs>
          <w:tab w:val="left" w:pos="0"/>
        </w:tabs>
        <w:suppressAutoHyphens/>
        <w:jc w:val="both"/>
        <w:rPr>
          <w:spacing w:val="-3"/>
        </w:rPr>
      </w:pPr>
      <w:r>
        <w:tab/>
      </w:r>
      <w:r w:rsidR="00A670AA" w:rsidRPr="005E6DA7">
        <w:t>CONSULTANT shall hold harmless, defend</w:t>
      </w:r>
      <w:r w:rsidR="00A670AA">
        <w:t>,</w:t>
      </w:r>
      <w:r w:rsidR="00A670AA" w:rsidRPr="005E6DA7">
        <w:t xml:space="preserve"> and indemnify COUNTY and its officers, officials, employees and volunteers from and against any and all liability, loss, damage, expense, costs (including without limitation costs and fees of litigation) of every nature arising out of or in connection with CONSULTANT’s performance of work hereunder or its failure to comply with any of its obligations contained in this Agreement, except such loss or damage which was caused by the sole negligence or willful misconduct of COUNTY.</w:t>
      </w:r>
      <w:r w:rsidR="00B13023" w:rsidRPr="00B13023">
        <w:t xml:space="preserve"> </w:t>
      </w:r>
      <w:r w:rsidR="00B13023">
        <w:t xml:space="preserve"> </w:t>
      </w:r>
      <w:r w:rsidR="00B13023" w:rsidRPr="00B13023">
        <w:t xml:space="preserve">Notwithstanding the foregoing, with respect to any professional liability claim or lawsuit, </w:t>
      </w:r>
      <w:r w:rsidR="00B13023">
        <w:t>CONSULTANT shall be responsible for COUNTY</w:t>
      </w:r>
      <w:r w:rsidR="00B13023" w:rsidRPr="00B13023">
        <w:t>’s defense costs to the extent such costs are in</w:t>
      </w:r>
      <w:r w:rsidR="00B13023">
        <w:t>curred as a result of CONSULTANT</w:t>
      </w:r>
      <w:r w:rsidR="00B13023" w:rsidRPr="00B13023">
        <w:t>’s negligence, recklessness or willful misconduct</w:t>
      </w:r>
      <w:r w:rsidR="00B13023">
        <w:t xml:space="preserve">.  </w:t>
      </w:r>
    </w:p>
    <w:p w14:paraId="6661390C" w14:textId="77777777" w:rsidR="006D2FA3" w:rsidRPr="006E7328" w:rsidRDefault="006D2FA3" w:rsidP="00684BDF">
      <w:pPr>
        <w:widowControl w:val="0"/>
        <w:numPr>
          <w:ilvl w:val="0"/>
          <w:numId w:val="5"/>
        </w:numPr>
        <w:tabs>
          <w:tab w:val="left" w:pos="-720"/>
        </w:tabs>
        <w:suppressAutoHyphens/>
        <w:jc w:val="both"/>
        <w:rPr>
          <w:szCs w:val="24"/>
        </w:rPr>
      </w:pPr>
      <w:r w:rsidRPr="006E7328">
        <w:rPr>
          <w:b/>
          <w:szCs w:val="24"/>
          <w:u w:val="single"/>
        </w:rPr>
        <w:t>INDEPENDENT CONTRACTOR</w:t>
      </w:r>
      <w:r w:rsidRPr="006E7328">
        <w:rPr>
          <w:szCs w:val="24"/>
        </w:rPr>
        <w:t>.</w:t>
      </w:r>
    </w:p>
    <w:p w14:paraId="3AD65C83" w14:textId="77777777" w:rsidR="006D2FA3" w:rsidRPr="009936B4" w:rsidRDefault="009936B4" w:rsidP="009936B4">
      <w:pPr>
        <w:widowControl w:val="0"/>
        <w:tabs>
          <w:tab w:val="left" w:pos="-720"/>
        </w:tabs>
        <w:suppressAutoHyphens/>
        <w:jc w:val="both"/>
        <w:rPr>
          <w:szCs w:val="24"/>
        </w:rPr>
      </w:pPr>
      <w:r>
        <w:tab/>
      </w:r>
      <w:r w:rsidR="006D2FA3" w:rsidRPr="006E7328">
        <w:t>In all situations and circumstances arising out of the terms and conditions of this Agreement, CONSULTANT is an independent contractor, and as an independent contractor, the following shall apply:</w:t>
      </w:r>
    </w:p>
    <w:p w14:paraId="4CA7D2F9" w14:textId="77777777" w:rsidR="005E6DA7" w:rsidRPr="009936B4" w:rsidRDefault="006D2FA3" w:rsidP="005E6DA7">
      <w:pPr>
        <w:widowControl w:val="0"/>
        <w:numPr>
          <w:ilvl w:val="1"/>
          <w:numId w:val="5"/>
        </w:numPr>
        <w:tabs>
          <w:tab w:val="left" w:pos="-720"/>
        </w:tabs>
        <w:suppressAutoHyphens/>
        <w:jc w:val="both"/>
        <w:rPr>
          <w:szCs w:val="24"/>
        </w:rPr>
      </w:pPr>
      <w:r w:rsidRPr="006E7328">
        <w:t>CONSULTANT is not an employee or agent of COUNTY and is only responsible for the requirements and results specified by this Agreement or any other agreement.</w:t>
      </w:r>
    </w:p>
    <w:p w14:paraId="5D557BF0" w14:textId="77777777" w:rsidR="006D2FA3" w:rsidRPr="006E7328" w:rsidRDefault="006D2FA3" w:rsidP="00684BDF">
      <w:pPr>
        <w:widowControl w:val="0"/>
        <w:numPr>
          <w:ilvl w:val="1"/>
          <w:numId w:val="5"/>
        </w:numPr>
        <w:tabs>
          <w:tab w:val="left" w:pos="-720"/>
        </w:tabs>
        <w:suppressAutoHyphens/>
        <w:jc w:val="both"/>
        <w:rPr>
          <w:szCs w:val="24"/>
        </w:rPr>
      </w:pPr>
      <w:r w:rsidRPr="006E7328">
        <w:t>CONSULTANT shall be responsible to COUNTY only for the requirements and results specified by this Agreement and except as specifically provided in this Agreement, shall not be subject to COUNTY’s control with respect to the physical actions or activities of CONSULTANT in fulfillment of the requirements of this Agreement.</w:t>
      </w:r>
    </w:p>
    <w:p w14:paraId="33808C17" w14:textId="77777777" w:rsidR="006D2FA3" w:rsidRPr="006E7328" w:rsidRDefault="006D2FA3" w:rsidP="00684BDF">
      <w:pPr>
        <w:widowControl w:val="0"/>
        <w:numPr>
          <w:ilvl w:val="1"/>
          <w:numId w:val="5"/>
        </w:numPr>
        <w:tabs>
          <w:tab w:val="left" w:pos="-720"/>
        </w:tabs>
        <w:suppressAutoHyphens/>
        <w:jc w:val="both"/>
        <w:rPr>
          <w:szCs w:val="24"/>
        </w:rPr>
      </w:pPr>
      <w:r w:rsidRPr="006E7328">
        <w:t xml:space="preserve">CONSULTANT is not, and shall not be, entitled to receive from, or through, COUNTY, </w:t>
      </w:r>
      <w:r w:rsidRPr="006E7328">
        <w:lastRenderedPageBreak/>
        <w:t>and COUNTY shall not provide, or be obligated to provide, CONSULTANT with Workers’ Compensation coverage or any other type of employment or worker insurance or benefit coverage required or provided by any Federal, State or local law or regulation for, or normally afforded to, an employee of COUNTY.</w:t>
      </w:r>
    </w:p>
    <w:p w14:paraId="658B2964" w14:textId="77777777" w:rsidR="006D2FA3" w:rsidRPr="006E7328" w:rsidRDefault="006D2FA3" w:rsidP="00684BDF">
      <w:pPr>
        <w:widowControl w:val="0"/>
        <w:numPr>
          <w:ilvl w:val="1"/>
          <w:numId w:val="5"/>
        </w:numPr>
        <w:tabs>
          <w:tab w:val="left" w:pos="-720"/>
        </w:tabs>
        <w:suppressAutoHyphens/>
        <w:jc w:val="both"/>
        <w:rPr>
          <w:szCs w:val="24"/>
        </w:rPr>
      </w:pPr>
      <w:r w:rsidRPr="006E7328">
        <w:t>CONSULTANT shall not be entitled to have COUNTY withhold or pay, and COUNTY shall not withhold or pay, on behalf of CONSULTANT, any tax or money relating to the Social Security Old Age Pension Program, Social Security Disability Program, or any other type of pension, annuity, or disability program required or provided by any Federal, State or local law or regulation.</w:t>
      </w:r>
    </w:p>
    <w:p w14:paraId="26BFD5C5" w14:textId="77777777" w:rsidR="00633441" w:rsidRPr="008B4498" w:rsidRDefault="006D2FA3" w:rsidP="00633441">
      <w:pPr>
        <w:widowControl w:val="0"/>
        <w:numPr>
          <w:ilvl w:val="1"/>
          <w:numId w:val="5"/>
        </w:numPr>
        <w:tabs>
          <w:tab w:val="left" w:pos="-720"/>
        </w:tabs>
        <w:suppressAutoHyphens/>
        <w:jc w:val="both"/>
        <w:rPr>
          <w:szCs w:val="24"/>
        </w:rPr>
      </w:pPr>
      <w:r w:rsidRPr="006E7328">
        <w:t>CONSULTANT shall not be entitled to participate in, nor receive any benefit from, or make any claim against any COUNTY fringe program, including, but not limited to, COUNTY’s pension plan, medical and health care plan, dental plan, life insurance plan, or any other type of benefit program, plan, or coverage designated for, provided to, or offered to COUNTY’s employees.</w:t>
      </w:r>
    </w:p>
    <w:p w14:paraId="2878A462" w14:textId="77777777" w:rsidR="006D2FA3" w:rsidRPr="006E7328" w:rsidRDefault="006D2FA3" w:rsidP="00684BDF">
      <w:pPr>
        <w:widowControl w:val="0"/>
        <w:numPr>
          <w:ilvl w:val="1"/>
          <w:numId w:val="5"/>
        </w:numPr>
        <w:tabs>
          <w:tab w:val="left" w:pos="-720"/>
        </w:tabs>
        <w:suppressAutoHyphens/>
        <w:jc w:val="both"/>
        <w:rPr>
          <w:szCs w:val="24"/>
        </w:rPr>
      </w:pPr>
      <w:r w:rsidRPr="006E7328">
        <w:t>COUNTY shall not withhold or pay, on behalf of CONSULTANT, any Federal, State, or local tax, including, but not limited to, any personal income tax, owed by CONSULTANT.</w:t>
      </w:r>
    </w:p>
    <w:p w14:paraId="374717D2" w14:textId="77777777" w:rsidR="006D2FA3" w:rsidRPr="006E7328" w:rsidRDefault="006D2FA3" w:rsidP="00684BDF">
      <w:pPr>
        <w:widowControl w:val="0"/>
        <w:numPr>
          <w:ilvl w:val="1"/>
          <w:numId w:val="5"/>
        </w:numPr>
        <w:tabs>
          <w:tab w:val="left" w:pos="-720"/>
        </w:tabs>
        <w:suppressAutoHyphens/>
        <w:jc w:val="both"/>
        <w:rPr>
          <w:szCs w:val="24"/>
        </w:rPr>
      </w:pPr>
      <w:r w:rsidRPr="006E7328">
        <w:t>CONSULTANT is, and at all times during the term of this Agreement, shall represent and conduct itself as an independent contractor, not as an employee of COUNTY.</w:t>
      </w:r>
    </w:p>
    <w:p w14:paraId="3D69B36C" w14:textId="77777777" w:rsidR="006D2FA3" w:rsidRPr="005E6DA7" w:rsidRDefault="006D2FA3" w:rsidP="00684BDF">
      <w:pPr>
        <w:widowControl w:val="0"/>
        <w:numPr>
          <w:ilvl w:val="1"/>
          <w:numId w:val="5"/>
        </w:numPr>
        <w:tabs>
          <w:tab w:val="left" w:pos="-720"/>
        </w:tabs>
        <w:suppressAutoHyphens/>
        <w:jc w:val="both"/>
        <w:rPr>
          <w:szCs w:val="24"/>
        </w:rPr>
      </w:pPr>
      <w:r w:rsidRPr="006E7328">
        <w:t>CONSULTANT shall not have the authority, express or implied, to act on behalf of, bind or obligate COUNTY in any way without the written consent of COUNTY.</w:t>
      </w:r>
    </w:p>
    <w:p w14:paraId="1B1511CD" w14:textId="77777777" w:rsidR="006D2FA3" w:rsidRPr="006E7328" w:rsidRDefault="006D2FA3" w:rsidP="00684BDF">
      <w:pPr>
        <w:widowControl w:val="0"/>
        <w:numPr>
          <w:ilvl w:val="0"/>
          <w:numId w:val="5"/>
        </w:numPr>
        <w:tabs>
          <w:tab w:val="left" w:pos="-720"/>
        </w:tabs>
        <w:suppressAutoHyphens/>
        <w:jc w:val="both"/>
        <w:rPr>
          <w:szCs w:val="24"/>
        </w:rPr>
      </w:pPr>
      <w:r w:rsidRPr="006E7328">
        <w:rPr>
          <w:b/>
          <w:szCs w:val="24"/>
          <w:u w:val="single"/>
        </w:rPr>
        <w:t>INSURANCE</w:t>
      </w:r>
      <w:r w:rsidRPr="006E7328">
        <w:rPr>
          <w:szCs w:val="24"/>
        </w:rPr>
        <w:t>.</w:t>
      </w:r>
    </w:p>
    <w:p w14:paraId="1258979A" w14:textId="77777777" w:rsidR="006D2FA3" w:rsidRPr="006E7328" w:rsidRDefault="006D2FA3" w:rsidP="00FE11AD">
      <w:pPr>
        <w:widowControl w:val="0"/>
        <w:numPr>
          <w:ilvl w:val="1"/>
          <w:numId w:val="5"/>
        </w:numPr>
        <w:tabs>
          <w:tab w:val="left" w:pos="-720"/>
        </w:tabs>
        <w:suppressAutoHyphens/>
        <w:jc w:val="both"/>
        <w:rPr>
          <w:szCs w:val="24"/>
        </w:rPr>
      </w:pPr>
      <w:r w:rsidRPr="006E7328">
        <w:t xml:space="preserve">CONSULTANT hereby agrees, at its sole cost and expense, to obtain and maintain in full force during the entire Term of this Agreement (or extended term thereof) the following </w:t>
      </w:r>
      <w:r w:rsidRPr="006E7328">
        <w:lastRenderedPageBreak/>
        <w:t>types of insurance as detailed below:</w:t>
      </w:r>
    </w:p>
    <w:p w14:paraId="6BBCB646" w14:textId="77777777" w:rsidR="00D77CD5" w:rsidRPr="005524A9" w:rsidRDefault="006D2FA3" w:rsidP="00D77CD5">
      <w:pPr>
        <w:widowControl w:val="0"/>
        <w:numPr>
          <w:ilvl w:val="2"/>
          <w:numId w:val="5"/>
        </w:numPr>
        <w:tabs>
          <w:tab w:val="left" w:pos="-720"/>
        </w:tabs>
        <w:suppressAutoHyphens/>
        <w:jc w:val="both"/>
        <w:rPr>
          <w:szCs w:val="24"/>
        </w:rPr>
      </w:pPr>
      <w:r w:rsidRPr="006E7328">
        <w:rPr>
          <w:u w:val="single"/>
        </w:rPr>
        <w:t>Commercial General Liability</w:t>
      </w:r>
      <w:r w:rsidRPr="006E7328">
        <w:t xml:space="preserve">.  Coverage in a minimum amount of one million dollars ($1,000,000) combined single limit to any one person, and two million dollars ($2,000,000) aggregate for any one accident, including personal injury, death, and property damage.  </w:t>
      </w:r>
    </w:p>
    <w:p w14:paraId="41A998A3" w14:textId="77777777" w:rsidR="006D2FA3" w:rsidRPr="006E7328" w:rsidRDefault="006D2FA3" w:rsidP="00FE11AD">
      <w:pPr>
        <w:widowControl w:val="0"/>
        <w:numPr>
          <w:ilvl w:val="2"/>
          <w:numId w:val="5"/>
        </w:numPr>
        <w:tabs>
          <w:tab w:val="left" w:pos="-720"/>
        </w:tabs>
        <w:suppressAutoHyphens/>
        <w:jc w:val="both"/>
        <w:rPr>
          <w:szCs w:val="24"/>
        </w:rPr>
      </w:pPr>
      <w:r w:rsidRPr="006E7328">
        <w:rPr>
          <w:u w:val="single"/>
        </w:rPr>
        <w:t>Professional Liability</w:t>
      </w:r>
      <w:r w:rsidRPr="006E7328">
        <w:rPr>
          <w:szCs w:val="24"/>
        </w:rPr>
        <w:t xml:space="preserve">.  Errors and Omissions coverage in a minimum amount of </w:t>
      </w:r>
      <w:r w:rsidR="0045561F">
        <w:rPr>
          <w:szCs w:val="24"/>
        </w:rPr>
        <w:t>two</w:t>
      </w:r>
      <w:r w:rsidRPr="006E7328">
        <w:rPr>
          <w:szCs w:val="24"/>
        </w:rPr>
        <w:t xml:space="preserve"> million dollars ($</w:t>
      </w:r>
      <w:r w:rsidR="00D77CD5">
        <w:rPr>
          <w:szCs w:val="24"/>
        </w:rPr>
        <w:t>2</w:t>
      </w:r>
      <w:r w:rsidRPr="006E7328">
        <w:rPr>
          <w:szCs w:val="24"/>
        </w:rPr>
        <w:t xml:space="preserve">,000,000) per person, per occurrence.  </w:t>
      </w:r>
    </w:p>
    <w:p w14:paraId="22516CC6" w14:textId="77777777" w:rsidR="006D2FA3" w:rsidRPr="006E7328" w:rsidRDefault="006D2FA3" w:rsidP="00FE11AD">
      <w:pPr>
        <w:widowControl w:val="0"/>
        <w:numPr>
          <w:ilvl w:val="2"/>
          <w:numId w:val="5"/>
        </w:numPr>
        <w:tabs>
          <w:tab w:val="left" w:pos="-720"/>
        </w:tabs>
        <w:suppressAutoHyphens/>
        <w:jc w:val="both"/>
        <w:rPr>
          <w:szCs w:val="24"/>
        </w:rPr>
      </w:pPr>
      <w:r w:rsidRPr="006E7328">
        <w:rPr>
          <w:u w:val="single"/>
        </w:rPr>
        <w:t>Automobile Liability</w:t>
      </w:r>
      <w:r w:rsidRPr="006E7328">
        <w:t xml:space="preserve">. </w:t>
      </w:r>
      <w:r w:rsidRPr="006E7328">
        <w:rPr>
          <w:szCs w:val="24"/>
        </w:rPr>
        <w:t xml:space="preserve"> Coverage in a minimum amount of o</w:t>
      </w:r>
      <w:r w:rsidR="00A144E8">
        <w:rPr>
          <w:szCs w:val="24"/>
        </w:rPr>
        <w:t xml:space="preserve">ne million dollars ($1,000,000), </w:t>
      </w:r>
      <w:r w:rsidRPr="006E7328">
        <w:rPr>
          <w:szCs w:val="24"/>
        </w:rPr>
        <w:t xml:space="preserve">including owned, non-owned, and hired vehicles.  </w:t>
      </w:r>
    </w:p>
    <w:p w14:paraId="28C6AD51" w14:textId="77777777" w:rsidR="006D2FA3" w:rsidRPr="006E7328" w:rsidRDefault="006D2FA3" w:rsidP="00FE11AD">
      <w:pPr>
        <w:widowControl w:val="0"/>
        <w:numPr>
          <w:ilvl w:val="2"/>
          <w:numId w:val="5"/>
        </w:numPr>
        <w:tabs>
          <w:tab w:val="left" w:pos="-720"/>
        </w:tabs>
        <w:suppressAutoHyphens/>
        <w:jc w:val="both"/>
        <w:rPr>
          <w:szCs w:val="24"/>
        </w:rPr>
      </w:pPr>
      <w:r w:rsidRPr="006E7328">
        <w:rPr>
          <w:u w:val="single"/>
        </w:rPr>
        <w:t>Workers’ Compensation.</w:t>
      </w:r>
    </w:p>
    <w:p w14:paraId="68F3B78B" w14:textId="77777777" w:rsidR="006D2FA3" w:rsidRPr="006E7328" w:rsidRDefault="006D2FA3" w:rsidP="00FE11AD">
      <w:pPr>
        <w:pStyle w:val="ListParagraph"/>
        <w:widowControl w:val="0"/>
        <w:numPr>
          <w:ilvl w:val="3"/>
          <w:numId w:val="5"/>
        </w:numPr>
        <w:tabs>
          <w:tab w:val="left" w:pos="-720"/>
        </w:tabs>
        <w:suppressAutoHyphens/>
        <w:jc w:val="both"/>
        <w:rPr>
          <w:szCs w:val="24"/>
        </w:rPr>
      </w:pPr>
      <w:r w:rsidRPr="006E7328">
        <w:t>Coverage, if applicable, in full compliance with California statutory requirements, for all employees of CONSULTANT.</w:t>
      </w:r>
    </w:p>
    <w:p w14:paraId="68D53565" w14:textId="77777777" w:rsidR="006D2FA3" w:rsidRPr="006E7328" w:rsidRDefault="006D2FA3" w:rsidP="00FE11AD">
      <w:pPr>
        <w:widowControl w:val="0"/>
        <w:numPr>
          <w:ilvl w:val="3"/>
          <w:numId w:val="5"/>
        </w:numPr>
        <w:tabs>
          <w:tab w:val="left" w:pos="-720"/>
        </w:tabs>
        <w:suppressAutoHyphens/>
        <w:jc w:val="both"/>
        <w:rPr>
          <w:szCs w:val="24"/>
        </w:rPr>
      </w:pPr>
      <w:r w:rsidRPr="006E7328">
        <w:t>Prior to the commencement of work, CONSULTANT shall sign and file with COUNTY the following certification: “I am aware of the provisions of California Labor Code §§3700 et seq. which require every employer to be insured against liability for workers’ compensation or to undertake self-insurance in accordance with the provisions of that code, and I will comply with such provisions before commencing the performance of the work of this contract.”</w:t>
      </w:r>
    </w:p>
    <w:p w14:paraId="566E6517" w14:textId="77777777" w:rsidR="006D2FA3" w:rsidRPr="006E7328" w:rsidRDefault="006D2FA3" w:rsidP="00FE11AD">
      <w:pPr>
        <w:widowControl w:val="0"/>
        <w:numPr>
          <w:ilvl w:val="3"/>
          <w:numId w:val="5"/>
        </w:numPr>
        <w:tabs>
          <w:tab w:val="left" w:pos="-720"/>
        </w:tabs>
        <w:suppressAutoHyphens/>
        <w:jc w:val="both"/>
        <w:rPr>
          <w:szCs w:val="24"/>
        </w:rPr>
      </w:pPr>
      <w:r w:rsidRPr="006E7328">
        <w:t>This certification is included in this Agreement and signature of the Agreement shall constitute signing and filing of the certificate.</w:t>
      </w:r>
    </w:p>
    <w:p w14:paraId="642917CB" w14:textId="77777777" w:rsidR="00A144E8" w:rsidRPr="009936B4" w:rsidRDefault="006D2FA3" w:rsidP="00A144E8">
      <w:pPr>
        <w:widowControl w:val="0"/>
        <w:numPr>
          <w:ilvl w:val="3"/>
          <w:numId w:val="5"/>
        </w:numPr>
        <w:tabs>
          <w:tab w:val="left" w:pos="-720"/>
        </w:tabs>
        <w:suppressAutoHyphens/>
        <w:jc w:val="both"/>
        <w:rPr>
          <w:szCs w:val="24"/>
        </w:rPr>
      </w:pPr>
      <w:r w:rsidRPr="006E7328">
        <w:t xml:space="preserve">CONSULTANT understands and agrees that any and all employees, regardless of hire date, shall be covered by Workers’ Compensation </w:t>
      </w:r>
      <w:r w:rsidRPr="006E7328">
        <w:lastRenderedPageBreak/>
        <w:t xml:space="preserve">pursuant to statutory requirements prior to beginning work on the Project. </w:t>
      </w:r>
    </w:p>
    <w:p w14:paraId="1782AAEE" w14:textId="77777777" w:rsidR="006D2FA3" w:rsidRPr="006E7328" w:rsidRDefault="007D5315" w:rsidP="00FE11AD">
      <w:pPr>
        <w:widowControl w:val="0"/>
        <w:numPr>
          <w:ilvl w:val="3"/>
          <w:numId w:val="5"/>
        </w:numPr>
        <w:tabs>
          <w:tab w:val="left" w:pos="-720"/>
        </w:tabs>
        <w:suppressAutoHyphens/>
        <w:jc w:val="both"/>
        <w:rPr>
          <w:szCs w:val="24"/>
        </w:rPr>
      </w:pPr>
      <w:r w:rsidRPr="006E7328">
        <w:t>Worker</w:t>
      </w:r>
      <w:r w:rsidR="006D2FA3" w:rsidRPr="006E7328">
        <w:t>s</w:t>
      </w:r>
      <w:r w:rsidRPr="006E7328">
        <w:t>’</w:t>
      </w:r>
      <w:r w:rsidR="006D2FA3" w:rsidRPr="006E7328">
        <w:t xml:space="preserve"> Compensation coverage shall not be required if CONSULTANT does not, at any time, have any employees during the term of this Agreement, and any extension thereof. </w:t>
      </w:r>
    </w:p>
    <w:p w14:paraId="0AE41A52" w14:textId="77777777" w:rsidR="006D2FA3" w:rsidRPr="006E7328" w:rsidRDefault="006D2FA3" w:rsidP="00FE11AD">
      <w:pPr>
        <w:pStyle w:val="ListParagraph"/>
        <w:widowControl w:val="0"/>
        <w:numPr>
          <w:ilvl w:val="4"/>
          <w:numId w:val="5"/>
        </w:numPr>
        <w:tabs>
          <w:tab w:val="left" w:pos="-720"/>
        </w:tabs>
        <w:suppressAutoHyphens/>
        <w:jc w:val="both"/>
        <w:rPr>
          <w:szCs w:val="24"/>
        </w:rPr>
      </w:pPr>
      <w:r w:rsidRPr="006E7328">
        <w:t xml:space="preserve">If CONSULTANT does not have any employees, initial here_____________.  </w:t>
      </w:r>
    </w:p>
    <w:p w14:paraId="6BD2758E" w14:textId="77777777" w:rsidR="00D77CD5" w:rsidRPr="005524A9" w:rsidRDefault="006D2FA3" w:rsidP="00D77CD5">
      <w:pPr>
        <w:pStyle w:val="ListParagraph"/>
        <w:widowControl w:val="0"/>
        <w:numPr>
          <w:ilvl w:val="4"/>
          <w:numId w:val="5"/>
        </w:numPr>
        <w:tabs>
          <w:tab w:val="left" w:pos="-720"/>
        </w:tabs>
        <w:suppressAutoHyphens/>
        <w:jc w:val="both"/>
        <w:rPr>
          <w:szCs w:val="24"/>
        </w:rPr>
      </w:pPr>
      <w:r w:rsidRPr="006E7328">
        <w:t xml:space="preserve">Should this status change, CONSULTANT shall immediately notify COUNTY in writing and comply with the insurance requirements above.   </w:t>
      </w:r>
    </w:p>
    <w:p w14:paraId="03F4CA84" w14:textId="77777777" w:rsidR="006D2FA3" w:rsidRPr="006E7328" w:rsidRDefault="006D2FA3" w:rsidP="00FE11AD">
      <w:pPr>
        <w:pStyle w:val="ListParagraph"/>
        <w:widowControl w:val="0"/>
        <w:numPr>
          <w:ilvl w:val="2"/>
          <w:numId w:val="5"/>
        </w:numPr>
        <w:tabs>
          <w:tab w:val="left" w:pos="-720"/>
        </w:tabs>
        <w:suppressAutoHyphens/>
        <w:jc w:val="both"/>
        <w:rPr>
          <w:szCs w:val="24"/>
        </w:rPr>
      </w:pPr>
      <w:r w:rsidRPr="006E7328">
        <w:rPr>
          <w:u w:val="single"/>
        </w:rPr>
        <w:t>Employers Liability.</w:t>
      </w:r>
      <w:r w:rsidRPr="006E7328">
        <w:t xml:space="preserve">  </w:t>
      </w:r>
    </w:p>
    <w:p w14:paraId="6109DC3A" w14:textId="77777777" w:rsidR="006D2FA3" w:rsidRPr="006E7328" w:rsidRDefault="006D2FA3" w:rsidP="00FE11AD">
      <w:pPr>
        <w:pStyle w:val="ListParagraph"/>
        <w:widowControl w:val="0"/>
        <w:numPr>
          <w:ilvl w:val="3"/>
          <w:numId w:val="5"/>
        </w:numPr>
        <w:jc w:val="both"/>
      </w:pPr>
      <w:r w:rsidRPr="006E7328">
        <w:t>Coverage, if applicable, in the minimum amount of one million dollars ($1,000,000) per accident for bodily injury and disease.</w:t>
      </w:r>
    </w:p>
    <w:p w14:paraId="525298B4" w14:textId="77777777" w:rsidR="006D2FA3" w:rsidRPr="006E7328" w:rsidRDefault="006D2FA3" w:rsidP="00633441">
      <w:pPr>
        <w:pStyle w:val="ListParagraph"/>
        <w:widowControl w:val="0"/>
        <w:numPr>
          <w:ilvl w:val="3"/>
          <w:numId w:val="5"/>
        </w:numPr>
        <w:jc w:val="both"/>
      </w:pPr>
      <w:r w:rsidRPr="006E7328">
        <w:t>Employer’s Liability coverage shall not be required if CONSULTANT does not, at any time, have any employees during the term of this Agreement, and any extension thereof.</w:t>
      </w:r>
    </w:p>
    <w:p w14:paraId="45B8FFFE" w14:textId="77777777" w:rsidR="006D2FA3" w:rsidRPr="006E7328" w:rsidRDefault="006D2FA3" w:rsidP="00FE11AD">
      <w:pPr>
        <w:pStyle w:val="ListParagraph"/>
        <w:widowControl w:val="0"/>
        <w:numPr>
          <w:ilvl w:val="4"/>
          <w:numId w:val="5"/>
        </w:numPr>
        <w:jc w:val="both"/>
      </w:pPr>
      <w:r w:rsidRPr="006E7328">
        <w:t xml:space="preserve">If CONSULTANT does not have any employees, initial here_____________.  </w:t>
      </w:r>
    </w:p>
    <w:p w14:paraId="65417B81" w14:textId="77777777" w:rsidR="006D2FA3" w:rsidRPr="006E7328" w:rsidRDefault="006D2FA3" w:rsidP="00FE11AD">
      <w:pPr>
        <w:pStyle w:val="ListParagraph"/>
        <w:widowControl w:val="0"/>
        <w:numPr>
          <w:ilvl w:val="4"/>
          <w:numId w:val="5"/>
        </w:numPr>
        <w:tabs>
          <w:tab w:val="left" w:pos="-720"/>
        </w:tabs>
        <w:suppressAutoHyphens/>
        <w:jc w:val="both"/>
        <w:rPr>
          <w:szCs w:val="24"/>
        </w:rPr>
      </w:pPr>
      <w:r w:rsidRPr="006E7328">
        <w:t xml:space="preserve">Should this status change, CONSULTANT shall immediately notify COUNTY in writing and comply with the insurance requirements above.   </w:t>
      </w:r>
    </w:p>
    <w:p w14:paraId="1C2BE19A" w14:textId="77777777" w:rsidR="006D2FA3" w:rsidRPr="006E7328" w:rsidRDefault="006D2FA3" w:rsidP="00684BDF">
      <w:pPr>
        <w:widowControl w:val="0"/>
        <w:numPr>
          <w:ilvl w:val="1"/>
          <w:numId w:val="5"/>
        </w:numPr>
        <w:tabs>
          <w:tab w:val="left" w:pos="-720"/>
        </w:tabs>
        <w:suppressAutoHyphens/>
        <w:jc w:val="both"/>
      </w:pPr>
      <w:r w:rsidRPr="006E7328">
        <w:rPr>
          <w:u w:val="single"/>
        </w:rPr>
        <w:t>Special Insurance Requirements</w:t>
      </w:r>
      <w:r w:rsidRPr="006E7328">
        <w:t>.  All insurance required shall:</w:t>
      </w:r>
    </w:p>
    <w:p w14:paraId="5A7A8D56" w14:textId="77777777" w:rsidR="006D2FA3" w:rsidRPr="006E7328" w:rsidRDefault="006D2FA3" w:rsidP="00684BDF">
      <w:pPr>
        <w:widowControl w:val="0"/>
        <w:numPr>
          <w:ilvl w:val="2"/>
          <w:numId w:val="5"/>
        </w:numPr>
        <w:tabs>
          <w:tab w:val="left" w:pos="-720"/>
        </w:tabs>
        <w:suppressAutoHyphens/>
        <w:jc w:val="both"/>
      </w:pPr>
      <w:r w:rsidRPr="006E7328">
        <w:t xml:space="preserve">Be procured from California admitted insurers (licensed to do business in California) with a current rating by Best’s Key Rating Guide, acceptable to </w:t>
      </w:r>
      <w:r w:rsidRPr="006E7328">
        <w:lastRenderedPageBreak/>
        <w:t>COUNTY.  A rating of at least A-VII shall be acceptable to COUNTY; lesser ratings must be approved in writing by COUNTY.</w:t>
      </w:r>
    </w:p>
    <w:p w14:paraId="2A8D0585" w14:textId="77777777" w:rsidR="005E6DA7" w:rsidRPr="006E7328" w:rsidRDefault="006D2FA3" w:rsidP="005E6DA7">
      <w:pPr>
        <w:widowControl w:val="0"/>
        <w:numPr>
          <w:ilvl w:val="2"/>
          <w:numId w:val="5"/>
        </w:numPr>
        <w:tabs>
          <w:tab w:val="left" w:pos="-720"/>
        </w:tabs>
        <w:suppressAutoHyphens/>
        <w:jc w:val="both"/>
      </w:pPr>
      <w:r w:rsidRPr="006E7328">
        <w:t>Be primary coverage as respects COUNTY and any insurance or self-insurance maintained by COUNTY shall be in excess of CONSULTANT’s insurance coverage and shall not contribute to it.</w:t>
      </w:r>
    </w:p>
    <w:p w14:paraId="7F197AA8" w14:textId="77777777" w:rsidR="006D2FA3" w:rsidRPr="006E7328" w:rsidRDefault="006D2FA3" w:rsidP="00684BDF">
      <w:pPr>
        <w:widowControl w:val="0"/>
        <w:numPr>
          <w:ilvl w:val="2"/>
          <w:numId w:val="5"/>
        </w:numPr>
        <w:tabs>
          <w:tab w:val="left" w:pos="-720"/>
        </w:tabs>
        <w:suppressAutoHyphens/>
        <w:jc w:val="both"/>
      </w:pPr>
      <w:r w:rsidRPr="006E7328">
        <w:t>Name the County of Imperial and its officers, employees, and volunteers as additional insured on all policies, except Workers’ Compensation insurance and Errors &amp; Omissions insurance, and provide that COUNTY may recover for any loss suffered by COUNTY due to CONSULTANT’s negligence.</w:t>
      </w:r>
    </w:p>
    <w:p w14:paraId="0F8379D8" w14:textId="77777777" w:rsidR="006D2FA3" w:rsidRPr="006E7328" w:rsidRDefault="006D2FA3" w:rsidP="006D2FA3">
      <w:pPr>
        <w:widowControl w:val="0"/>
        <w:numPr>
          <w:ilvl w:val="2"/>
          <w:numId w:val="5"/>
        </w:numPr>
        <w:tabs>
          <w:tab w:val="left" w:pos="-720"/>
        </w:tabs>
        <w:suppressAutoHyphens/>
        <w:jc w:val="both"/>
      </w:pPr>
      <w:r w:rsidRPr="006E7328">
        <w:t>State that it is primary insurance and regards COUNTY as an additional insured and contains a cross-liability or severability of interest clause.</w:t>
      </w:r>
    </w:p>
    <w:p w14:paraId="41E5FBDB" w14:textId="77777777" w:rsidR="006D2FA3" w:rsidRPr="006E7328" w:rsidRDefault="006D2FA3" w:rsidP="00633441">
      <w:pPr>
        <w:widowControl w:val="0"/>
        <w:numPr>
          <w:ilvl w:val="2"/>
          <w:numId w:val="5"/>
        </w:numPr>
        <w:tabs>
          <w:tab w:val="left" w:pos="-720"/>
        </w:tabs>
        <w:suppressAutoHyphens/>
        <w:jc w:val="both"/>
      </w:pPr>
      <w:r w:rsidRPr="006E7328">
        <w:t>Not be canceled, non-renewed or reduced in scope of coverage until after thirty (30) days written notice has been given to COUNTY.  CONSULTANT may not terminate such coverage until it provides COUNTY with proof that equal or better insurance has been secured and is in place. Cancellation or change without prior written consent of COUNTY shall, at the option of COUNTY, be grounds for termination of this Agreement.</w:t>
      </w:r>
    </w:p>
    <w:p w14:paraId="2EFBD6BA" w14:textId="77777777" w:rsidR="006D7BA8" w:rsidRPr="006E7328" w:rsidRDefault="006D2FA3" w:rsidP="006D7BA8">
      <w:pPr>
        <w:widowControl w:val="0"/>
        <w:numPr>
          <w:ilvl w:val="2"/>
          <w:numId w:val="5"/>
        </w:numPr>
        <w:tabs>
          <w:tab w:val="left" w:pos="-1440"/>
          <w:tab w:val="num" w:pos="1350"/>
        </w:tabs>
        <w:jc w:val="both"/>
      </w:pPr>
      <w:r w:rsidRPr="006E7328">
        <w:t>If this Agreement remains in effect more than one (1) year from the date of its original execution, COUNTY may, at its sole discretion, require an increase to liability insurance to the level then customary in similar COUNTY Agreements by giving sixty (60) days notice to CONSULTANT.</w:t>
      </w:r>
    </w:p>
    <w:p w14:paraId="0E697311" w14:textId="77777777" w:rsidR="006D2FA3" w:rsidRPr="006E7328" w:rsidRDefault="006D2FA3" w:rsidP="006D2FA3">
      <w:pPr>
        <w:widowControl w:val="0"/>
        <w:numPr>
          <w:ilvl w:val="1"/>
          <w:numId w:val="5"/>
        </w:numPr>
        <w:tabs>
          <w:tab w:val="left" w:pos="-1440"/>
        </w:tabs>
        <w:jc w:val="both"/>
      </w:pPr>
      <w:r w:rsidRPr="006E7328">
        <w:rPr>
          <w:u w:val="single"/>
        </w:rPr>
        <w:t>Additional Insurance Requirements</w:t>
      </w:r>
      <w:r w:rsidRPr="006E7328">
        <w:t>.</w:t>
      </w:r>
    </w:p>
    <w:p w14:paraId="7E701050" w14:textId="77777777" w:rsidR="006D2FA3" w:rsidRPr="006E7328" w:rsidRDefault="006D2FA3" w:rsidP="006D2FA3">
      <w:pPr>
        <w:widowControl w:val="0"/>
        <w:numPr>
          <w:ilvl w:val="2"/>
          <w:numId w:val="5"/>
        </w:numPr>
        <w:tabs>
          <w:tab w:val="left" w:pos="-1440"/>
        </w:tabs>
        <w:jc w:val="both"/>
      </w:pPr>
      <w:r w:rsidRPr="006E7328">
        <w:rPr>
          <w:szCs w:val="24"/>
        </w:rPr>
        <w:t xml:space="preserve">COUNTY is to be notified immediately of all insurance claims.  COUNTY is also </w:t>
      </w:r>
      <w:r w:rsidRPr="006E7328">
        <w:rPr>
          <w:szCs w:val="24"/>
        </w:rPr>
        <w:lastRenderedPageBreak/>
        <w:t>to be notified if any aggregate insurance limit is exceeded.</w:t>
      </w:r>
    </w:p>
    <w:p w14:paraId="2C2ED5A9" w14:textId="77777777" w:rsidR="006D2FA3" w:rsidRPr="006E7328" w:rsidRDefault="006D2FA3" w:rsidP="006D2FA3">
      <w:pPr>
        <w:widowControl w:val="0"/>
        <w:numPr>
          <w:ilvl w:val="2"/>
          <w:numId w:val="5"/>
        </w:numPr>
        <w:tabs>
          <w:tab w:val="left" w:pos="-1440"/>
          <w:tab w:val="num" w:pos="4320"/>
        </w:tabs>
        <w:jc w:val="both"/>
      </w:pPr>
      <w:r w:rsidRPr="006E7328">
        <w:t>The comprehensive or commercial general liability shall contain a provision of endorsements stating that such insurance:</w:t>
      </w:r>
    </w:p>
    <w:p w14:paraId="1BC76CF8" w14:textId="77777777" w:rsidR="006D2FA3" w:rsidRPr="006E7328" w:rsidRDefault="006D2FA3" w:rsidP="006D2FA3">
      <w:pPr>
        <w:widowControl w:val="0"/>
        <w:numPr>
          <w:ilvl w:val="3"/>
          <w:numId w:val="5"/>
        </w:numPr>
        <w:tabs>
          <w:tab w:val="left" w:pos="-1440"/>
          <w:tab w:val="left" w:pos="1080"/>
          <w:tab w:val="left" w:pos="2160"/>
          <w:tab w:val="num" w:pos="4320"/>
        </w:tabs>
        <w:jc w:val="both"/>
      </w:pPr>
      <w:r w:rsidRPr="006E7328">
        <w:t>Includes contractual liability;</w:t>
      </w:r>
    </w:p>
    <w:p w14:paraId="4CAC1EE4" w14:textId="77777777" w:rsidR="006D2FA3" w:rsidRDefault="006D2FA3" w:rsidP="006D2FA3">
      <w:pPr>
        <w:widowControl w:val="0"/>
        <w:numPr>
          <w:ilvl w:val="3"/>
          <w:numId w:val="5"/>
        </w:numPr>
        <w:tabs>
          <w:tab w:val="left" w:pos="-1440"/>
          <w:tab w:val="left" w:pos="1080"/>
          <w:tab w:val="left" w:pos="2160"/>
          <w:tab w:val="num" w:pos="4320"/>
        </w:tabs>
        <w:jc w:val="both"/>
      </w:pPr>
      <w:r w:rsidRPr="006E7328">
        <w:t>Does not contain any exclusions as to loss or damage to property caused by explosion or resulting from collapse of buildings or structures or damage to property underground, commonly referred to by insurers as the “XCU Hazards;”</w:t>
      </w:r>
    </w:p>
    <w:p w14:paraId="0229DE88" w14:textId="77777777" w:rsidR="006D2FA3" w:rsidRPr="006E7328" w:rsidRDefault="006D2FA3" w:rsidP="006D2FA3">
      <w:pPr>
        <w:widowControl w:val="0"/>
        <w:numPr>
          <w:ilvl w:val="3"/>
          <w:numId w:val="5"/>
        </w:numPr>
        <w:tabs>
          <w:tab w:val="left" w:pos="-1440"/>
          <w:tab w:val="left" w:pos="1080"/>
          <w:tab w:val="left" w:pos="2160"/>
          <w:tab w:val="num" w:pos="4320"/>
        </w:tabs>
        <w:jc w:val="both"/>
      </w:pPr>
      <w:r w:rsidRPr="006E7328">
        <w:t xml:space="preserve">Does not contain a “pro rata” provision which looks to limit the insurer’s liability to the total proportion that its policy limits bear to the total coverage available to the insured; </w:t>
      </w:r>
    </w:p>
    <w:p w14:paraId="1B4AC8BF" w14:textId="77777777" w:rsidR="006D2FA3" w:rsidRPr="006E7328" w:rsidRDefault="006D2FA3" w:rsidP="006D2FA3">
      <w:pPr>
        <w:widowControl w:val="0"/>
        <w:numPr>
          <w:ilvl w:val="3"/>
          <w:numId w:val="5"/>
        </w:numPr>
        <w:tabs>
          <w:tab w:val="left" w:pos="-1440"/>
          <w:tab w:val="left" w:pos="1080"/>
          <w:tab w:val="left" w:pos="2160"/>
          <w:tab w:val="num" w:pos="4320"/>
        </w:tabs>
        <w:jc w:val="both"/>
      </w:pPr>
      <w:r w:rsidRPr="006E7328">
        <w:t>Does not contain an “excess only” clause which require the exhaustion of other insurance prior to providing coverage;</w:t>
      </w:r>
    </w:p>
    <w:p w14:paraId="1F0409DA" w14:textId="77777777" w:rsidR="006D2FA3" w:rsidRPr="006E7328" w:rsidRDefault="006D2FA3" w:rsidP="006D2FA3">
      <w:pPr>
        <w:widowControl w:val="0"/>
        <w:numPr>
          <w:ilvl w:val="3"/>
          <w:numId w:val="5"/>
        </w:numPr>
        <w:tabs>
          <w:tab w:val="left" w:pos="-1440"/>
          <w:tab w:val="left" w:pos="1080"/>
          <w:tab w:val="left" w:pos="2160"/>
          <w:tab w:val="num" w:pos="4320"/>
        </w:tabs>
        <w:jc w:val="both"/>
      </w:pPr>
      <w:r w:rsidRPr="006E7328">
        <w:t xml:space="preserve">Does not contain an “escape clause” which extinguishes the insurer’s liability if the loss is covered by other insurance; </w:t>
      </w:r>
    </w:p>
    <w:p w14:paraId="78FABF17" w14:textId="77777777" w:rsidR="006D2FA3" w:rsidRPr="006E7328" w:rsidRDefault="006D2FA3" w:rsidP="006D2FA3">
      <w:pPr>
        <w:widowControl w:val="0"/>
        <w:numPr>
          <w:ilvl w:val="3"/>
          <w:numId w:val="5"/>
        </w:numPr>
        <w:tabs>
          <w:tab w:val="left" w:pos="-1440"/>
          <w:tab w:val="left" w:pos="1080"/>
          <w:tab w:val="left" w:pos="2160"/>
          <w:tab w:val="num" w:pos="4320"/>
        </w:tabs>
        <w:jc w:val="both"/>
      </w:pPr>
      <w:r w:rsidRPr="006E7328">
        <w:t xml:space="preserve">Includes </w:t>
      </w:r>
      <w:r w:rsidR="007D5315" w:rsidRPr="006E7328">
        <w:t>COUNTY as an additional insured; and</w:t>
      </w:r>
    </w:p>
    <w:p w14:paraId="4681DFD3" w14:textId="77777777" w:rsidR="00D77CD5" w:rsidRPr="006E7328" w:rsidRDefault="006D2FA3" w:rsidP="00D77CD5">
      <w:pPr>
        <w:widowControl w:val="0"/>
        <w:numPr>
          <w:ilvl w:val="3"/>
          <w:numId w:val="5"/>
        </w:numPr>
        <w:tabs>
          <w:tab w:val="left" w:pos="-1440"/>
          <w:tab w:val="left" w:pos="1080"/>
          <w:tab w:val="left" w:pos="2160"/>
          <w:tab w:val="num" w:pos="4320"/>
        </w:tabs>
        <w:jc w:val="both"/>
      </w:pPr>
      <w:r w:rsidRPr="006E7328">
        <w:t>States that it is primary insurance and regards COUNTY as an additional insured and contains a cross-liability or severability of interest clause.</w:t>
      </w:r>
    </w:p>
    <w:p w14:paraId="7F746EE6" w14:textId="77777777" w:rsidR="006D2FA3" w:rsidRPr="006E7328" w:rsidRDefault="006D2FA3" w:rsidP="00684BDF">
      <w:pPr>
        <w:widowControl w:val="0"/>
        <w:numPr>
          <w:ilvl w:val="1"/>
          <w:numId w:val="5"/>
        </w:numPr>
        <w:tabs>
          <w:tab w:val="left" w:pos="-720"/>
        </w:tabs>
        <w:suppressAutoHyphens/>
        <w:jc w:val="both"/>
      </w:pPr>
      <w:r w:rsidRPr="006E7328">
        <w:rPr>
          <w:u w:val="single"/>
        </w:rPr>
        <w:t>Deposit of Insurance Policy</w:t>
      </w:r>
      <w:r w:rsidRPr="006E7328">
        <w:t>.  Promptly on issuance, reissuance, or renewal of any insurance policy required by this Agreement, CONSULTANT shall, if requested by COUNTY, provide COUNTY satisfactory evidence that insurance policy premiums have been paid together with a duplicate copy of the policy or a certificate evidencing the policy and executed by the insurance company issuing the policy or its authorized agent.</w:t>
      </w:r>
    </w:p>
    <w:p w14:paraId="30CF782C" w14:textId="77777777" w:rsidR="006D2FA3" w:rsidRPr="006E7328" w:rsidRDefault="006D2FA3" w:rsidP="00684BDF">
      <w:pPr>
        <w:widowControl w:val="0"/>
        <w:numPr>
          <w:ilvl w:val="1"/>
          <w:numId w:val="5"/>
        </w:numPr>
        <w:tabs>
          <w:tab w:val="left" w:pos="-720"/>
        </w:tabs>
        <w:suppressAutoHyphens/>
        <w:jc w:val="both"/>
      </w:pPr>
      <w:r w:rsidRPr="006E7328">
        <w:rPr>
          <w:u w:val="single"/>
        </w:rPr>
        <w:lastRenderedPageBreak/>
        <w:t>Certificates of Insurance</w:t>
      </w:r>
      <w:r w:rsidRPr="006E7328">
        <w:t>.</w:t>
      </w:r>
    </w:p>
    <w:p w14:paraId="22420B53" w14:textId="77777777" w:rsidR="006D2FA3" w:rsidRPr="006E7328" w:rsidRDefault="006D2FA3" w:rsidP="002C24F5">
      <w:pPr>
        <w:pStyle w:val="ListParagraph"/>
        <w:widowControl w:val="0"/>
        <w:numPr>
          <w:ilvl w:val="2"/>
          <w:numId w:val="5"/>
        </w:numPr>
        <w:tabs>
          <w:tab w:val="left" w:pos="-720"/>
        </w:tabs>
        <w:suppressAutoHyphens/>
        <w:jc w:val="both"/>
      </w:pPr>
      <w:r w:rsidRPr="006E7328">
        <w:t xml:space="preserve">CONSULTANT agrees to provide COUNTY with the following insurance documents on or before the effective date of this Agreement: </w:t>
      </w:r>
    </w:p>
    <w:p w14:paraId="5AB932BD" w14:textId="77777777" w:rsidR="006D2FA3" w:rsidRDefault="006D2FA3" w:rsidP="00F520F9">
      <w:pPr>
        <w:pStyle w:val="ListParagraph"/>
        <w:widowControl w:val="0"/>
        <w:numPr>
          <w:ilvl w:val="3"/>
          <w:numId w:val="5"/>
        </w:numPr>
        <w:tabs>
          <w:tab w:val="left" w:pos="-720"/>
        </w:tabs>
        <w:suppressAutoHyphens/>
        <w:jc w:val="both"/>
      </w:pPr>
      <w:r w:rsidRPr="006E7328">
        <w:t xml:space="preserve">Complete copies of certificates of insurance for all required coverages including additional insured endorsements shall be attached hereto as </w:t>
      </w:r>
      <w:r w:rsidRPr="006E7328">
        <w:rPr>
          <w:b/>
        </w:rPr>
        <w:t>Exhibit</w:t>
      </w:r>
      <w:r w:rsidR="005E6DA7">
        <w:rPr>
          <w:b/>
        </w:rPr>
        <w:t xml:space="preserve"> “C</w:t>
      </w:r>
      <w:r w:rsidRPr="006E7328">
        <w:rPr>
          <w:b/>
        </w:rPr>
        <w:t>”</w:t>
      </w:r>
      <w:r w:rsidRPr="006E7328">
        <w:t xml:space="preserve"> and incorporated herein.</w:t>
      </w:r>
    </w:p>
    <w:p w14:paraId="0DDC505C" w14:textId="77777777" w:rsidR="006D2FA3" w:rsidRPr="006E7328" w:rsidRDefault="006D2FA3" w:rsidP="00F520F9">
      <w:pPr>
        <w:pStyle w:val="ListParagraph"/>
        <w:widowControl w:val="0"/>
        <w:numPr>
          <w:ilvl w:val="3"/>
          <w:numId w:val="5"/>
        </w:numPr>
        <w:tabs>
          <w:tab w:val="left" w:pos="-1440"/>
          <w:tab w:val="left" w:pos="1170"/>
        </w:tabs>
        <w:jc w:val="both"/>
      </w:pPr>
      <w:r w:rsidRPr="006E7328">
        <w:t>The documents enumerated in this Paragraph shall be sent to the following:</w:t>
      </w:r>
    </w:p>
    <w:p w14:paraId="580388C7" w14:textId="77777777" w:rsidR="006D2FA3" w:rsidRPr="006E7328" w:rsidRDefault="006D2FA3" w:rsidP="0066030E">
      <w:pPr>
        <w:widowControl w:val="0"/>
        <w:spacing w:line="240" w:lineRule="auto"/>
        <w:ind w:left="3600"/>
        <w:contextualSpacing/>
        <w:jc w:val="both"/>
      </w:pPr>
    </w:p>
    <w:p w14:paraId="1AA30C58" w14:textId="77777777" w:rsidR="006D2FA3" w:rsidRPr="006E7328" w:rsidRDefault="006D2FA3" w:rsidP="002C24F5">
      <w:pPr>
        <w:pStyle w:val="ListParagraph"/>
        <w:widowControl w:val="0"/>
        <w:spacing w:line="240" w:lineRule="auto"/>
        <w:ind w:left="4320"/>
        <w:jc w:val="both"/>
      </w:pPr>
      <w:r w:rsidRPr="006E7328">
        <w:t>County of Imperial</w:t>
      </w:r>
    </w:p>
    <w:p w14:paraId="7C1D3B78" w14:textId="77777777" w:rsidR="006D2FA3" w:rsidRPr="006E7328" w:rsidRDefault="006D2FA3" w:rsidP="002C24F5">
      <w:pPr>
        <w:pStyle w:val="ListParagraph"/>
        <w:widowControl w:val="0"/>
        <w:spacing w:line="240" w:lineRule="auto"/>
        <w:ind w:left="4320"/>
        <w:jc w:val="both"/>
      </w:pPr>
      <w:r w:rsidRPr="006E7328">
        <w:t>Risk Management Department</w:t>
      </w:r>
    </w:p>
    <w:p w14:paraId="087F70F2" w14:textId="77777777" w:rsidR="006D2FA3" w:rsidRPr="006E7328" w:rsidRDefault="006D2FA3" w:rsidP="002C24F5">
      <w:pPr>
        <w:pStyle w:val="ListParagraph"/>
        <w:widowControl w:val="0"/>
        <w:spacing w:line="240" w:lineRule="auto"/>
        <w:ind w:left="4320"/>
        <w:jc w:val="both"/>
      </w:pPr>
      <w:r w:rsidRPr="006E7328">
        <w:t>940 Main Street, Suite 101</w:t>
      </w:r>
    </w:p>
    <w:p w14:paraId="1C1C9B41" w14:textId="77777777" w:rsidR="006D2FA3" w:rsidRPr="006E7328" w:rsidRDefault="006D2FA3" w:rsidP="002C24F5">
      <w:pPr>
        <w:pStyle w:val="ListParagraph"/>
        <w:widowControl w:val="0"/>
        <w:spacing w:line="240" w:lineRule="auto"/>
        <w:ind w:left="4320"/>
        <w:jc w:val="both"/>
      </w:pPr>
      <w:r w:rsidRPr="006E7328">
        <w:t>El Centro, CA 92243</w:t>
      </w:r>
    </w:p>
    <w:p w14:paraId="107CCDF4" w14:textId="77777777" w:rsidR="006D2FA3" w:rsidRPr="006E7328" w:rsidRDefault="006D2FA3" w:rsidP="0066030E">
      <w:pPr>
        <w:widowControl w:val="0"/>
        <w:spacing w:line="240" w:lineRule="auto"/>
        <w:contextualSpacing/>
        <w:jc w:val="both"/>
      </w:pPr>
    </w:p>
    <w:p w14:paraId="1EF5CC1B" w14:textId="77777777" w:rsidR="006D2FA3" w:rsidRPr="006E7328" w:rsidRDefault="006D2FA3" w:rsidP="002C24F5">
      <w:pPr>
        <w:pStyle w:val="ListParagraph"/>
        <w:widowControl w:val="0"/>
        <w:tabs>
          <w:tab w:val="left" w:pos="-1440"/>
        </w:tabs>
        <w:spacing w:line="240" w:lineRule="auto"/>
        <w:ind w:left="4320"/>
        <w:jc w:val="both"/>
      </w:pPr>
      <w:r w:rsidRPr="006E7328">
        <w:t>County of Imperial</w:t>
      </w:r>
    </w:p>
    <w:p w14:paraId="56A3DFB4" w14:textId="77777777" w:rsidR="006D2FA3" w:rsidRPr="006E7328" w:rsidRDefault="00514DEA" w:rsidP="002C24F5">
      <w:pPr>
        <w:pStyle w:val="ListParagraph"/>
        <w:widowControl w:val="0"/>
        <w:tabs>
          <w:tab w:val="left" w:pos="-1440"/>
        </w:tabs>
        <w:spacing w:line="240" w:lineRule="auto"/>
        <w:ind w:left="4320"/>
        <w:jc w:val="both"/>
      </w:pPr>
      <w:r>
        <w:t xml:space="preserve">Public Health </w:t>
      </w:r>
      <w:r w:rsidR="006D2FA3" w:rsidRPr="006E7328">
        <w:t xml:space="preserve">Department </w:t>
      </w:r>
    </w:p>
    <w:p w14:paraId="67C9E98F" w14:textId="77777777" w:rsidR="006D2FA3" w:rsidRPr="006E7328" w:rsidRDefault="00514DEA" w:rsidP="002C24F5">
      <w:pPr>
        <w:pStyle w:val="ListParagraph"/>
        <w:widowControl w:val="0"/>
        <w:tabs>
          <w:tab w:val="left" w:pos="-1440"/>
        </w:tabs>
        <w:spacing w:line="240" w:lineRule="auto"/>
        <w:ind w:left="4320"/>
        <w:jc w:val="both"/>
      </w:pPr>
      <w:r>
        <w:t>935 Broadway</w:t>
      </w:r>
    </w:p>
    <w:p w14:paraId="481205BD" w14:textId="77777777" w:rsidR="006D2FA3" w:rsidRPr="006E7328" w:rsidRDefault="006D2FA3" w:rsidP="002C24F5">
      <w:pPr>
        <w:pStyle w:val="ListParagraph"/>
        <w:widowControl w:val="0"/>
        <w:tabs>
          <w:tab w:val="left" w:pos="-1440"/>
        </w:tabs>
        <w:spacing w:line="240" w:lineRule="auto"/>
        <w:ind w:left="4320"/>
        <w:jc w:val="both"/>
      </w:pPr>
      <w:r w:rsidRPr="006E7328">
        <w:t>El Centro, CA 92243</w:t>
      </w:r>
    </w:p>
    <w:p w14:paraId="767307FC" w14:textId="77777777" w:rsidR="006D2FA3" w:rsidRPr="006E7328" w:rsidRDefault="006D2FA3" w:rsidP="0066030E">
      <w:pPr>
        <w:widowControl w:val="0"/>
        <w:tabs>
          <w:tab w:val="left" w:pos="-1440"/>
        </w:tabs>
        <w:contextualSpacing/>
        <w:jc w:val="both"/>
      </w:pPr>
    </w:p>
    <w:p w14:paraId="36065711" w14:textId="77777777" w:rsidR="006D2FA3" w:rsidRPr="006E7328" w:rsidRDefault="006D2FA3" w:rsidP="00684BDF">
      <w:pPr>
        <w:widowControl w:val="0"/>
        <w:numPr>
          <w:ilvl w:val="1"/>
          <w:numId w:val="5"/>
        </w:numPr>
        <w:tabs>
          <w:tab w:val="left" w:pos="-720"/>
        </w:tabs>
        <w:suppressAutoHyphens/>
        <w:jc w:val="both"/>
      </w:pPr>
      <w:r w:rsidRPr="006E7328">
        <w:rPr>
          <w:u w:val="single"/>
        </w:rPr>
        <w:t>Additional Insurance</w:t>
      </w:r>
      <w:r w:rsidRPr="006E7328">
        <w:t>.  Nothing in this, or any other provision of this Agreement, shall be construed to preclude CONSULTANT from obtaining and maintaining any additional insurance policies in addition to those required pursuant to this Agreement.</w:t>
      </w:r>
    </w:p>
    <w:p w14:paraId="2C46FF38" w14:textId="77777777" w:rsidR="006D2FA3" w:rsidRPr="004221D8" w:rsidRDefault="006D2FA3" w:rsidP="00684BDF">
      <w:pPr>
        <w:pStyle w:val="ListParagraph"/>
        <w:widowControl w:val="0"/>
        <w:numPr>
          <w:ilvl w:val="0"/>
          <w:numId w:val="5"/>
        </w:numPr>
        <w:tabs>
          <w:tab w:val="left" w:pos="-720"/>
          <w:tab w:val="num" w:pos="1350"/>
        </w:tabs>
        <w:suppressAutoHyphens/>
        <w:jc w:val="both"/>
        <w:rPr>
          <w:b/>
        </w:rPr>
      </w:pPr>
      <w:r w:rsidRPr="004221D8">
        <w:rPr>
          <w:b/>
          <w:u w:val="single"/>
        </w:rPr>
        <w:t>PREVAILING WAGE</w:t>
      </w:r>
      <w:r w:rsidRPr="004221D8">
        <w:rPr>
          <w:b/>
        </w:rPr>
        <w:t>.</w:t>
      </w:r>
    </w:p>
    <w:p w14:paraId="3AB9CB3B" w14:textId="77777777" w:rsidR="006D2FA3" w:rsidRPr="006E7328" w:rsidRDefault="006D2FA3" w:rsidP="00684BDF">
      <w:pPr>
        <w:pStyle w:val="ListParagraph"/>
        <w:widowControl w:val="0"/>
        <w:numPr>
          <w:ilvl w:val="1"/>
          <w:numId w:val="5"/>
        </w:numPr>
        <w:tabs>
          <w:tab w:val="left" w:pos="-720"/>
        </w:tabs>
        <w:suppressAutoHyphens/>
        <w:jc w:val="both"/>
      </w:pPr>
      <w:r w:rsidRPr="006E7328">
        <w:t>CONSULTANT acknowledges that any work that qualifies as a “public work” within the meaning of California Labor Code section 1720 shall cause CONSULTANT, and its sub-consultants, to comply with the provisions of California Labor Code sections 1775 et seq.</w:t>
      </w:r>
    </w:p>
    <w:p w14:paraId="04B65FA4" w14:textId="64071301" w:rsidR="006D2FA3" w:rsidRPr="006E7328" w:rsidRDefault="006D2FA3" w:rsidP="00684BDF">
      <w:pPr>
        <w:pStyle w:val="ListParagraph"/>
        <w:widowControl w:val="0"/>
        <w:numPr>
          <w:ilvl w:val="1"/>
          <w:numId w:val="5"/>
        </w:numPr>
        <w:tabs>
          <w:tab w:val="left" w:pos="-720"/>
        </w:tabs>
        <w:suppressAutoHyphens/>
        <w:jc w:val="both"/>
      </w:pPr>
      <w:r w:rsidRPr="006E7328">
        <w:t xml:space="preserve">When applicable, copies of the prevailing rate of per diem wages shall be on file at </w:t>
      </w:r>
      <w:r w:rsidRPr="006E7328">
        <w:lastRenderedPageBreak/>
        <w:t xml:space="preserve">COUNTY’s Department of Public </w:t>
      </w:r>
      <w:r w:rsidR="00CC0931">
        <w:t>Health</w:t>
      </w:r>
      <w:r w:rsidRPr="006E7328">
        <w:t xml:space="preserve"> and available to CONSULTANT and any other interested party upon request.  CONSULTANT shall post copies of the prevailing wage rate of per diem wages at the Project site.</w:t>
      </w:r>
    </w:p>
    <w:p w14:paraId="637FDBCF" w14:textId="77777777" w:rsidR="006D2FA3" w:rsidRPr="006E7328" w:rsidRDefault="006D2FA3" w:rsidP="00684BDF">
      <w:pPr>
        <w:pStyle w:val="ListParagraph"/>
        <w:widowControl w:val="0"/>
        <w:numPr>
          <w:ilvl w:val="1"/>
          <w:numId w:val="5"/>
        </w:numPr>
        <w:tabs>
          <w:tab w:val="left" w:pos="-720"/>
        </w:tabs>
        <w:suppressAutoHyphens/>
        <w:jc w:val="both"/>
      </w:pPr>
      <w:r w:rsidRPr="006E7328">
        <w:t>CONSULTANT hereby acknowledges and stipulates to the following:</w:t>
      </w:r>
    </w:p>
    <w:p w14:paraId="3B208E1C" w14:textId="77777777" w:rsidR="006D2FA3" w:rsidRPr="006E7328" w:rsidRDefault="006D2FA3" w:rsidP="00684BDF">
      <w:pPr>
        <w:pStyle w:val="ListParagraph"/>
        <w:widowControl w:val="0"/>
        <w:numPr>
          <w:ilvl w:val="2"/>
          <w:numId w:val="5"/>
        </w:numPr>
        <w:tabs>
          <w:tab w:val="left" w:pos="-720"/>
        </w:tabs>
        <w:suppressAutoHyphens/>
        <w:jc w:val="both"/>
      </w:pPr>
      <w:r w:rsidRPr="006E7328">
        <w:t>CONSULTANT has reviewed and agrees to comply</w:t>
      </w:r>
      <w:r w:rsidR="000B3C3D" w:rsidRPr="006E7328">
        <w:t>, when applicable,</w:t>
      </w:r>
      <w:r w:rsidRPr="006E7328">
        <w:t xml:space="preserve"> with the provisions of Labor Code section 1776 regarding retention and inspection of payroll records and noncompliance penalties; and</w:t>
      </w:r>
    </w:p>
    <w:p w14:paraId="6AF88FF3" w14:textId="77777777" w:rsidR="005E6DA7" w:rsidRPr="006E7328" w:rsidRDefault="006D2FA3" w:rsidP="005E6DA7">
      <w:pPr>
        <w:pStyle w:val="ListParagraph"/>
        <w:widowControl w:val="0"/>
        <w:numPr>
          <w:ilvl w:val="2"/>
          <w:numId w:val="5"/>
        </w:numPr>
        <w:tabs>
          <w:tab w:val="left" w:pos="-720"/>
        </w:tabs>
        <w:suppressAutoHyphens/>
        <w:jc w:val="both"/>
      </w:pPr>
      <w:r w:rsidRPr="006E7328">
        <w:t>CONSULTANT has reviewed and agrees to comply</w:t>
      </w:r>
      <w:r w:rsidR="000B3C3D" w:rsidRPr="006E7328">
        <w:t>, when applicable,</w:t>
      </w:r>
      <w:r w:rsidRPr="006E7328">
        <w:t xml:space="preserve"> with the provisions of Labor Code section 1777.5 regarding employment of registered apprentices; and</w:t>
      </w:r>
    </w:p>
    <w:p w14:paraId="5CB75DEE" w14:textId="77777777" w:rsidR="006D2FA3" w:rsidRPr="006E7328" w:rsidRDefault="006D2FA3" w:rsidP="00684BDF">
      <w:pPr>
        <w:pStyle w:val="ListParagraph"/>
        <w:widowControl w:val="0"/>
        <w:numPr>
          <w:ilvl w:val="2"/>
          <w:numId w:val="5"/>
        </w:numPr>
        <w:tabs>
          <w:tab w:val="left" w:pos="-720"/>
          <w:tab w:val="left" w:pos="1080"/>
        </w:tabs>
        <w:suppressAutoHyphens/>
        <w:jc w:val="both"/>
      </w:pPr>
      <w:r w:rsidRPr="006E7328">
        <w:t>CONSULTANT has reviewed and agrees to comply</w:t>
      </w:r>
      <w:r w:rsidR="000B3C3D" w:rsidRPr="006E7328">
        <w:t>, when applicable,</w:t>
      </w:r>
      <w:r w:rsidRPr="006E7328">
        <w:t xml:space="preserve"> with the provisions of Labor Code section 1810 regarding the legal day’s work; and</w:t>
      </w:r>
    </w:p>
    <w:p w14:paraId="019B48A9" w14:textId="77777777" w:rsidR="006D2FA3" w:rsidRPr="006E7328" w:rsidRDefault="006D2FA3" w:rsidP="00684BDF">
      <w:pPr>
        <w:pStyle w:val="ListParagraph"/>
        <w:widowControl w:val="0"/>
        <w:numPr>
          <w:ilvl w:val="2"/>
          <w:numId w:val="5"/>
        </w:numPr>
        <w:tabs>
          <w:tab w:val="left" w:pos="-720"/>
        </w:tabs>
        <w:suppressAutoHyphens/>
        <w:jc w:val="both"/>
      </w:pPr>
      <w:r w:rsidRPr="006E7328">
        <w:t>CONSULTANT has reviewed and agrees to comply</w:t>
      </w:r>
      <w:r w:rsidR="000B3C3D" w:rsidRPr="006E7328">
        <w:t>, when applicable,</w:t>
      </w:r>
      <w:r w:rsidRPr="006E7328">
        <w:t xml:space="preserve"> with the provisions of Labor Code section 1813 regarding forfeiture for violations of the maximum hours per day and per week provisions contained in the same chapter.</w:t>
      </w:r>
    </w:p>
    <w:p w14:paraId="3D3F1CAA" w14:textId="77777777" w:rsidR="006D2FA3" w:rsidRPr="006E7328" w:rsidRDefault="006D2FA3" w:rsidP="00684BDF">
      <w:pPr>
        <w:pStyle w:val="ListParagraph"/>
        <w:widowControl w:val="0"/>
        <w:numPr>
          <w:ilvl w:val="2"/>
          <w:numId w:val="5"/>
        </w:numPr>
        <w:tabs>
          <w:tab w:val="left" w:pos="-720"/>
        </w:tabs>
        <w:suppressAutoHyphens/>
        <w:jc w:val="both"/>
      </w:pPr>
      <w:r w:rsidRPr="006E7328">
        <w:t>CONSULTANT has reviewed and agrees to comply</w:t>
      </w:r>
      <w:r w:rsidR="000B3C3D" w:rsidRPr="006E7328">
        <w:t>, when applicable,</w:t>
      </w:r>
      <w:r w:rsidRPr="006E7328">
        <w:t xml:space="preserve"> with any applicable provisions for those Projects subject to Department of Industrial Relations (DIR) Monitoring and Enforcement of prevailing wages.  COUNTY hereby notifies CONSULTANT that CONSULTANT is responsible for complying with the requirements of Senate Bill 854 (SB854) regarding certified payroll record reporting. </w:t>
      </w:r>
      <w:r w:rsidR="001F7778" w:rsidRPr="006E7328">
        <w:t xml:space="preserve"> </w:t>
      </w:r>
      <w:r w:rsidRPr="006E7328">
        <w:t>Further information concerning the requirements of SB854 is available on the DIR website located at: http://www.dir.ca.gov/Public-Works/PublicWorksEnforcement.html.</w:t>
      </w:r>
    </w:p>
    <w:p w14:paraId="393B721D" w14:textId="77777777" w:rsidR="006D2FA3" w:rsidRPr="006E7328" w:rsidRDefault="006D2FA3" w:rsidP="00684BDF">
      <w:pPr>
        <w:widowControl w:val="0"/>
        <w:numPr>
          <w:ilvl w:val="0"/>
          <w:numId w:val="5"/>
        </w:numPr>
        <w:tabs>
          <w:tab w:val="left" w:pos="-720"/>
        </w:tabs>
        <w:suppressAutoHyphens/>
        <w:jc w:val="both"/>
        <w:rPr>
          <w:szCs w:val="24"/>
        </w:rPr>
      </w:pPr>
      <w:r w:rsidRPr="006E7328">
        <w:rPr>
          <w:b/>
          <w:szCs w:val="24"/>
          <w:u w:val="single"/>
        </w:rPr>
        <w:lastRenderedPageBreak/>
        <w:t>ASSIGNMENT</w:t>
      </w:r>
      <w:r w:rsidRPr="006E7328">
        <w:rPr>
          <w:szCs w:val="24"/>
        </w:rPr>
        <w:t>.</w:t>
      </w:r>
    </w:p>
    <w:p w14:paraId="389584FF" w14:textId="77777777" w:rsidR="00D77CD5" w:rsidRPr="006E7328" w:rsidRDefault="006D2FA3" w:rsidP="006C5408">
      <w:pPr>
        <w:widowControl w:val="0"/>
        <w:tabs>
          <w:tab w:val="left" w:pos="-720"/>
        </w:tabs>
        <w:suppressAutoHyphens/>
        <w:jc w:val="both"/>
      </w:pPr>
      <w:r w:rsidRPr="006E7328">
        <w:tab/>
        <w:t>Neither this Agreement nor any duties or obligations hereunder shall be assignable by CONSULTANT without the prior written consent of COUNTY.  CONSULTANT may employ other specialists to perform services as required with prior approval by COUNTY.</w:t>
      </w:r>
    </w:p>
    <w:p w14:paraId="5B1C08E5" w14:textId="77777777" w:rsidR="006D2FA3" w:rsidRPr="006E7328" w:rsidRDefault="006D2FA3" w:rsidP="002C24F5">
      <w:pPr>
        <w:widowControl w:val="0"/>
        <w:numPr>
          <w:ilvl w:val="0"/>
          <w:numId w:val="5"/>
        </w:numPr>
        <w:tabs>
          <w:tab w:val="left" w:pos="-720"/>
        </w:tabs>
        <w:suppressAutoHyphens/>
        <w:jc w:val="both"/>
        <w:rPr>
          <w:szCs w:val="24"/>
        </w:rPr>
      </w:pPr>
      <w:r w:rsidRPr="006E7328">
        <w:rPr>
          <w:b/>
          <w:szCs w:val="24"/>
          <w:u w:val="single"/>
        </w:rPr>
        <w:t>NON-DISCRIMINATION</w:t>
      </w:r>
      <w:r w:rsidRPr="006E7328">
        <w:rPr>
          <w:szCs w:val="24"/>
        </w:rPr>
        <w:t>.</w:t>
      </w:r>
    </w:p>
    <w:p w14:paraId="5D8E265C" w14:textId="77777777" w:rsidR="006D2FA3" w:rsidRPr="006E7328" w:rsidRDefault="006D2FA3" w:rsidP="002C24F5">
      <w:pPr>
        <w:widowControl w:val="0"/>
        <w:numPr>
          <w:ilvl w:val="1"/>
          <w:numId w:val="5"/>
        </w:numPr>
        <w:tabs>
          <w:tab w:val="left" w:pos="-720"/>
        </w:tabs>
        <w:suppressAutoHyphens/>
        <w:jc w:val="both"/>
        <w:rPr>
          <w:szCs w:val="24"/>
        </w:rPr>
      </w:pPr>
      <w:r w:rsidRPr="006E7328">
        <w:t xml:space="preserve">During the performance of this Agreement, CONSULTANT and its subcontractors shall not unlawfully discriminate, harass or allow harassment against any employee or applicant for employment because of sex, race, color, ancestry, religious creed, national origin, physical disability (including HIV and AIDS), mental disability, medical condition (cancer), age (over forty (40)), marital status and denial of family care leave.  </w:t>
      </w:r>
    </w:p>
    <w:p w14:paraId="31628A37" w14:textId="77777777" w:rsidR="005E6DA7" w:rsidRPr="00DD053B" w:rsidRDefault="006D2FA3" w:rsidP="005E6DA7">
      <w:pPr>
        <w:widowControl w:val="0"/>
        <w:numPr>
          <w:ilvl w:val="1"/>
          <w:numId w:val="5"/>
        </w:numPr>
        <w:tabs>
          <w:tab w:val="left" w:pos="-720"/>
        </w:tabs>
        <w:suppressAutoHyphens/>
        <w:jc w:val="both"/>
        <w:rPr>
          <w:szCs w:val="24"/>
        </w:rPr>
      </w:pPr>
      <w:r w:rsidRPr="006E7328">
        <w:t xml:space="preserve">CONSULTANT and its subcontractors shall insure that the evaluation and treatment of their employees and applicants for employment are free from such discrimination and harassment.  </w:t>
      </w:r>
    </w:p>
    <w:p w14:paraId="2C5D1DF3" w14:textId="77777777" w:rsidR="006D2FA3" w:rsidRPr="006E7328" w:rsidRDefault="006D2FA3" w:rsidP="002C24F5">
      <w:pPr>
        <w:widowControl w:val="0"/>
        <w:numPr>
          <w:ilvl w:val="1"/>
          <w:numId w:val="5"/>
        </w:numPr>
        <w:tabs>
          <w:tab w:val="left" w:pos="-720"/>
        </w:tabs>
        <w:suppressAutoHyphens/>
        <w:jc w:val="both"/>
        <w:rPr>
          <w:szCs w:val="24"/>
        </w:rPr>
      </w:pPr>
      <w:r w:rsidRPr="006E7328">
        <w:t xml:space="preserve">CONSULTANT and its subcontractors shall comply with the provisions of the Fair Employment and Housing Act (Gov. Code §12990 (a-f) et seq.) and the applicable regulations promulgated thereunder (California Code of Regulations, Title 2, §7285 et seq.).  </w:t>
      </w:r>
    </w:p>
    <w:p w14:paraId="0B52AF13" w14:textId="77777777" w:rsidR="006D2FA3" w:rsidRPr="006E7328" w:rsidRDefault="006D2FA3" w:rsidP="002C24F5">
      <w:pPr>
        <w:widowControl w:val="0"/>
        <w:numPr>
          <w:ilvl w:val="1"/>
          <w:numId w:val="5"/>
        </w:numPr>
        <w:tabs>
          <w:tab w:val="left" w:pos="-720"/>
        </w:tabs>
        <w:suppressAutoHyphens/>
        <w:jc w:val="both"/>
        <w:rPr>
          <w:szCs w:val="24"/>
        </w:rPr>
      </w:pPr>
      <w:r w:rsidRPr="006E7328">
        <w:t xml:space="preserve">The applicable regulations of the Fair Employment and Housing Commission implementing Government Code §12990 (a-f), set forth in Chapter 5 of Division 4 of Title 2 of the California Code of Regulations, are incorporated into this Agreement by reference and made a part hereof as if set forth in full.  </w:t>
      </w:r>
    </w:p>
    <w:p w14:paraId="7E131D6D" w14:textId="77777777" w:rsidR="006D2FA3" w:rsidRPr="006E7328" w:rsidRDefault="006D2FA3" w:rsidP="002C24F5">
      <w:pPr>
        <w:widowControl w:val="0"/>
        <w:numPr>
          <w:ilvl w:val="1"/>
          <w:numId w:val="5"/>
        </w:numPr>
        <w:tabs>
          <w:tab w:val="left" w:pos="-720"/>
        </w:tabs>
        <w:suppressAutoHyphens/>
        <w:jc w:val="both"/>
        <w:rPr>
          <w:szCs w:val="24"/>
        </w:rPr>
      </w:pPr>
      <w:r w:rsidRPr="006E7328">
        <w:t xml:space="preserve">The applicable regulations of §504 of the Rehabilitation Act of 1973 (29 U.S.C. §794 (a)) are incorporated into this Agreement by reference and made a part hereof as if set forth in </w:t>
      </w:r>
      <w:r w:rsidRPr="006E7328">
        <w:lastRenderedPageBreak/>
        <w:t xml:space="preserve">full.  </w:t>
      </w:r>
    </w:p>
    <w:p w14:paraId="3E5CE146" w14:textId="77777777" w:rsidR="006D2FA3" w:rsidRPr="006E7328" w:rsidRDefault="006D2FA3" w:rsidP="00633441">
      <w:pPr>
        <w:widowControl w:val="0"/>
        <w:numPr>
          <w:ilvl w:val="1"/>
          <w:numId w:val="5"/>
        </w:numPr>
        <w:tabs>
          <w:tab w:val="left" w:pos="-720"/>
        </w:tabs>
        <w:suppressAutoHyphens/>
        <w:jc w:val="both"/>
        <w:rPr>
          <w:szCs w:val="24"/>
        </w:rPr>
      </w:pPr>
      <w:r w:rsidRPr="006E7328">
        <w:t>CONSULTANT and its subconsultants shall give written notice of their obligations under this clause to labor organizations with which they have a collective bargaining or other agreement.</w:t>
      </w:r>
    </w:p>
    <w:p w14:paraId="0C3B0BE1" w14:textId="77777777" w:rsidR="00DD053B" w:rsidRPr="00D77CD5" w:rsidRDefault="006D2FA3" w:rsidP="00DD053B">
      <w:pPr>
        <w:widowControl w:val="0"/>
        <w:numPr>
          <w:ilvl w:val="1"/>
          <w:numId w:val="5"/>
        </w:numPr>
        <w:tabs>
          <w:tab w:val="left" w:pos="-720"/>
        </w:tabs>
        <w:suppressAutoHyphens/>
        <w:jc w:val="both"/>
        <w:rPr>
          <w:szCs w:val="24"/>
        </w:rPr>
      </w:pPr>
      <w:r w:rsidRPr="006E7328">
        <w:t>CONSULTANT shall include the nondiscrimination and compliance provisions of this clause in all subcontracts to perform work under this Agreement.</w:t>
      </w:r>
    </w:p>
    <w:p w14:paraId="50437B39" w14:textId="77777777" w:rsidR="006D2FA3" w:rsidRPr="006E7328" w:rsidRDefault="006D2FA3" w:rsidP="00684BDF">
      <w:pPr>
        <w:widowControl w:val="0"/>
        <w:numPr>
          <w:ilvl w:val="0"/>
          <w:numId w:val="5"/>
        </w:numPr>
        <w:tabs>
          <w:tab w:val="left" w:pos="-720"/>
        </w:tabs>
        <w:suppressAutoHyphens/>
        <w:jc w:val="both"/>
        <w:rPr>
          <w:szCs w:val="24"/>
        </w:rPr>
      </w:pPr>
      <w:r w:rsidRPr="006E7328">
        <w:rPr>
          <w:b/>
          <w:szCs w:val="24"/>
          <w:u w:val="single"/>
        </w:rPr>
        <w:t>NOTICES AND REPORTS</w:t>
      </w:r>
      <w:r w:rsidRPr="006E7328">
        <w:rPr>
          <w:szCs w:val="24"/>
        </w:rPr>
        <w:t>.</w:t>
      </w:r>
    </w:p>
    <w:p w14:paraId="47DB144C" w14:textId="77777777" w:rsidR="006D2FA3" w:rsidRPr="006E7328" w:rsidRDefault="006D2FA3" w:rsidP="00684BDF">
      <w:pPr>
        <w:widowControl w:val="0"/>
        <w:numPr>
          <w:ilvl w:val="1"/>
          <w:numId w:val="5"/>
        </w:numPr>
        <w:tabs>
          <w:tab w:val="left" w:pos="-720"/>
        </w:tabs>
        <w:suppressAutoHyphens/>
        <w:jc w:val="both"/>
      </w:pPr>
      <w:r w:rsidRPr="006E7328">
        <w:t>Any notice and reports under this Agreement shall be in writing and may be given by personal delivery or by mailing by certified mail, addressed as follows:</w:t>
      </w:r>
    </w:p>
    <w:p w14:paraId="3AA6723D" w14:textId="77777777" w:rsidR="006D2FA3" w:rsidRPr="006E7328" w:rsidRDefault="006D2FA3" w:rsidP="002C24F5">
      <w:pPr>
        <w:pStyle w:val="ListParagraph"/>
        <w:widowControl w:val="0"/>
        <w:tabs>
          <w:tab w:val="left" w:pos="-720"/>
        </w:tabs>
        <w:suppressAutoHyphens/>
        <w:ind w:left="1440"/>
      </w:pPr>
      <w:r w:rsidRPr="006E7328">
        <w:rPr>
          <w:b/>
        </w:rPr>
        <w:t>COUNTY</w:t>
      </w:r>
      <w:r w:rsidRPr="006E7328">
        <w:rPr>
          <w:b/>
        </w:rPr>
        <w:tab/>
      </w:r>
      <w:r w:rsidRPr="006E7328">
        <w:rPr>
          <w:b/>
        </w:rPr>
        <w:tab/>
      </w:r>
      <w:r w:rsidRPr="006E7328">
        <w:rPr>
          <w:b/>
        </w:rPr>
        <w:tab/>
      </w:r>
      <w:r w:rsidRPr="006E7328">
        <w:rPr>
          <w:b/>
        </w:rPr>
        <w:tab/>
      </w:r>
      <w:r w:rsidRPr="006E7328">
        <w:rPr>
          <w:b/>
        </w:rPr>
        <w:tab/>
        <w:t>CONSULTANT</w:t>
      </w:r>
    </w:p>
    <w:p w14:paraId="1E7964B4" w14:textId="77777777" w:rsidR="006D2FA3" w:rsidRPr="006E7328" w:rsidRDefault="00514DEA" w:rsidP="002C24F5">
      <w:pPr>
        <w:pStyle w:val="SingleSpacing"/>
        <w:widowControl w:val="0"/>
        <w:spacing w:line="240" w:lineRule="auto"/>
        <w:ind w:left="1440"/>
      </w:pPr>
      <w:r>
        <w:t>Public Health Department</w:t>
      </w:r>
      <w:r w:rsidR="006D2FA3" w:rsidRPr="006E7328">
        <w:tab/>
      </w:r>
      <w:r>
        <w:tab/>
      </w:r>
      <w:r w:rsidR="007442D8">
        <w:tab/>
      </w:r>
      <w:r>
        <w:t>XXXXX</w:t>
      </w:r>
    </w:p>
    <w:p w14:paraId="32191F5D" w14:textId="77777777" w:rsidR="006D2FA3" w:rsidRPr="00CC0931" w:rsidRDefault="00514DEA" w:rsidP="002C24F5">
      <w:pPr>
        <w:pStyle w:val="SingleSpacing"/>
        <w:widowControl w:val="0"/>
        <w:spacing w:line="240" w:lineRule="auto"/>
        <w:ind w:left="1440"/>
        <w:rPr>
          <w:lang w:val="es-MX"/>
        </w:rPr>
      </w:pPr>
      <w:r w:rsidRPr="00CC0931">
        <w:rPr>
          <w:lang w:val="es-MX"/>
        </w:rPr>
        <w:t>935 Broadway</w:t>
      </w:r>
      <w:r w:rsidRPr="00CC0931">
        <w:rPr>
          <w:lang w:val="es-MX"/>
        </w:rPr>
        <w:tab/>
      </w:r>
      <w:r w:rsidR="006D2FA3" w:rsidRPr="00CC0931">
        <w:rPr>
          <w:lang w:val="es-MX"/>
        </w:rPr>
        <w:tab/>
      </w:r>
      <w:r w:rsidR="006D2FA3" w:rsidRPr="00CC0931">
        <w:rPr>
          <w:lang w:val="es-MX"/>
        </w:rPr>
        <w:tab/>
      </w:r>
      <w:r w:rsidR="006D2FA3" w:rsidRPr="00CC0931">
        <w:rPr>
          <w:lang w:val="es-MX"/>
        </w:rPr>
        <w:tab/>
      </w:r>
      <w:r w:rsidR="006D2FA3" w:rsidRPr="00CC0931">
        <w:rPr>
          <w:lang w:val="es-MX"/>
        </w:rPr>
        <w:tab/>
      </w:r>
      <w:r w:rsidRPr="00CC0931">
        <w:rPr>
          <w:lang w:val="es-MX"/>
        </w:rPr>
        <w:t>XXXXX</w:t>
      </w:r>
    </w:p>
    <w:p w14:paraId="08D501B0" w14:textId="77777777" w:rsidR="006D2FA3" w:rsidRPr="00CC0931" w:rsidRDefault="006D2FA3" w:rsidP="002C24F5">
      <w:pPr>
        <w:pStyle w:val="SingleSpacing"/>
        <w:widowControl w:val="0"/>
        <w:spacing w:line="240" w:lineRule="auto"/>
        <w:ind w:left="1440"/>
        <w:rPr>
          <w:lang w:val="es-MX"/>
        </w:rPr>
      </w:pPr>
      <w:r w:rsidRPr="00CC0931">
        <w:rPr>
          <w:lang w:val="es-MX"/>
        </w:rPr>
        <w:t>El Centro, CA 92243</w:t>
      </w:r>
      <w:r w:rsidRPr="00CC0931">
        <w:rPr>
          <w:lang w:val="es-MX"/>
        </w:rPr>
        <w:tab/>
      </w:r>
      <w:r w:rsidRPr="00CC0931">
        <w:rPr>
          <w:lang w:val="es-MX"/>
        </w:rPr>
        <w:tab/>
      </w:r>
      <w:r w:rsidRPr="00CC0931">
        <w:rPr>
          <w:lang w:val="es-MX"/>
        </w:rPr>
        <w:tab/>
      </w:r>
      <w:r w:rsidR="00A144E8" w:rsidRPr="00CC0931">
        <w:rPr>
          <w:lang w:val="es-MX"/>
        </w:rPr>
        <w:tab/>
      </w:r>
      <w:r w:rsidR="00514DEA" w:rsidRPr="00CC0931">
        <w:rPr>
          <w:lang w:val="es-MX"/>
        </w:rPr>
        <w:t>XXXXX</w:t>
      </w:r>
    </w:p>
    <w:p w14:paraId="6EAE7AAD" w14:textId="77777777" w:rsidR="008B4498" w:rsidRDefault="00944164" w:rsidP="00944164">
      <w:pPr>
        <w:pStyle w:val="SingleSpacing"/>
        <w:widowControl w:val="0"/>
        <w:spacing w:line="240" w:lineRule="auto"/>
      </w:pPr>
      <w:r w:rsidRPr="00CC0931">
        <w:rPr>
          <w:lang w:val="es-MX"/>
        </w:rPr>
        <w:tab/>
      </w:r>
      <w:r w:rsidRPr="00CC0931">
        <w:rPr>
          <w:lang w:val="es-MX"/>
        </w:rPr>
        <w:tab/>
      </w:r>
      <w:r w:rsidRPr="00CC0931">
        <w:rPr>
          <w:lang w:val="es-MX"/>
        </w:rPr>
        <w:tab/>
      </w:r>
      <w:r w:rsidRPr="00CC0931">
        <w:rPr>
          <w:lang w:val="es-MX"/>
        </w:rPr>
        <w:tab/>
      </w:r>
      <w:r w:rsidRPr="00CC0931">
        <w:rPr>
          <w:lang w:val="es-MX"/>
        </w:rPr>
        <w:tab/>
      </w:r>
      <w:r w:rsidRPr="00CC0931">
        <w:rPr>
          <w:lang w:val="es-MX"/>
        </w:rPr>
        <w:tab/>
      </w:r>
      <w:r w:rsidRPr="00CC0931">
        <w:rPr>
          <w:lang w:val="es-MX"/>
        </w:rPr>
        <w:tab/>
      </w:r>
      <w:r w:rsidRPr="00CC0931">
        <w:rPr>
          <w:lang w:val="es-MX"/>
        </w:rPr>
        <w:tab/>
      </w:r>
      <w:r w:rsidR="00514DEA">
        <w:t>XXXXX</w:t>
      </w:r>
      <w:r>
        <w:tab/>
      </w:r>
      <w:r>
        <w:tab/>
      </w:r>
      <w:r>
        <w:tab/>
      </w:r>
      <w:r>
        <w:tab/>
      </w:r>
      <w:r>
        <w:tab/>
      </w:r>
      <w:r>
        <w:tab/>
      </w:r>
    </w:p>
    <w:p w14:paraId="36A53277" w14:textId="77777777" w:rsidR="006D2FA3" w:rsidRPr="006E7328" w:rsidRDefault="006D2FA3" w:rsidP="002C24F5">
      <w:pPr>
        <w:pStyle w:val="SingleSpacing"/>
        <w:widowControl w:val="0"/>
        <w:ind w:left="1440"/>
      </w:pPr>
      <w:r w:rsidRPr="006E7328">
        <w:t>County of Imperial</w:t>
      </w:r>
    </w:p>
    <w:p w14:paraId="7A8DBD31" w14:textId="77777777" w:rsidR="006D2FA3" w:rsidRPr="006E7328" w:rsidRDefault="006D2FA3" w:rsidP="002C24F5">
      <w:pPr>
        <w:pStyle w:val="SingleSpacing"/>
        <w:widowControl w:val="0"/>
        <w:ind w:left="1440"/>
      </w:pPr>
      <w:r w:rsidRPr="006E7328">
        <w:t>Clerk of the Board of Supervisors</w:t>
      </w:r>
    </w:p>
    <w:p w14:paraId="2AA00952" w14:textId="77777777" w:rsidR="006D2FA3" w:rsidRPr="006E7328" w:rsidRDefault="006D2FA3" w:rsidP="002C24F5">
      <w:pPr>
        <w:pStyle w:val="SingleSpacing"/>
        <w:widowControl w:val="0"/>
        <w:ind w:left="1440"/>
      </w:pPr>
      <w:r w:rsidRPr="006E7328">
        <w:t>940 W. Main Street, Suite 209</w:t>
      </w:r>
    </w:p>
    <w:p w14:paraId="589266D4" w14:textId="77777777" w:rsidR="006D2FA3" w:rsidRPr="006E7328" w:rsidRDefault="006D2FA3" w:rsidP="002C24F5">
      <w:pPr>
        <w:pStyle w:val="SingleSpacing"/>
        <w:widowControl w:val="0"/>
        <w:spacing w:line="240" w:lineRule="auto"/>
        <w:ind w:left="1440"/>
      </w:pPr>
      <w:r w:rsidRPr="006E7328">
        <w:t>El Centro, CA 92243</w:t>
      </w:r>
      <w:r w:rsidRPr="006E7328">
        <w:tab/>
      </w:r>
      <w:r w:rsidRPr="006E7328">
        <w:tab/>
      </w:r>
      <w:r w:rsidRPr="006E7328">
        <w:tab/>
      </w:r>
    </w:p>
    <w:p w14:paraId="037FBD45" w14:textId="77777777" w:rsidR="008B4498" w:rsidRPr="006E7328" w:rsidRDefault="008B4498" w:rsidP="00944164">
      <w:pPr>
        <w:pStyle w:val="SingleSpacing"/>
        <w:widowControl w:val="0"/>
      </w:pPr>
    </w:p>
    <w:p w14:paraId="568CA2E8" w14:textId="77777777" w:rsidR="006D2FA3" w:rsidRPr="006E7328" w:rsidRDefault="006D2FA3" w:rsidP="00684BDF">
      <w:pPr>
        <w:widowControl w:val="0"/>
        <w:numPr>
          <w:ilvl w:val="1"/>
          <w:numId w:val="5"/>
        </w:numPr>
        <w:tabs>
          <w:tab w:val="left" w:pos="-720"/>
        </w:tabs>
        <w:suppressAutoHyphens/>
        <w:jc w:val="both"/>
      </w:pPr>
      <w:r w:rsidRPr="006E7328">
        <w:t xml:space="preserve">Notice shall be deemed to have been delivered only upon receipt by the Party, seventy-two (72) hours after deposit in the United States mail or twenty-four (24) hours after deposit with an overnight carrier.  </w:t>
      </w:r>
    </w:p>
    <w:p w14:paraId="6C5289E0" w14:textId="77777777" w:rsidR="006D2FA3" w:rsidRPr="006E7328" w:rsidRDefault="006D2FA3" w:rsidP="00684BDF">
      <w:pPr>
        <w:widowControl w:val="0"/>
        <w:numPr>
          <w:ilvl w:val="1"/>
          <w:numId w:val="5"/>
        </w:numPr>
        <w:tabs>
          <w:tab w:val="left" w:pos="-720"/>
        </w:tabs>
        <w:suppressAutoHyphens/>
        <w:jc w:val="both"/>
      </w:pPr>
      <w:r w:rsidRPr="006E7328">
        <w:t xml:space="preserve">The addressees and </w:t>
      </w:r>
      <w:r w:rsidR="004671B8" w:rsidRPr="006E7328">
        <w:t>addresses for purposes of this Section</w:t>
      </w:r>
      <w:r w:rsidRPr="006E7328">
        <w:t xml:space="preserve"> may be changed to any other addressee and address by giving written notice of such change.  Unless and until written notice of change of addressee and/or address is delivered in the manner provided in this </w:t>
      </w:r>
      <w:r w:rsidR="004671B8" w:rsidRPr="006E7328">
        <w:lastRenderedPageBreak/>
        <w:t>Section</w:t>
      </w:r>
      <w:r w:rsidRPr="006E7328">
        <w:t>, the addressee and address set forth in this Agreement shall continue in effect for all purposes hereunder.</w:t>
      </w:r>
    </w:p>
    <w:p w14:paraId="35805049" w14:textId="77777777" w:rsidR="006D2FA3" w:rsidRPr="006E7328" w:rsidRDefault="006D2FA3" w:rsidP="00684BDF">
      <w:pPr>
        <w:widowControl w:val="0"/>
        <w:numPr>
          <w:ilvl w:val="0"/>
          <w:numId w:val="5"/>
        </w:numPr>
        <w:tabs>
          <w:tab w:val="left" w:pos="-720"/>
        </w:tabs>
        <w:suppressAutoHyphens/>
        <w:jc w:val="both"/>
        <w:rPr>
          <w:szCs w:val="24"/>
        </w:rPr>
      </w:pPr>
      <w:r w:rsidRPr="006E7328">
        <w:rPr>
          <w:b/>
          <w:szCs w:val="24"/>
          <w:u w:val="single"/>
        </w:rPr>
        <w:t>ENTIRE AGREEMENT</w:t>
      </w:r>
      <w:r w:rsidRPr="006E7328">
        <w:rPr>
          <w:szCs w:val="24"/>
        </w:rPr>
        <w:t>.</w:t>
      </w:r>
    </w:p>
    <w:p w14:paraId="1694C861" w14:textId="77777777" w:rsidR="006D2FA3" w:rsidRPr="006E7328" w:rsidRDefault="006D2FA3" w:rsidP="002C24F5">
      <w:pPr>
        <w:widowControl w:val="0"/>
        <w:tabs>
          <w:tab w:val="left" w:pos="-720"/>
        </w:tabs>
        <w:suppressAutoHyphens/>
        <w:jc w:val="both"/>
        <w:rPr>
          <w:szCs w:val="24"/>
        </w:rPr>
      </w:pPr>
      <w:r w:rsidRPr="006E7328">
        <w:tab/>
        <w:t>This Agreement contains the entire Agreement between COUNTY and CONSULTANT relating to the transactions contemplated hereby and supersedes all prior or contemporaneous agreements, understandings, provisions, negotiations, representations, or statements, either written or oral.</w:t>
      </w:r>
    </w:p>
    <w:p w14:paraId="64D7EC21" w14:textId="77777777" w:rsidR="006D2FA3" w:rsidRPr="006E7328" w:rsidRDefault="006D2FA3" w:rsidP="00684BDF">
      <w:pPr>
        <w:widowControl w:val="0"/>
        <w:numPr>
          <w:ilvl w:val="0"/>
          <w:numId w:val="5"/>
        </w:numPr>
        <w:tabs>
          <w:tab w:val="left" w:pos="-720"/>
        </w:tabs>
        <w:suppressAutoHyphens/>
        <w:jc w:val="both"/>
        <w:rPr>
          <w:szCs w:val="24"/>
        </w:rPr>
      </w:pPr>
      <w:r w:rsidRPr="006E7328">
        <w:rPr>
          <w:b/>
          <w:szCs w:val="24"/>
          <w:u w:val="single"/>
        </w:rPr>
        <w:t>MODIFICATION</w:t>
      </w:r>
      <w:r w:rsidRPr="006E7328">
        <w:rPr>
          <w:szCs w:val="24"/>
        </w:rPr>
        <w:t>.</w:t>
      </w:r>
    </w:p>
    <w:p w14:paraId="4A8AA559" w14:textId="77777777" w:rsidR="00633441" w:rsidRPr="006E7328" w:rsidRDefault="006D2FA3" w:rsidP="002C24F5">
      <w:pPr>
        <w:widowControl w:val="0"/>
        <w:tabs>
          <w:tab w:val="left" w:pos="-720"/>
        </w:tabs>
        <w:suppressAutoHyphens/>
        <w:jc w:val="both"/>
      </w:pPr>
      <w:r w:rsidRPr="006E7328">
        <w:tab/>
        <w:t>No modification, waiver, amendment, discharge, or change of this Agreement shall be valid unless the same is in writing and signed by both Parties.</w:t>
      </w:r>
    </w:p>
    <w:p w14:paraId="43F62EBC" w14:textId="77777777" w:rsidR="006D2FA3" w:rsidRPr="006E7328" w:rsidRDefault="006D2FA3" w:rsidP="00684BDF">
      <w:pPr>
        <w:widowControl w:val="0"/>
        <w:numPr>
          <w:ilvl w:val="0"/>
          <w:numId w:val="5"/>
        </w:numPr>
        <w:tabs>
          <w:tab w:val="left" w:pos="-720"/>
        </w:tabs>
        <w:suppressAutoHyphens/>
        <w:jc w:val="both"/>
        <w:rPr>
          <w:szCs w:val="24"/>
        </w:rPr>
      </w:pPr>
      <w:r w:rsidRPr="006E7328">
        <w:rPr>
          <w:b/>
          <w:szCs w:val="24"/>
          <w:u w:val="single"/>
        </w:rPr>
        <w:t>CAPTIONS</w:t>
      </w:r>
      <w:r w:rsidRPr="006E7328">
        <w:rPr>
          <w:szCs w:val="24"/>
        </w:rPr>
        <w:t>.</w:t>
      </w:r>
    </w:p>
    <w:p w14:paraId="566BAF3F" w14:textId="77777777" w:rsidR="00B41F45" w:rsidRPr="006E7328" w:rsidRDefault="006D2FA3" w:rsidP="002C24F5">
      <w:pPr>
        <w:widowControl w:val="0"/>
        <w:tabs>
          <w:tab w:val="left" w:pos="-720"/>
        </w:tabs>
        <w:suppressAutoHyphens/>
        <w:jc w:val="both"/>
      </w:pPr>
      <w:r w:rsidRPr="006E7328">
        <w:tab/>
        <w:t>Captions in this Agreement are inserted for convenience of reference only and do not define, describe or limit the scope or the intent of this Agreement or any of the terms thereof.</w:t>
      </w:r>
    </w:p>
    <w:p w14:paraId="7C2EF2A1" w14:textId="77777777" w:rsidR="006D2FA3" w:rsidRPr="006E7328" w:rsidRDefault="006D2FA3" w:rsidP="00684BDF">
      <w:pPr>
        <w:widowControl w:val="0"/>
        <w:numPr>
          <w:ilvl w:val="0"/>
          <w:numId w:val="5"/>
        </w:numPr>
        <w:tabs>
          <w:tab w:val="left" w:pos="-720"/>
        </w:tabs>
        <w:suppressAutoHyphens/>
        <w:jc w:val="both"/>
        <w:rPr>
          <w:szCs w:val="24"/>
        </w:rPr>
      </w:pPr>
      <w:r w:rsidRPr="006E7328">
        <w:rPr>
          <w:b/>
          <w:szCs w:val="24"/>
          <w:u w:val="single"/>
        </w:rPr>
        <w:t>PARTIAL INVALIDITY</w:t>
      </w:r>
      <w:r w:rsidRPr="006E7328">
        <w:rPr>
          <w:szCs w:val="24"/>
        </w:rPr>
        <w:t>.</w:t>
      </w:r>
    </w:p>
    <w:p w14:paraId="301EF629" w14:textId="77777777" w:rsidR="006D2FA3" w:rsidRDefault="006D2FA3" w:rsidP="002C24F5">
      <w:pPr>
        <w:widowControl w:val="0"/>
        <w:tabs>
          <w:tab w:val="left" w:pos="-720"/>
        </w:tabs>
        <w:suppressAutoHyphens/>
        <w:jc w:val="both"/>
      </w:pPr>
      <w:r w:rsidRPr="006E7328">
        <w:tab/>
        <w:t>If any provision in this Agreement is held by a court of competent jurisdiction to be invalid, void, or unenforceable, the remaining provisions will nevertheless continue in full force without being impaired or invalidated in any way.</w:t>
      </w:r>
    </w:p>
    <w:p w14:paraId="2ED65D7C" w14:textId="77777777" w:rsidR="00DD053B" w:rsidRDefault="006D2FA3" w:rsidP="00DD053B">
      <w:pPr>
        <w:widowControl w:val="0"/>
        <w:numPr>
          <w:ilvl w:val="0"/>
          <w:numId w:val="5"/>
        </w:numPr>
        <w:tabs>
          <w:tab w:val="left" w:pos="-720"/>
        </w:tabs>
        <w:suppressAutoHyphens/>
        <w:jc w:val="both"/>
        <w:rPr>
          <w:szCs w:val="24"/>
        </w:rPr>
      </w:pPr>
      <w:r w:rsidRPr="006E7328">
        <w:rPr>
          <w:b/>
          <w:szCs w:val="24"/>
          <w:u w:val="single"/>
        </w:rPr>
        <w:t>GENDER AND INTERPRETATION OF TERMS AND PROVISIONS</w:t>
      </w:r>
      <w:r w:rsidRPr="006E7328">
        <w:rPr>
          <w:szCs w:val="24"/>
        </w:rPr>
        <w:t>.</w:t>
      </w:r>
    </w:p>
    <w:p w14:paraId="70CD28AC" w14:textId="77777777" w:rsidR="00DD053B" w:rsidRDefault="00DD053B" w:rsidP="00DD053B">
      <w:pPr>
        <w:widowControl w:val="0"/>
        <w:numPr>
          <w:ilvl w:val="1"/>
          <w:numId w:val="5"/>
        </w:numPr>
        <w:tabs>
          <w:tab w:val="left" w:pos="-720"/>
        </w:tabs>
        <w:suppressAutoHyphens/>
        <w:jc w:val="both"/>
        <w:rPr>
          <w:szCs w:val="24"/>
        </w:rPr>
      </w:pPr>
      <w:r>
        <w:t xml:space="preserve">As used in this Agreement and whenever required by the context thereof, each number, both singular and plural, shall include all numbers, and each gender shall include a gender.  </w:t>
      </w:r>
    </w:p>
    <w:p w14:paraId="099E4B65" w14:textId="77777777" w:rsidR="00DD053B" w:rsidRDefault="00DD053B" w:rsidP="00DD053B">
      <w:pPr>
        <w:widowControl w:val="0"/>
        <w:numPr>
          <w:ilvl w:val="1"/>
          <w:numId w:val="5"/>
        </w:numPr>
        <w:tabs>
          <w:tab w:val="left" w:pos="-720"/>
        </w:tabs>
        <w:suppressAutoHyphens/>
        <w:jc w:val="both"/>
        <w:rPr>
          <w:szCs w:val="24"/>
        </w:rPr>
      </w:pPr>
      <w:r>
        <w:t xml:space="preserve">CONSULTANT as used in this Agreement or in any other document referred to in or made a part of this Agreement shall likewise include the singular and the plural, a corporation, a partnership, individual, firm or person acting in any fiduciary capacity as executor, administrator, trustee or in any other representative capacity or any other entity.  </w:t>
      </w:r>
    </w:p>
    <w:p w14:paraId="18BF0D61" w14:textId="77777777" w:rsidR="006D2FA3" w:rsidRPr="00DD053B" w:rsidRDefault="00DD053B" w:rsidP="002C24F5">
      <w:pPr>
        <w:widowControl w:val="0"/>
        <w:numPr>
          <w:ilvl w:val="1"/>
          <w:numId w:val="5"/>
        </w:numPr>
        <w:tabs>
          <w:tab w:val="left" w:pos="-720"/>
        </w:tabs>
        <w:suppressAutoHyphens/>
        <w:jc w:val="both"/>
        <w:rPr>
          <w:szCs w:val="24"/>
        </w:rPr>
      </w:pPr>
      <w:r>
        <w:lastRenderedPageBreak/>
        <w:t>All covenants herein contained on the part of CONSULTANT shall be joint and several if more than one person, firm or entity executes the Agreement.</w:t>
      </w:r>
    </w:p>
    <w:p w14:paraId="7470F1BD" w14:textId="77777777" w:rsidR="006D2FA3" w:rsidRPr="006E7328" w:rsidRDefault="006D2FA3" w:rsidP="00684BDF">
      <w:pPr>
        <w:widowControl w:val="0"/>
        <w:numPr>
          <w:ilvl w:val="0"/>
          <w:numId w:val="5"/>
        </w:numPr>
        <w:tabs>
          <w:tab w:val="left" w:pos="-720"/>
        </w:tabs>
        <w:suppressAutoHyphens/>
        <w:jc w:val="both"/>
        <w:rPr>
          <w:szCs w:val="24"/>
        </w:rPr>
      </w:pPr>
      <w:r w:rsidRPr="006E7328">
        <w:rPr>
          <w:b/>
          <w:szCs w:val="24"/>
          <w:u w:val="single"/>
        </w:rPr>
        <w:t>WAIVER</w:t>
      </w:r>
      <w:r w:rsidRPr="006E7328">
        <w:rPr>
          <w:szCs w:val="24"/>
        </w:rPr>
        <w:t>.</w:t>
      </w:r>
    </w:p>
    <w:p w14:paraId="2BF6E602" w14:textId="77777777" w:rsidR="006D2FA3" w:rsidRPr="006E7328" w:rsidRDefault="006D2FA3" w:rsidP="002C24F5">
      <w:pPr>
        <w:widowControl w:val="0"/>
        <w:tabs>
          <w:tab w:val="left" w:pos="-720"/>
        </w:tabs>
        <w:suppressAutoHyphens/>
        <w:jc w:val="both"/>
        <w:rPr>
          <w:szCs w:val="24"/>
        </w:rPr>
      </w:pPr>
      <w:r w:rsidRPr="006E7328">
        <w:tab/>
        <w:t>No waiver of any breach or of any of the covenants or conditions of this Agreement shall be construed to be a waiver of any other breach or to be a consent to any further or succeeding breach of the same or any other covenant or condition.</w:t>
      </w:r>
    </w:p>
    <w:p w14:paraId="39E2A86E" w14:textId="77777777" w:rsidR="006D2FA3" w:rsidRPr="006E7328" w:rsidRDefault="006D2FA3" w:rsidP="00684BDF">
      <w:pPr>
        <w:widowControl w:val="0"/>
        <w:numPr>
          <w:ilvl w:val="0"/>
          <w:numId w:val="5"/>
        </w:numPr>
        <w:tabs>
          <w:tab w:val="left" w:pos="-720"/>
        </w:tabs>
        <w:suppressAutoHyphens/>
        <w:jc w:val="both"/>
        <w:rPr>
          <w:szCs w:val="24"/>
        </w:rPr>
      </w:pPr>
      <w:r w:rsidRPr="006E7328">
        <w:rPr>
          <w:b/>
          <w:szCs w:val="24"/>
          <w:u w:val="single"/>
        </w:rPr>
        <w:t>CHOICE OF LAW</w:t>
      </w:r>
      <w:r w:rsidRPr="006E7328">
        <w:rPr>
          <w:szCs w:val="24"/>
        </w:rPr>
        <w:t>.</w:t>
      </w:r>
    </w:p>
    <w:p w14:paraId="4764454C" w14:textId="77777777" w:rsidR="00633441" w:rsidRPr="006E7328" w:rsidRDefault="006D2FA3" w:rsidP="002C24F5">
      <w:pPr>
        <w:widowControl w:val="0"/>
        <w:tabs>
          <w:tab w:val="left" w:pos="-720"/>
        </w:tabs>
        <w:suppressAutoHyphens/>
        <w:jc w:val="both"/>
      </w:pPr>
      <w:r w:rsidRPr="006E7328">
        <w:tab/>
        <w:t>This Agreement shall be governed by the laws of the State of California.  This Agreement is made and entered into in Imperial County, California.  Any action brought by either party with respect to this agreement shall be brought in a court of competent jurisdiction within said County.</w:t>
      </w:r>
    </w:p>
    <w:p w14:paraId="6CC35D6F" w14:textId="77777777" w:rsidR="006D2FA3" w:rsidRPr="006E7328" w:rsidRDefault="006D2FA3" w:rsidP="00684BDF">
      <w:pPr>
        <w:widowControl w:val="0"/>
        <w:numPr>
          <w:ilvl w:val="0"/>
          <w:numId w:val="5"/>
        </w:numPr>
        <w:tabs>
          <w:tab w:val="left" w:pos="-720"/>
        </w:tabs>
        <w:suppressAutoHyphens/>
        <w:jc w:val="both"/>
        <w:rPr>
          <w:szCs w:val="24"/>
        </w:rPr>
      </w:pPr>
      <w:r w:rsidRPr="006E7328">
        <w:rPr>
          <w:b/>
          <w:szCs w:val="24"/>
          <w:u w:val="single"/>
        </w:rPr>
        <w:t>AUTHORITY</w:t>
      </w:r>
      <w:r w:rsidRPr="006E7328">
        <w:rPr>
          <w:szCs w:val="24"/>
        </w:rPr>
        <w:t>.</w:t>
      </w:r>
    </w:p>
    <w:p w14:paraId="1DE44996" w14:textId="77777777" w:rsidR="006D2FA3" w:rsidRPr="006E7328" w:rsidRDefault="006D2FA3" w:rsidP="00684BDF">
      <w:pPr>
        <w:widowControl w:val="0"/>
        <w:numPr>
          <w:ilvl w:val="1"/>
          <w:numId w:val="5"/>
        </w:numPr>
        <w:tabs>
          <w:tab w:val="left" w:pos="-720"/>
        </w:tabs>
        <w:suppressAutoHyphens/>
        <w:jc w:val="both"/>
        <w:rPr>
          <w:szCs w:val="24"/>
        </w:rPr>
      </w:pPr>
      <w:r w:rsidRPr="006E7328">
        <w:t>Each individual executing this Agreement on behalf of CONSULTANT represents and warrants that:</w:t>
      </w:r>
    </w:p>
    <w:p w14:paraId="59E7C673" w14:textId="77777777" w:rsidR="006D2FA3" w:rsidRPr="006E7328" w:rsidRDefault="006D2FA3" w:rsidP="00684BDF">
      <w:pPr>
        <w:widowControl w:val="0"/>
        <w:numPr>
          <w:ilvl w:val="2"/>
          <w:numId w:val="5"/>
        </w:numPr>
        <w:tabs>
          <w:tab w:val="left" w:pos="-720"/>
          <w:tab w:val="num" w:pos="1350"/>
        </w:tabs>
        <w:suppressAutoHyphens/>
        <w:jc w:val="both"/>
        <w:rPr>
          <w:szCs w:val="24"/>
        </w:rPr>
      </w:pPr>
      <w:r w:rsidRPr="006E7328">
        <w:t>He/She is duly authorized to execute and deliver this Agreement on behalf of CONSULTANT;</w:t>
      </w:r>
    </w:p>
    <w:p w14:paraId="2BB50424" w14:textId="77777777" w:rsidR="006D2FA3" w:rsidRPr="006E7328" w:rsidRDefault="006D2FA3" w:rsidP="00684BDF">
      <w:pPr>
        <w:widowControl w:val="0"/>
        <w:numPr>
          <w:ilvl w:val="2"/>
          <w:numId w:val="5"/>
        </w:numPr>
        <w:tabs>
          <w:tab w:val="left" w:pos="-720"/>
          <w:tab w:val="num" w:pos="1350"/>
        </w:tabs>
        <w:suppressAutoHyphens/>
        <w:jc w:val="both"/>
        <w:rPr>
          <w:szCs w:val="24"/>
        </w:rPr>
      </w:pPr>
      <w:r w:rsidRPr="006E7328">
        <w:t>Such execution and delivery is in accordance with the terms of the Articles of Incorporation or Partnership, any by-laws or Resolutions of CONSULTANT and;</w:t>
      </w:r>
    </w:p>
    <w:p w14:paraId="5A6CB52A" w14:textId="77777777" w:rsidR="006D2FA3" w:rsidRPr="006E7328" w:rsidRDefault="006D2FA3" w:rsidP="00684BDF">
      <w:pPr>
        <w:widowControl w:val="0"/>
        <w:numPr>
          <w:ilvl w:val="2"/>
          <w:numId w:val="5"/>
        </w:numPr>
        <w:tabs>
          <w:tab w:val="left" w:pos="-720"/>
          <w:tab w:val="num" w:pos="1350"/>
        </w:tabs>
        <w:suppressAutoHyphens/>
        <w:jc w:val="both"/>
        <w:rPr>
          <w:szCs w:val="24"/>
        </w:rPr>
      </w:pPr>
      <w:r w:rsidRPr="006E7328">
        <w:t>This Agreement is binding upon CONSULTANT accordance with its terms.</w:t>
      </w:r>
    </w:p>
    <w:p w14:paraId="176EEF2A" w14:textId="77777777" w:rsidR="006D2FA3" w:rsidRPr="00DD053B" w:rsidRDefault="006D2FA3" w:rsidP="00684BDF">
      <w:pPr>
        <w:widowControl w:val="0"/>
        <w:numPr>
          <w:ilvl w:val="1"/>
          <w:numId w:val="5"/>
        </w:numPr>
        <w:tabs>
          <w:tab w:val="left" w:pos="-720"/>
        </w:tabs>
        <w:suppressAutoHyphens/>
        <w:jc w:val="both"/>
        <w:rPr>
          <w:szCs w:val="24"/>
        </w:rPr>
      </w:pPr>
      <w:r w:rsidRPr="006E7328">
        <w:t>CONSULTANT shall deliver to COUNTY evidence acceptable to COUNTY of the foregoing within thirty (30) days of execution of this Agreement.</w:t>
      </w:r>
    </w:p>
    <w:p w14:paraId="15D9EF1C" w14:textId="77777777" w:rsidR="006D2FA3" w:rsidRPr="006E7328" w:rsidRDefault="006D2FA3" w:rsidP="00684BDF">
      <w:pPr>
        <w:widowControl w:val="0"/>
        <w:numPr>
          <w:ilvl w:val="0"/>
          <w:numId w:val="5"/>
        </w:numPr>
        <w:tabs>
          <w:tab w:val="left" w:pos="-720"/>
        </w:tabs>
        <w:suppressAutoHyphens/>
        <w:jc w:val="both"/>
        <w:rPr>
          <w:szCs w:val="24"/>
        </w:rPr>
      </w:pPr>
      <w:r w:rsidRPr="006E7328">
        <w:rPr>
          <w:b/>
          <w:szCs w:val="24"/>
          <w:u w:val="single"/>
        </w:rPr>
        <w:t>COUNTERPARTS</w:t>
      </w:r>
      <w:r w:rsidRPr="006E7328">
        <w:rPr>
          <w:szCs w:val="24"/>
        </w:rPr>
        <w:t>.</w:t>
      </w:r>
    </w:p>
    <w:p w14:paraId="64B6B845" w14:textId="77777777" w:rsidR="006D2FA3" w:rsidRPr="006E7328" w:rsidRDefault="006D2FA3" w:rsidP="002C24F5">
      <w:pPr>
        <w:widowControl w:val="0"/>
        <w:tabs>
          <w:tab w:val="left" w:pos="-720"/>
        </w:tabs>
        <w:suppressAutoHyphens/>
        <w:jc w:val="both"/>
      </w:pPr>
      <w:r w:rsidRPr="006E7328">
        <w:tab/>
        <w:t xml:space="preserve">This Agreement (as well as any amendments hereto) may be executed in any number of counterparts, each of which when executed shall be an original, and all of which together shall constitute </w:t>
      </w:r>
      <w:r w:rsidRPr="006E7328">
        <w:lastRenderedPageBreak/>
        <w:t>one and the same Agreement.  No counterparts shall be effective until all Parties have executed a counterpart hereof.</w:t>
      </w:r>
    </w:p>
    <w:p w14:paraId="50C82A9F" w14:textId="77777777" w:rsidR="006D2FA3" w:rsidRPr="006E7328" w:rsidRDefault="006D2FA3" w:rsidP="00684BDF">
      <w:pPr>
        <w:widowControl w:val="0"/>
        <w:numPr>
          <w:ilvl w:val="0"/>
          <w:numId w:val="5"/>
        </w:numPr>
        <w:tabs>
          <w:tab w:val="left" w:pos="-720"/>
        </w:tabs>
        <w:suppressAutoHyphens/>
        <w:jc w:val="both"/>
        <w:rPr>
          <w:szCs w:val="24"/>
        </w:rPr>
      </w:pPr>
      <w:r w:rsidRPr="006E7328">
        <w:rPr>
          <w:b/>
          <w:szCs w:val="24"/>
          <w:u w:val="single"/>
        </w:rPr>
        <w:t>REVIEW OF AGREEMENT TERMS</w:t>
      </w:r>
      <w:r w:rsidRPr="006E7328">
        <w:rPr>
          <w:szCs w:val="24"/>
        </w:rPr>
        <w:t>.</w:t>
      </w:r>
    </w:p>
    <w:p w14:paraId="2A1803C2" w14:textId="77777777" w:rsidR="006D2FA3" w:rsidRPr="006E7328" w:rsidRDefault="006D2FA3" w:rsidP="00684BDF">
      <w:pPr>
        <w:widowControl w:val="0"/>
        <w:numPr>
          <w:ilvl w:val="1"/>
          <w:numId w:val="5"/>
        </w:numPr>
        <w:tabs>
          <w:tab w:val="left" w:pos="-720"/>
        </w:tabs>
        <w:suppressAutoHyphens/>
        <w:jc w:val="both"/>
      </w:pPr>
      <w:r w:rsidRPr="006E7328">
        <w:t xml:space="preserve">Each Party has </w:t>
      </w:r>
      <w:r w:rsidR="007D5315" w:rsidRPr="006E7328">
        <w:t xml:space="preserve">had the opportunity to receive </w:t>
      </w:r>
      <w:r w:rsidRPr="006E7328">
        <w:t>independent legal advice from its attorneys with respect to the advisability of making the representations, warranties, covenants and agreements provided for herein, and with respect to the advisability of executing this Agreement.</w:t>
      </w:r>
    </w:p>
    <w:p w14:paraId="7654F5D3" w14:textId="77777777" w:rsidR="006D2FA3" w:rsidRPr="006E7328" w:rsidRDefault="006D2FA3" w:rsidP="00684BDF">
      <w:pPr>
        <w:widowControl w:val="0"/>
        <w:numPr>
          <w:ilvl w:val="1"/>
          <w:numId w:val="5"/>
        </w:numPr>
        <w:tabs>
          <w:tab w:val="left" w:pos="-720"/>
        </w:tabs>
        <w:suppressAutoHyphens/>
        <w:jc w:val="both"/>
      </w:pPr>
      <w:r w:rsidRPr="006E7328">
        <w:t xml:space="preserve">Each Party represents and warrants to and covenants with the other Party that: </w:t>
      </w:r>
    </w:p>
    <w:p w14:paraId="3467A361" w14:textId="77777777" w:rsidR="006D2FA3" w:rsidRPr="006E7328" w:rsidRDefault="006D2FA3" w:rsidP="00684BDF">
      <w:pPr>
        <w:widowControl w:val="0"/>
        <w:numPr>
          <w:ilvl w:val="2"/>
          <w:numId w:val="5"/>
        </w:numPr>
        <w:tabs>
          <w:tab w:val="left" w:pos="-720"/>
        </w:tabs>
        <w:suppressAutoHyphens/>
        <w:jc w:val="both"/>
      </w:pPr>
      <w:r w:rsidRPr="006E7328">
        <w:t>This Agreement in its reduction to final written form is a result of extensive good faith negotiations between the Parties and/or their respective legal counsel; and</w:t>
      </w:r>
    </w:p>
    <w:p w14:paraId="06F3804E" w14:textId="77777777" w:rsidR="007D5315" w:rsidRPr="006E7328" w:rsidRDefault="006D2FA3" w:rsidP="007D5315">
      <w:pPr>
        <w:widowControl w:val="0"/>
        <w:numPr>
          <w:ilvl w:val="2"/>
          <w:numId w:val="5"/>
        </w:numPr>
        <w:tabs>
          <w:tab w:val="left" w:pos="-720"/>
        </w:tabs>
        <w:suppressAutoHyphens/>
        <w:jc w:val="both"/>
      </w:pPr>
      <w:r w:rsidRPr="006E7328">
        <w:t>The Parties and their legal counsel have</w:t>
      </w:r>
      <w:r w:rsidR="007D5315" w:rsidRPr="006E7328">
        <w:t xml:space="preserve"> had the opportunity to</w:t>
      </w:r>
      <w:r w:rsidRPr="006E7328">
        <w:t xml:space="preserve"> carefully review</w:t>
      </w:r>
      <w:r w:rsidR="009F380E" w:rsidRPr="006E7328">
        <w:t xml:space="preserve"> </w:t>
      </w:r>
      <w:r w:rsidRPr="006E7328">
        <w:t>and examin</w:t>
      </w:r>
      <w:r w:rsidR="009F380E" w:rsidRPr="006E7328">
        <w:t>e</w:t>
      </w:r>
      <w:r w:rsidRPr="006E7328">
        <w:t xml:space="preserve"> this Agreement for execution by said Parties.</w:t>
      </w:r>
    </w:p>
    <w:p w14:paraId="468DEF6D" w14:textId="77777777" w:rsidR="006D2FA3" w:rsidRPr="006E7328" w:rsidRDefault="006D2FA3" w:rsidP="00684BDF">
      <w:pPr>
        <w:widowControl w:val="0"/>
        <w:numPr>
          <w:ilvl w:val="1"/>
          <w:numId w:val="5"/>
        </w:numPr>
        <w:tabs>
          <w:tab w:val="left" w:pos="-720"/>
        </w:tabs>
        <w:suppressAutoHyphens/>
        <w:jc w:val="both"/>
      </w:pPr>
      <w:r w:rsidRPr="006E7328">
        <w:t>Any statute or rule of construction that ambiguities are to be resolved against the drafting party shall not be employed in the interpretation of this Agreement.</w:t>
      </w:r>
    </w:p>
    <w:p w14:paraId="4E270030" w14:textId="77777777" w:rsidR="006D2FA3" w:rsidRPr="006E7328" w:rsidRDefault="006D2FA3" w:rsidP="00684BDF">
      <w:pPr>
        <w:widowControl w:val="0"/>
        <w:numPr>
          <w:ilvl w:val="0"/>
          <w:numId w:val="5"/>
        </w:numPr>
        <w:tabs>
          <w:tab w:val="left" w:pos="-720"/>
        </w:tabs>
        <w:suppressAutoHyphens/>
        <w:jc w:val="both"/>
        <w:rPr>
          <w:szCs w:val="24"/>
        </w:rPr>
      </w:pPr>
      <w:r w:rsidRPr="006E7328">
        <w:rPr>
          <w:b/>
          <w:szCs w:val="24"/>
          <w:u w:val="single"/>
        </w:rPr>
        <w:t>NON-APPROPRIATION</w:t>
      </w:r>
      <w:r w:rsidRPr="006E7328">
        <w:rPr>
          <w:szCs w:val="24"/>
        </w:rPr>
        <w:t>.</w:t>
      </w:r>
    </w:p>
    <w:p w14:paraId="493F183D" w14:textId="77777777" w:rsidR="00944164" w:rsidRDefault="006D2FA3" w:rsidP="00135966">
      <w:pPr>
        <w:widowControl w:val="0"/>
        <w:tabs>
          <w:tab w:val="left" w:pos="-720"/>
        </w:tabs>
        <w:suppressAutoHyphens/>
        <w:jc w:val="both"/>
        <w:rPr>
          <w:szCs w:val="24"/>
        </w:rPr>
      </w:pPr>
      <w:r w:rsidRPr="006E7328">
        <w:rPr>
          <w:szCs w:val="24"/>
        </w:rPr>
        <w:tab/>
        <w:t>This Agreement is based upon the availability of public funding.  In the event that public funds are unavailable and not appropriated for the performance of the services set forth in this Agreement, the Agreement shall be terminated without penalty after written notice to CONSULTANT of the unavailability and/or non-appropriation of funds.</w:t>
      </w:r>
    </w:p>
    <w:p w14:paraId="1491BE18" w14:textId="77777777" w:rsidR="00944164" w:rsidRDefault="00944164" w:rsidP="00135966">
      <w:pPr>
        <w:widowControl w:val="0"/>
        <w:tabs>
          <w:tab w:val="left" w:pos="-720"/>
        </w:tabs>
        <w:suppressAutoHyphens/>
        <w:rPr>
          <w:szCs w:val="24"/>
        </w:rPr>
      </w:pPr>
    </w:p>
    <w:p w14:paraId="363661B5" w14:textId="77777777" w:rsidR="006D2FA3" w:rsidRPr="006E7328" w:rsidRDefault="006D2FA3" w:rsidP="0066030E">
      <w:pPr>
        <w:widowControl w:val="0"/>
        <w:tabs>
          <w:tab w:val="left" w:pos="-720"/>
        </w:tabs>
        <w:suppressAutoHyphens/>
        <w:jc w:val="both"/>
        <w:rPr>
          <w:szCs w:val="24"/>
        </w:rPr>
      </w:pPr>
      <w:r w:rsidRPr="006E7328">
        <w:rPr>
          <w:szCs w:val="24"/>
        </w:rPr>
        <w:tab/>
      </w:r>
      <w:r w:rsidRPr="006E7328">
        <w:rPr>
          <w:b/>
          <w:szCs w:val="24"/>
        </w:rPr>
        <w:t>IN WITNESS WHEREOF</w:t>
      </w:r>
      <w:r w:rsidRPr="006E7328">
        <w:rPr>
          <w:szCs w:val="24"/>
        </w:rPr>
        <w:t>, the Parties have executed this Agreement on the day and year first above written.</w:t>
      </w:r>
    </w:p>
    <w:p w14:paraId="5F4F1F10" w14:textId="77777777" w:rsidR="006D2FA3" w:rsidRPr="006E7328" w:rsidRDefault="006D2FA3" w:rsidP="0066030E">
      <w:pPr>
        <w:widowControl w:val="0"/>
        <w:tabs>
          <w:tab w:val="left" w:pos="-720"/>
        </w:tabs>
        <w:suppressAutoHyphens/>
        <w:spacing w:line="240" w:lineRule="auto"/>
        <w:jc w:val="both"/>
        <w:rPr>
          <w:szCs w:val="24"/>
        </w:rPr>
      </w:pPr>
    </w:p>
    <w:p w14:paraId="79679F7F" w14:textId="77777777" w:rsidR="006D2FA3" w:rsidRPr="006E7328" w:rsidRDefault="006D2FA3" w:rsidP="0066030E">
      <w:pPr>
        <w:widowControl w:val="0"/>
        <w:tabs>
          <w:tab w:val="left" w:pos="-720"/>
        </w:tabs>
        <w:suppressAutoHyphens/>
        <w:spacing w:line="240" w:lineRule="auto"/>
        <w:jc w:val="both"/>
        <w:rPr>
          <w:szCs w:val="24"/>
        </w:rPr>
      </w:pPr>
    </w:p>
    <w:p w14:paraId="175EC08D" w14:textId="77777777" w:rsidR="006D2FA3" w:rsidRPr="006E7328" w:rsidRDefault="000F7D20" w:rsidP="0066030E">
      <w:pPr>
        <w:widowControl w:val="0"/>
        <w:tabs>
          <w:tab w:val="left" w:pos="-720"/>
        </w:tabs>
        <w:suppressAutoHyphens/>
        <w:spacing w:line="240" w:lineRule="auto"/>
        <w:jc w:val="both"/>
        <w:rPr>
          <w:b/>
          <w:szCs w:val="24"/>
        </w:rPr>
      </w:pPr>
      <w:r>
        <w:rPr>
          <w:b/>
          <w:szCs w:val="24"/>
        </w:rPr>
        <w:t>COUNTY OF IMPERIAL</w:t>
      </w:r>
      <w:r w:rsidR="006D2FA3" w:rsidRPr="006E7328">
        <w:rPr>
          <w:b/>
          <w:szCs w:val="24"/>
        </w:rPr>
        <w:tab/>
      </w:r>
      <w:r w:rsidR="006D2FA3" w:rsidRPr="006E7328">
        <w:rPr>
          <w:b/>
          <w:szCs w:val="24"/>
        </w:rPr>
        <w:tab/>
      </w:r>
      <w:r w:rsidR="006D2FA3" w:rsidRPr="006E7328">
        <w:rPr>
          <w:b/>
          <w:szCs w:val="24"/>
        </w:rPr>
        <w:tab/>
      </w:r>
      <w:r>
        <w:rPr>
          <w:b/>
          <w:szCs w:val="24"/>
        </w:rPr>
        <w:tab/>
      </w:r>
      <w:r w:rsidR="00514DEA">
        <w:rPr>
          <w:b/>
          <w:szCs w:val="24"/>
        </w:rPr>
        <w:t>Consultant</w:t>
      </w:r>
    </w:p>
    <w:p w14:paraId="290DACFA" w14:textId="77777777" w:rsidR="006D2FA3" w:rsidRPr="006E7328" w:rsidRDefault="006D2FA3" w:rsidP="0066030E">
      <w:pPr>
        <w:widowControl w:val="0"/>
        <w:tabs>
          <w:tab w:val="left" w:pos="-720"/>
        </w:tabs>
        <w:suppressAutoHyphens/>
        <w:spacing w:line="240" w:lineRule="auto"/>
        <w:jc w:val="both"/>
        <w:rPr>
          <w:szCs w:val="24"/>
        </w:rPr>
      </w:pPr>
    </w:p>
    <w:p w14:paraId="0CB1BECD" w14:textId="77777777" w:rsidR="006D2FA3" w:rsidRDefault="006D2FA3" w:rsidP="0066030E">
      <w:pPr>
        <w:widowControl w:val="0"/>
        <w:tabs>
          <w:tab w:val="left" w:pos="-720"/>
        </w:tabs>
        <w:suppressAutoHyphens/>
        <w:spacing w:line="240" w:lineRule="auto"/>
        <w:jc w:val="both"/>
        <w:rPr>
          <w:szCs w:val="24"/>
        </w:rPr>
      </w:pPr>
    </w:p>
    <w:p w14:paraId="19F178FF" w14:textId="77777777" w:rsidR="00944164" w:rsidRPr="006E7328" w:rsidRDefault="00944164" w:rsidP="0066030E">
      <w:pPr>
        <w:widowControl w:val="0"/>
        <w:tabs>
          <w:tab w:val="left" w:pos="-720"/>
        </w:tabs>
        <w:suppressAutoHyphens/>
        <w:spacing w:line="240" w:lineRule="auto"/>
        <w:jc w:val="both"/>
        <w:rPr>
          <w:szCs w:val="24"/>
        </w:rPr>
      </w:pPr>
    </w:p>
    <w:p w14:paraId="5FBB7CCA" w14:textId="77777777" w:rsidR="006D2FA3" w:rsidRPr="006E7328" w:rsidRDefault="006D2FA3" w:rsidP="00CA1122">
      <w:pPr>
        <w:widowControl w:val="0"/>
        <w:tabs>
          <w:tab w:val="left" w:pos="-720"/>
        </w:tabs>
        <w:suppressAutoHyphens/>
        <w:spacing w:line="240" w:lineRule="auto"/>
        <w:jc w:val="both"/>
        <w:rPr>
          <w:szCs w:val="24"/>
        </w:rPr>
      </w:pPr>
      <w:r w:rsidRPr="006E7328">
        <w:rPr>
          <w:szCs w:val="24"/>
        </w:rPr>
        <w:t>By:_________________________________</w:t>
      </w:r>
      <w:r w:rsidRPr="006E7328">
        <w:rPr>
          <w:szCs w:val="24"/>
        </w:rPr>
        <w:tab/>
      </w:r>
      <w:r w:rsidRPr="006E7328">
        <w:rPr>
          <w:szCs w:val="24"/>
        </w:rPr>
        <w:tab/>
        <w:t>By:_________________________________</w:t>
      </w:r>
      <w:r w:rsidRPr="006E7328">
        <w:rPr>
          <w:szCs w:val="24"/>
        </w:rPr>
        <w:tab/>
      </w:r>
    </w:p>
    <w:p w14:paraId="36AF4D64" w14:textId="27B332CD" w:rsidR="006D2FA3" w:rsidRPr="006E7328" w:rsidRDefault="006D2FA3" w:rsidP="00CA1122">
      <w:pPr>
        <w:widowControl w:val="0"/>
        <w:tabs>
          <w:tab w:val="left" w:pos="-720"/>
          <w:tab w:val="left" w:pos="360"/>
          <w:tab w:val="left" w:pos="5400"/>
        </w:tabs>
        <w:suppressAutoHyphens/>
        <w:spacing w:line="240" w:lineRule="auto"/>
        <w:jc w:val="both"/>
        <w:rPr>
          <w:szCs w:val="24"/>
        </w:rPr>
      </w:pPr>
      <w:r w:rsidRPr="006E7328">
        <w:rPr>
          <w:szCs w:val="24"/>
        </w:rPr>
        <w:tab/>
      </w:r>
      <w:r w:rsidR="007C3CE3">
        <w:rPr>
          <w:szCs w:val="24"/>
        </w:rPr>
        <w:t>Name and title</w:t>
      </w:r>
      <w:r w:rsidRPr="006E7328">
        <w:rPr>
          <w:szCs w:val="24"/>
        </w:rPr>
        <w:tab/>
      </w:r>
      <w:r w:rsidR="00514DEA">
        <w:rPr>
          <w:szCs w:val="24"/>
        </w:rPr>
        <w:t>name and title</w:t>
      </w:r>
    </w:p>
    <w:p w14:paraId="7E38C067" w14:textId="77777777" w:rsidR="006D2FA3" w:rsidRPr="006E7328" w:rsidRDefault="006D2FA3" w:rsidP="00CA1122">
      <w:pPr>
        <w:widowControl w:val="0"/>
        <w:tabs>
          <w:tab w:val="left" w:pos="-720"/>
          <w:tab w:val="left" w:pos="360"/>
          <w:tab w:val="left" w:pos="5400"/>
        </w:tabs>
        <w:suppressAutoHyphens/>
        <w:spacing w:line="240" w:lineRule="auto"/>
        <w:jc w:val="both"/>
        <w:rPr>
          <w:szCs w:val="24"/>
        </w:rPr>
      </w:pPr>
      <w:r w:rsidRPr="006E7328">
        <w:rPr>
          <w:szCs w:val="24"/>
        </w:rPr>
        <w:tab/>
      </w:r>
      <w:r w:rsidR="00CA1122" w:rsidRPr="006E7328">
        <w:rPr>
          <w:szCs w:val="24"/>
        </w:rPr>
        <w:t>Imperial Count</w:t>
      </w:r>
      <w:r w:rsidR="00604A6D" w:rsidRPr="006E7328">
        <w:rPr>
          <w:szCs w:val="24"/>
        </w:rPr>
        <w:t>y Boa</w:t>
      </w:r>
      <w:r w:rsidR="000B3C3D" w:rsidRPr="006E7328">
        <w:rPr>
          <w:szCs w:val="24"/>
        </w:rPr>
        <w:t>rd of Supervisors</w:t>
      </w:r>
      <w:r w:rsidR="000B3C3D" w:rsidRPr="006E7328">
        <w:rPr>
          <w:szCs w:val="24"/>
        </w:rPr>
        <w:tab/>
      </w:r>
    </w:p>
    <w:p w14:paraId="623A2FC5" w14:textId="77777777" w:rsidR="006D2FA3" w:rsidRPr="006E7328" w:rsidRDefault="006D2FA3" w:rsidP="00CA1122">
      <w:pPr>
        <w:widowControl w:val="0"/>
        <w:tabs>
          <w:tab w:val="left" w:pos="-720"/>
        </w:tabs>
        <w:suppressAutoHyphens/>
        <w:spacing w:line="240" w:lineRule="auto"/>
        <w:jc w:val="both"/>
        <w:rPr>
          <w:szCs w:val="24"/>
        </w:rPr>
      </w:pPr>
    </w:p>
    <w:p w14:paraId="6D47783F" w14:textId="77777777" w:rsidR="006D2FA3" w:rsidRPr="006E7328" w:rsidRDefault="006D2FA3" w:rsidP="00CA1122">
      <w:pPr>
        <w:widowControl w:val="0"/>
        <w:tabs>
          <w:tab w:val="left" w:pos="-720"/>
        </w:tabs>
        <w:suppressAutoHyphens/>
        <w:spacing w:line="240" w:lineRule="auto"/>
        <w:jc w:val="both"/>
        <w:rPr>
          <w:szCs w:val="24"/>
        </w:rPr>
      </w:pPr>
    </w:p>
    <w:p w14:paraId="69DD075D" w14:textId="77777777" w:rsidR="00CA1122" w:rsidRPr="006E7328" w:rsidRDefault="00CA1122" w:rsidP="00CA1122">
      <w:pPr>
        <w:widowControl w:val="0"/>
        <w:tabs>
          <w:tab w:val="left" w:pos="-720"/>
        </w:tabs>
        <w:suppressAutoHyphens/>
        <w:spacing w:line="240" w:lineRule="auto"/>
        <w:jc w:val="both"/>
        <w:rPr>
          <w:b/>
          <w:szCs w:val="24"/>
        </w:rPr>
      </w:pPr>
      <w:r w:rsidRPr="006E7328">
        <w:rPr>
          <w:b/>
          <w:szCs w:val="24"/>
        </w:rPr>
        <w:t>ATTEST</w:t>
      </w:r>
      <w:r w:rsidRPr="006E7328">
        <w:rPr>
          <w:szCs w:val="24"/>
        </w:rPr>
        <w:t>:</w:t>
      </w:r>
    </w:p>
    <w:p w14:paraId="5F706C00" w14:textId="77777777" w:rsidR="00CA1122" w:rsidRPr="006E7328" w:rsidRDefault="00CA1122" w:rsidP="00CA1122">
      <w:pPr>
        <w:widowControl w:val="0"/>
        <w:tabs>
          <w:tab w:val="left" w:pos="-720"/>
        </w:tabs>
        <w:suppressAutoHyphens/>
        <w:spacing w:line="240" w:lineRule="auto"/>
        <w:jc w:val="both"/>
        <w:rPr>
          <w:b/>
          <w:szCs w:val="24"/>
        </w:rPr>
      </w:pPr>
    </w:p>
    <w:p w14:paraId="76EC2772" w14:textId="77777777" w:rsidR="00CA1122" w:rsidRPr="006E7328" w:rsidRDefault="00CA1122" w:rsidP="00CA1122">
      <w:pPr>
        <w:widowControl w:val="0"/>
        <w:tabs>
          <w:tab w:val="left" w:pos="-720"/>
        </w:tabs>
        <w:suppressAutoHyphens/>
        <w:spacing w:line="240" w:lineRule="auto"/>
        <w:jc w:val="both"/>
        <w:rPr>
          <w:b/>
          <w:szCs w:val="24"/>
        </w:rPr>
      </w:pPr>
    </w:p>
    <w:p w14:paraId="5CB22C62" w14:textId="77777777" w:rsidR="00CA1122" w:rsidRPr="006E7328" w:rsidRDefault="00CA1122" w:rsidP="00CA1122">
      <w:pPr>
        <w:widowControl w:val="0"/>
        <w:tabs>
          <w:tab w:val="left" w:pos="-720"/>
        </w:tabs>
        <w:suppressAutoHyphens/>
        <w:spacing w:line="240" w:lineRule="auto"/>
        <w:jc w:val="both"/>
        <w:rPr>
          <w:szCs w:val="24"/>
        </w:rPr>
      </w:pPr>
      <w:r w:rsidRPr="006E7328">
        <w:rPr>
          <w:szCs w:val="24"/>
        </w:rPr>
        <w:t>By:_________________________________</w:t>
      </w:r>
      <w:r w:rsidRPr="006E7328">
        <w:rPr>
          <w:szCs w:val="24"/>
        </w:rPr>
        <w:tab/>
      </w:r>
      <w:r w:rsidRPr="006E7328">
        <w:rPr>
          <w:szCs w:val="24"/>
        </w:rPr>
        <w:tab/>
      </w:r>
      <w:r w:rsidRPr="006E7328">
        <w:rPr>
          <w:szCs w:val="24"/>
        </w:rPr>
        <w:tab/>
      </w:r>
    </w:p>
    <w:p w14:paraId="3A5DA210" w14:textId="4439F6A6" w:rsidR="00CA1122" w:rsidRPr="006E7328" w:rsidRDefault="007C3CE3" w:rsidP="00CA1122">
      <w:pPr>
        <w:widowControl w:val="0"/>
        <w:tabs>
          <w:tab w:val="left" w:pos="-720"/>
        </w:tabs>
        <w:suppressAutoHyphens/>
        <w:spacing w:line="240" w:lineRule="auto"/>
        <w:jc w:val="both"/>
        <w:rPr>
          <w:szCs w:val="24"/>
        </w:rPr>
      </w:pPr>
      <w:r>
        <w:rPr>
          <w:szCs w:val="24"/>
        </w:rPr>
        <w:t>Name</w:t>
      </w:r>
      <w:r w:rsidR="00CA1122" w:rsidRPr="006E7328">
        <w:rPr>
          <w:szCs w:val="24"/>
        </w:rPr>
        <w:t>, Clerk of the Board,</w:t>
      </w:r>
      <w:r w:rsidR="00CA1122" w:rsidRPr="006E7328">
        <w:rPr>
          <w:szCs w:val="24"/>
        </w:rPr>
        <w:tab/>
      </w:r>
      <w:r w:rsidR="00CA1122" w:rsidRPr="006E7328">
        <w:rPr>
          <w:szCs w:val="24"/>
        </w:rPr>
        <w:tab/>
      </w:r>
    </w:p>
    <w:p w14:paraId="351F2052" w14:textId="77777777" w:rsidR="00CA1122" w:rsidRPr="006E7328" w:rsidRDefault="00CA1122" w:rsidP="00CA1122">
      <w:pPr>
        <w:widowControl w:val="0"/>
        <w:tabs>
          <w:tab w:val="left" w:pos="-720"/>
        </w:tabs>
        <w:suppressAutoHyphens/>
        <w:spacing w:line="240" w:lineRule="auto"/>
        <w:jc w:val="both"/>
        <w:rPr>
          <w:szCs w:val="24"/>
        </w:rPr>
      </w:pPr>
      <w:r w:rsidRPr="006E7328">
        <w:rPr>
          <w:szCs w:val="24"/>
        </w:rPr>
        <w:t xml:space="preserve">      County of Imperial, State of California</w:t>
      </w:r>
    </w:p>
    <w:p w14:paraId="0627C1D5" w14:textId="77777777" w:rsidR="00CA1122" w:rsidRPr="006E7328" w:rsidRDefault="00CA1122" w:rsidP="0066030E">
      <w:pPr>
        <w:widowControl w:val="0"/>
        <w:tabs>
          <w:tab w:val="left" w:pos="-720"/>
        </w:tabs>
        <w:suppressAutoHyphens/>
        <w:spacing w:line="240" w:lineRule="auto"/>
        <w:jc w:val="both"/>
        <w:rPr>
          <w:b/>
          <w:szCs w:val="24"/>
        </w:rPr>
      </w:pPr>
    </w:p>
    <w:p w14:paraId="3E43CC44" w14:textId="77777777" w:rsidR="00CA1122" w:rsidRPr="006E7328" w:rsidRDefault="00CA1122" w:rsidP="0066030E">
      <w:pPr>
        <w:widowControl w:val="0"/>
        <w:tabs>
          <w:tab w:val="left" w:pos="-720"/>
        </w:tabs>
        <w:suppressAutoHyphens/>
        <w:spacing w:line="240" w:lineRule="auto"/>
        <w:jc w:val="both"/>
        <w:rPr>
          <w:b/>
          <w:szCs w:val="24"/>
        </w:rPr>
      </w:pPr>
    </w:p>
    <w:p w14:paraId="4A0015E8" w14:textId="77777777" w:rsidR="006D2FA3" w:rsidRPr="006E7328" w:rsidRDefault="006D2FA3" w:rsidP="0066030E">
      <w:pPr>
        <w:widowControl w:val="0"/>
        <w:tabs>
          <w:tab w:val="left" w:pos="-720"/>
        </w:tabs>
        <w:suppressAutoHyphens/>
        <w:spacing w:line="240" w:lineRule="auto"/>
        <w:jc w:val="both"/>
        <w:rPr>
          <w:b/>
          <w:szCs w:val="24"/>
        </w:rPr>
      </w:pPr>
      <w:r w:rsidRPr="006E7328">
        <w:rPr>
          <w:b/>
          <w:szCs w:val="24"/>
        </w:rPr>
        <w:t>APPROVED AS TO FORM:</w:t>
      </w:r>
    </w:p>
    <w:p w14:paraId="005550E2" w14:textId="77777777" w:rsidR="006D2FA3" w:rsidRPr="006E7328" w:rsidRDefault="006D2FA3" w:rsidP="0066030E">
      <w:pPr>
        <w:widowControl w:val="0"/>
        <w:tabs>
          <w:tab w:val="left" w:pos="-720"/>
        </w:tabs>
        <w:suppressAutoHyphens/>
        <w:spacing w:line="240" w:lineRule="auto"/>
        <w:jc w:val="both"/>
        <w:rPr>
          <w:szCs w:val="24"/>
        </w:rPr>
      </w:pPr>
    </w:p>
    <w:p w14:paraId="640C9B48" w14:textId="77777777" w:rsidR="006D2FA3" w:rsidRPr="006E7328" w:rsidRDefault="006D2FA3" w:rsidP="0066030E">
      <w:pPr>
        <w:widowControl w:val="0"/>
        <w:tabs>
          <w:tab w:val="left" w:pos="-720"/>
        </w:tabs>
        <w:suppressAutoHyphens/>
        <w:spacing w:line="240" w:lineRule="auto"/>
        <w:jc w:val="both"/>
        <w:rPr>
          <w:szCs w:val="24"/>
        </w:rPr>
      </w:pPr>
    </w:p>
    <w:p w14:paraId="52AE074D" w14:textId="77777777" w:rsidR="006D2FA3" w:rsidRPr="006E7328" w:rsidRDefault="006D2FA3" w:rsidP="0066030E">
      <w:pPr>
        <w:widowControl w:val="0"/>
        <w:tabs>
          <w:tab w:val="left" w:pos="-720"/>
        </w:tabs>
        <w:suppressAutoHyphens/>
        <w:spacing w:line="240" w:lineRule="auto"/>
        <w:jc w:val="both"/>
        <w:rPr>
          <w:szCs w:val="24"/>
        </w:rPr>
      </w:pPr>
      <w:r w:rsidRPr="006E7328">
        <w:rPr>
          <w:szCs w:val="24"/>
        </w:rPr>
        <w:t>By:</w:t>
      </w:r>
      <w:r w:rsidRPr="006E7328">
        <w:rPr>
          <w:szCs w:val="24"/>
          <w:u w:val="single"/>
        </w:rPr>
        <w:t xml:space="preserve">                         </w:t>
      </w:r>
      <w:r w:rsidRPr="006E7328">
        <w:rPr>
          <w:szCs w:val="24"/>
          <w:u w:val="single"/>
        </w:rPr>
        <w:tab/>
      </w:r>
      <w:r w:rsidRPr="006E7328">
        <w:rPr>
          <w:szCs w:val="24"/>
          <w:u w:val="single"/>
        </w:rPr>
        <w:tab/>
      </w:r>
      <w:r w:rsidRPr="006E7328">
        <w:rPr>
          <w:szCs w:val="24"/>
          <w:u w:val="single"/>
        </w:rPr>
        <w:tab/>
      </w:r>
    </w:p>
    <w:p w14:paraId="795AFDA5" w14:textId="77777777" w:rsidR="006D2FA3" w:rsidRPr="006E7328" w:rsidRDefault="006D2FA3" w:rsidP="00723608">
      <w:pPr>
        <w:widowControl w:val="0"/>
        <w:tabs>
          <w:tab w:val="left" w:pos="-720"/>
          <w:tab w:val="left" w:pos="360"/>
        </w:tabs>
        <w:suppressAutoHyphens/>
        <w:spacing w:line="240" w:lineRule="auto"/>
        <w:rPr>
          <w:szCs w:val="24"/>
        </w:rPr>
      </w:pPr>
      <w:r w:rsidRPr="006E7328">
        <w:rPr>
          <w:szCs w:val="24"/>
        </w:rPr>
        <w:tab/>
      </w:r>
      <w:r w:rsidR="00514DEA">
        <w:rPr>
          <w:szCs w:val="24"/>
        </w:rPr>
        <w:t>attorney name</w:t>
      </w:r>
    </w:p>
    <w:p w14:paraId="32C199A1" w14:textId="77777777" w:rsidR="006D2FA3" w:rsidRPr="006E7328" w:rsidRDefault="00944164" w:rsidP="00723608">
      <w:pPr>
        <w:widowControl w:val="0"/>
        <w:tabs>
          <w:tab w:val="left" w:pos="-720"/>
          <w:tab w:val="left" w:pos="360"/>
        </w:tabs>
        <w:suppressAutoHyphens/>
        <w:spacing w:line="240" w:lineRule="auto"/>
        <w:rPr>
          <w:szCs w:val="24"/>
        </w:rPr>
        <w:sectPr w:rsidR="006D2FA3" w:rsidRPr="006E7328" w:rsidSect="009C08BC">
          <w:headerReference w:type="default" r:id="rId8"/>
          <w:footerReference w:type="default" r:id="rId9"/>
          <w:pgSz w:w="12240" w:h="15840" w:code="1"/>
          <w:pgMar w:top="-1440" w:right="864" w:bottom="-1440" w:left="1440" w:header="720" w:footer="432" w:gutter="0"/>
          <w:pgNumType w:start="19"/>
          <w:cols w:space="720"/>
        </w:sectPr>
      </w:pPr>
      <w:r>
        <w:rPr>
          <w:szCs w:val="24"/>
        </w:rPr>
        <w:tab/>
      </w:r>
      <w:r w:rsidR="006D2FA3" w:rsidRPr="006E7328">
        <w:rPr>
          <w:szCs w:val="24"/>
        </w:rPr>
        <w:t>County Counsel</w:t>
      </w:r>
    </w:p>
    <w:bookmarkEnd w:id="0"/>
    <w:p w14:paraId="482F848A" w14:textId="77777777" w:rsidR="006D2FA3" w:rsidRPr="00651908" w:rsidRDefault="006D2FA3" w:rsidP="00723608">
      <w:pPr>
        <w:widowControl w:val="0"/>
        <w:tabs>
          <w:tab w:val="left" w:pos="-720"/>
          <w:tab w:val="left" w:pos="360"/>
        </w:tabs>
        <w:suppressAutoHyphens/>
        <w:spacing w:line="240" w:lineRule="auto"/>
        <w:rPr>
          <w:szCs w:val="24"/>
        </w:rPr>
      </w:pPr>
    </w:p>
    <w:sectPr w:rsidR="006D2FA3" w:rsidRPr="00651908" w:rsidSect="006D2FA3">
      <w:headerReference w:type="default" r:id="rId10"/>
      <w:footerReference w:type="default" r:id="rId11"/>
      <w:type w:val="continuous"/>
      <w:pgSz w:w="12240" w:h="15840" w:code="1"/>
      <w:pgMar w:top="-1440" w:right="864" w:bottom="-144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7B33F" w14:textId="77777777" w:rsidR="00301E5E" w:rsidRDefault="00301E5E">
      <w:r>
        <w:separator/>
      </w:r>
    </w:p>
  </w:endnote>
  <w:endnote w:type="continuationSeparator" w:id="0">
    <w:p w14:paraId="5846561C" w14:textId="77777777" w:rsidR="00301E5E" w:rsidRDefault="00301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328229"/>
      <w:docPartObj>
        <w:docPartGallery w:val="Page Numbers (Bottom of Page)"/>
        <w:docPartUnique/>
      </w:docPartObj>
    </w:sdtPr>
    <w:sdtEndPr>
      <w:rPr>
        <w:noProof/>
      </w:rPr>
    </w:sdtEndPr>
    <w:sdtContent>
      <w:p w14:paraId="3E82B07E" w14:textId="5EA515BF" w:rsidR="009C08BC" w:rsidRDefault="009C08BC">
        <w:pPr>
          <w:pStyle w:val="Footer"/>
          <w:jc w:val="right"/>
        </w:pPr>
        <w:r>
          <w:fldChar w:fldCharType="begin"/>
        </w:r>
        <w:r>
          <w:instrText xml:space="preserve"> PAGE   \* MERGEFORMAT </w:instrText>
        </w:r>
        <w:r>
          <w:fldChar w:fldCharType="separate"/>
        </w:r>
        <w:r w:rsidR="00D32230">
          <w:rPr>
            <w:noProof/>
          </w:rPr>
          <w:t>19</w:t>
        </w:r>
        <w:r>
          <w:rPr>
            <w:noProof/>
          </w:rPr>
          <w:fldChar w:fldCharType="end"/>
        </w:r>
      </w:p>
    </w:sdtContent>
  </w:sdt>
  <w:p w14:paraId="3CFEE8F5" w14:textId="54C902F1" w:rsidR="00A34AC5" w:rsidRPr="00F113BC" w:rsidRDefault="00A34AC5" w:rsidP="0066030E">
    <w:pPr>
      <w:pStyle w:val="Footer"/>
      <w:ind w:left="2880"/>
      <w:jc w:val="both"/>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22CEA" w14:textId="77777777" w:rsidR="00A34AC5" w:rsidRPr="00F113BC" w:rsidRDefault="00A34AC5" w:rsidP="0066030E">
    <w:pPr>
      <w:pStyle w:val="Footer"/>
      <w:ind w:left="2880"/>
      <w:jc w:val="both"/>
      <w:rPr>
        <w:sz w:val="16"/>
        <w:szCs w:val="16"/>
      </w:rPr>
    </w:pPr>
    <w:r w:rsidRPr="00F113BC">
      <w:rPr>
        <w:sz w:val="16"/>
        <w:szCs w:val="16"/>
      </w:rPr>
      <w:t xml:space="preserve">               </w:t>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 xml:space="preserve">PDS </w:t>
    </w:r>
    <w:r w:rsidRPr="00AD3155">
      <w:rPr>
        <w:noProof/>
        <w:sz w:val="16"/>
        <w:szCs w:val="16"/>
      </w:rPr>
      <w:t>16-0581</w:t>
    </w:r>
  </w:p>
  <w:p w14:paraId="1CA1D34B" w14:textId="77777777" w:rsidR="00A34AC5" w:rsidRPr="004E7ED4" w:rsidRDefault="00FE1964" w:rsidP="00434F5F">
    <w:pPr>
      <w:pStyle w:val="Footer"/>
      <w:jc w:val="center"/>
      <w:rPr>
        <w:sz w:val="16"/>
        <w:szCs w:val="16"/>
      </w:rPr>
    </w:pPr>
    <w:r>
      <w:rPr>
        <w:sz w:val="16"/>
        <w:szCs w:val="16"/>
      </w:rPr>
      <w:fldChar w:fldCharType="begin"/>
    </w:r>
    <w:r w:rsidR="00A34AC5">
      <w:rPr>
        <w:sz w:val="16"/>
        <w:szCs w:val="16"/>
      </w:rPr>
      <w:instrText xml:space="preserve"> PAGE  \* Arabic  \* MERGEFORMAT </w:instrText>
    </w:r>
    <w:r>
      <w:rPr>
        <w:sz w:val="16"/>
        <w:szCs w:val="16"/>
      </w:rPr>
      <w:fldChar w:fldCharType="separate"/>
    </w:r>
    <w:r w:rsidR="00514DEA">
      <w:rPr>
        <w:noProof/>
        <w:sz w:val="16"/>
        <w:szCs w:val="16"/>
      </w:rPr>
      <w:t>19</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C6DCF" w14:textId="77777777" w:rsidR="00301E5E" w:rsidRDefault="00301E5E">
      <w:r>
        <w:separator/>
      </w:r>
    </w:p>
  </w:footnote>
  <w:footnote w:type="continuationSeparator" w:id="0">
    <w:p w14:paraId="1E638B0B" w14:textId="77777777" w:rsidR="00301E5E" w:rsidRDefault="00301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B4E9D" w14:textId="4AB22DCF" w:rsidR="00A34AC5" w:rsidRDefault="00543B08">
    <w:pPr>
      <w:pStyle w:val="Header"/>
    </w:pPr>
    <w:r>
      <w:rPr>
        <w:noProof/>
      </w:rPr>
      <mc:AlternateContent>
        <mc:Choice Requires="wps">
          <w:drawing>
            <wp:anchor distT="0" distB="0" distL="114300" distR="114300" simplePos="0" relativeHeight="251660800" behindDoc="0" locked="0" layoutInCell="0" allowOverlap="1" wp14:anchorId="7AA37092" wp14:editId="6B2288C6">
              <wp:simplePos x="0" y="0"/>
              <wp:positionH relativeFrom="margin">
                <wp:posOffset>-640080</wp:posOffset>
              </wp:positionH>
              <wp:positionV relativeFrom="margin">
                <wp:posOffset>0</wp:posOffset>
              </wp:positionV>
              <wp:extent cx="457200" cy="8229600"/>
              <wp:effectExtent l="0" t="0" r="190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67F78" w14:textId="77777777" w:rsidR="00A34AC5" w:rsidRDefault="00A34AC5">
                          <w:pPr>
                            <w:jc w:val="right"/>
                          </w:pPr>
                          <w:r>
                            <w:t>1</w:t>
                          </w:r>
                        </w:p>
                        <w:p w14:paraId="06C50001" w14:textId="77777777" w:rsidR="00A34AC5" w:rsidRDefault="00A34AC5">
                          <w:pPr>
                            <w:jc w:val="right"/>
                          </w:pPr>
                          <w:r>
                            <w:t>2</w:t>
                          </w:r>
                        </w:p>
                        <w:p w14:paraId="4E9DDEEF" w14:textId="77777777" w:rsidR="00A34AC5" w:rsidRDefault="00A34AC5">
                          <w:pPr>
                            <w:jc w:val="right"/>
                          </w:pPr>
                          <w:r>
                            <w:t>3</w:t>
                          </w:r>
                        </w:p>
                        <w:p w14:paraId="197E55FC" w14:textId="77777777" w:rsidR="00A34AC5" w:rsidRDefault="00A34AC5">
                          <w:pPr>
                            <w:jc w:val="right"/>
                          </w:pPr>
                          <w:r>
                            <w:t>4</w:t>
                          </w:r>
                        </w:p>
                        <w:p w14:paraId="1EB57240" w14:textId="77777777" w:rsidR="00A34AC5" w:rsidRDefault="00A34AC5">
                          <w:pPr>
                            <w:jc w:val="right"/>
                          </w:pPr>
                          <w:r>
                            <w:t>5</w:t>
                          </w:r>
                        </w:p>
                        <w:p w14:paraId="31ECC297" w14:textId="77777777" w:rsidR="00A34AC5" w:rsidRDefault="00A34AC5">
                          <w:pPr>
                            <w:jc w:val="right"/>
                          </w:pPr>
                          <w:r>
                            <w:t>6</w:t>
                          </w:r>
                        </w:p>
                        <w:p w14:paraId="62F1DD51" w14:textId="77777777" w:rsidR="00A34AC5" w:rsidRDefault="00A34AC5">
                          <w:pPr>
                            <w:jc w:val="right"/>
                          </w:pPr>
                          <w:r>
                            <w:t>7</w:t>
                          </w:r>
                        </w:p>
                        <w:p w14:paraId="73C44AAF" w14:textId="77777777" w:rsidR="00A34AC5" w:rsidRDefault="00A34AC5">
                          <w:pPr>
                            <w:jc w:val="right"/>
                          </w:pPr>
                          <w:r>
                            <w:t>8</w:t>
                          </w:r>
                        </w:p>
                        <w:p w14:paraId="4C7208BF" w14:textId="77777777" w:rsidR="00A34AC5" w:rsidRDefault="00A34AC5">
                          <w:pPr>
                            <w:jc w:val="right"/>
                          </w:pPr>
                          <w:r>
                            <w:t>9</w:t>
                          </w:r>
                        </w:p>
                        <w:p w14:paraId="4DC653E3" w14:textId="77777777" w:rsidR="00A34AC5" w:rsidRDefault="00A34AC5">
                          <w:pPr>
                            <w:jc w:val="right"/>
                          </w:pPr>
                          <w:r>
                            <w:t>10</w:t>
                          </w:r>
                        </w:p>
                        <w:p w14:paraId="4C8D16C3" w14:textId="77777777" w:rsidR="00A34AC5" w:rsidRDefault="00A34AC5">
                          <w:pPr>
                            <w:jc w:val="right"/>
                          </w:pPr>
                          <w:r>
                            <w:t>11</w:t>
                          </w:r>
                        </w:p>
                        <w:p w14:paraId="5BAF14E0" w14:textId="77777777" w:rsidR="00A34AC5" w:rsidRDefault="00A34AC5">
                          <w:pPr>
                            <w:jc w:val="right"/>
                          </w:pPr>
                          <w:r>
                            <w:t>12</w:t>
                          </w:r>
                        </w:p>
                        <w:p w14:paraId="66C0ADA3" w14:textId="77777777" w:rsidR="00A34AC5" w:rsidRDefault="00A34AC5">
                          <w:pPr>
                            <w:jc w:val="right"/>
                          </w:pPr>
                          <w:r>
                            <w:t>13</w:t>
                          </w:r>
                        </w:p>
                        <w:p w14:paraId="08D2455F" w14:textId="77777777" w:rsidR="00A34AC5" w:rsidRDefault="00A34AC5">
                          <w:pPr>
                            <w:jc w:val="right"/>
                          </w:pPr>
                          <w:r>
                            <w:t>14</w:t>
                          </w:r>
                        </w:p>
                        <w:p w14:paraId="05BC0A5B" w14:textId="77777777" w:rsidR="00A34AC5" w:rsidRDefault="00A34AC5">
                          <w:pPr>
                            <w:jc w:val="right"/>
                          </w:pPr>
                          <w:r>
                            <w:t>15</w:t>
                          </w:r>
                        </w:p>
                        <w:p w14:paraId="19E60B6B" w14:textId="77777777" w:rsidR="00A34AC5" w:rsidRDefault="00A34AC5">
                          <w:pPr>
                            <w:jc w:val="right"/>
                          </w:pPr>
                          <w:r>
                            <w:t>16</w:t>
                          </w:r>
                        </w:p>
                        <w:p w14:paraId="2950D0DA" w14:textId="77777777" w:rsidR="00A34AC5" w:rsidRDefault="00A34AC5">
                          <w:pPr>
                            <w:jc w:val="right"/>
                          </w:pPr>
                          <w:r>
                            <w:t>17</w:t>
                          </w:r>
                        </w:p>
                        <w:p w14:paraId="1C6911E4" w14:textId="77777777" w:rsidR="00A34AC5" w:rsidRDefault="00A34AC5">
                          <w:pPr>
                            <w:jc w:val="right"/>
                          </w:pPr>
                          <w:r>
                            <w:t>18</w:t>
                          </w:r>
                        </w:p>
                        <w:p w14:paraId="05E01160" w14:textId="77777777" w:rsidR="00A34AC5" w:rsidRDefault="00A34AC5">
                          <w:pPr>
                            <w:jc w:val="right"/>
                          </w:pPr>
                          <w:r>
                            <w:t>19</w:t>
                          </w:r>
                        </w:p>
                        <w:p w14:paraId="00075689" w14:textId="77777777" w:rsidR="00A34AC5" w:rsidRDefault="00A34AC5">
                          <w:pPr>
                            <w:jc w:val="right"/>
                          </w:pPr>
                          <w:r>
                            <w:t>20</w:t>
                          </w:r>
                        </w:p>
                        <w:p w14:paraId="348F8443" w14:textId="77777777" w:rsidR="00A34AC5" w:rsidRDefault="00A34AC5">
                          <w:pPr>
                            <w:jc w:val="right"/>
                          </w:pPr>
                          <w:r>
                            <w:t>21</w:t>
                          </w:r>
                        </w:p>
                        <w:p w14:paraId="00D1C48E" w14:textId="77777777" w:rsidR="00A34AC5" w:rsidRDefault="00A34AC5">
                          <w:pPr>
                            <w:jc w:val="right"/>
                          </w:pPr>
                          <w:r>
                            <w:t>22</w:t>
                          </w:r>
                        </w:p>
                        <w:p w14:paraId="0A6E1DE8" w14:textId="77777777" w:rsidR="00A34AC5" w:rsidRDefault="00A34AC5">
                          <w:pPr>
                            <w:jc w:val="right"/>
                          </w:pPr>
                          <w:r>
                            <w:t>23</w:t>
                          </w:r>
                        </w:p>
                        <w:p w14:paraId="3D7E081A" w14:textId="77777777" w:rsidR="00A34AC5" w:rsidRDefault="00A34AC5">
                          <w:pPr>
                            <w:jc w:val="right"/>
                          </w:pPr>
                          <w:r>
                            <w:t>24</w:t>
                          </w:r>
                        </w:p>
                        <w:p w14:paraId="2709A2FA" w14:textId="77777777" w:rsidR="00A34AC5" w:rsidRDefault="00A34AC5">
                          <w:pPr>
                            <w:jc w:val="right"/>
                          </w:pPr>
                          <w:r>
                            <w:t>25</w:t>
                          </w:r>
                        </w:p>
                        <w:p w14:paraId="37BE2497" w14:textId="77777777" w:rsidR="00A34AC5" w:rsidRDefault="00A34AC5">
                          <w:pPr>
                            <w:jc w:val="right"/>
                          </w:pPr>
                          <w:r>
                            <w:t>26</w:t>
                          </w:r>
                        </w:p>
                        <w:p w14:paraId="148E918B" w14:textId="77777777" w:rsidR="00A34AC5" w:rsidRDefault="00A34AC5">
                          <w:pPr>
                            <w:jc w:val="right"/>
                          </w:pPr>
                          <w:r>
                            <w:t>27</w:t>
                          </w:r>
                        </w:p>
                        <w:p w14:paraId="3C724F6C" w14:textId="77777777" w:rsidR="00A34AC5" w:rsidRDefault="00A34AC5">
                          <w:pPr>
                            <w:jc w:val="right"/>
                          </w:pPr>
                          <w:r>
                            <w:t>28</w:t>
                          </w:r>
                        </w:p>
                        <w:p w14:paraId="085DB87B" w14:textId="77777777" w:rsidR="00A34AC5" w:rsidRDefault="00A34AC5">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A37092" id="_x0000_t202" coordsize="21600,21600" o:spt="202" path="m,l,21600r21600,l21600,xe">
              <v:stroke joinstyle="miter"/>
              <v:path gradientshapeok="t" o:connecttype="rect"/>
            </v:shapetype>
            <v:shape id="Text Box 8" o:spid="_x0000_s1026" type="#_x0000_t202" style="position:absolute;margin-left:-50.4pt;margin-top:0;width:36pt;height:9in;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6S14QEAAK4DAAAOAAAAZHJzL2Uyb0RvYy54bWysU9tu2zAMfR+wfxD0vjgJtq4z4hRdigwD&#10;ugvQ7QNkWY6NyaJGKrGzrx8l2+m2vhXzg0BK5CHPIb25GTorTgapBVfI1WIphXEaqtYdCvn92/7V&#10;tRQUlKuUBWcKeTYkb7YvX2x6n5s1NGArg4JBHOW9L2QTgs+zjHRjOkUL8MbxYw3YqcAuHrIKVc/o&#10;nc3Wy+VV1gNWHkEbIr69Gx/lNuHXtdHhS12TCcIWknsL6cR0lvHMthuVH1D5ptVTG+oZXXSqdVz0&#10;AnWnghJHbJ9Ada1GIKjDQkOXQV232iQOzGa1/IfNQ6O8SVxYHPIXmej/werPpwf/FUUY3sPAA0wk&#10;yN+D/kHCwa5R7mBuEaFvjKq48CpKlvWe8ik1Sk05RZCy/wQVD1kdAySgocYuqsI8BaPzAM4X0c0Q&#10;hObL12/e8iCl0Px0vV6/u2InllD5nO2RwgcDnYhGIZGHmtDV6Z7CGDqHxGIEtq32rbXJwUO5syhO&#10;ihdgn74J/a8w62Kwg5g2IsabRDMyGzmGoRz4MdItoTozYYRxofgHYKMB/CVFz8tUSPp5VGiksB8d&#10;ixY3bzZwNsrZUE5zaiGDFKO5C2lDx5ZuWcy6TTwfK0+98VIkpaYFjlv3p5+iHn+z7W8AAAD//wMA&#10;UEsDBBQABgAIAAAAIQCiYPKm3QAAAAoBAAAPAAAAZHJzL2Rvd25yZXYueG1sTI8xT8MwFIR3JP6D&#10;9ZBYUGo3Q1RCnKq0sMHQUnV240cSNX6OYqdJ/z2PCcbTne6+K9az68QVh9B60rBcKBBIlbct1RqO&#10;X+/JCkSIhqzpPKGGGwZYl/d3hcmtn2iP10OsBZdQyI2GJsY+lzJUDToTFr5HYu/bD85ElkMt7WAm&#10;LnedTJXKpDMt8UJjetw2WF0Oo9OQ7YZx2tP2aXd8+zCffZ2eXm8nrR8f5s0LiIhz/AvDLz6jQ8lM&#10;Zz+SDaLTkCyVYvaogS+xn6QrlmcOps+ZAlkW8v+F8gcAAP//AwBQSwECLQAUAAYACAAAACEAtoM4&#10;kv4AAADhAQAAEwAAAAAAAAAAAAAAAAAAAAAAW0NvbnRlbnRfVHlwZXNdLnhtbFBLAQItABQABgAI&#10;AAAAIQA4/SH/1gAAAJQBAAALAAAAAAAAAAAAAAAAAC8BAABfcmVscy8ucmVsc1BLAQItABQABgAI&#10;AAAAIQASD6S14QEAAK4DAAAOAAAAAAAAAAAAAAAAAC4CAABkcnMvZTJvRG9jLnhtbFBLAQItABQA&#10;BgAIAAAAIQCiYPKm3QAAAAoBAAAPAAAAAAAAAAAAAAAAADsEAABkcnMvZG93bnJldi54bWxQSwUG&#10;AAAAAAQABADzAAAARQUAAAAA&#10;" o:allowincell="f" stroked="f">
              <v:textbox inset="0,0,0,0">
                <w:txbxContent>
                  <w:p w14:paraId="35367F78" w14:textId="77777777" w:rsidR="00A34AC5" w:rsidRDefault="00A34AC5">
                    <w:pPr>
                      <w:jc w:val="right"/>
                    </w:pPr>
                    <w:r>
                      <w:t>1</w:t>
                    </w:r>
                  </w:p>
                  <w:p w14:paraId="06C50001" w14:textId="77777777" w:rsidR="00A34AC5" w:rsidRDefault="00A34AC5">
                    <w:pPr>
                      <w:jc w:val="right"/>
                    </w:pPr>
                    <w:r>
                      <w:t>2</w:t>
                    </w:r>
                  </w:p>
                  <w:p w14:paraId="4E9DDEEF" w14:textId="77777777" w:rsidR="00A34AC5" w:rsidRDefault="00A34AC5">
                    <w:pPr>
                      <w:jc w:val="right"/>
                    </w:pPr>
                    <w:r>
                      <w:t>3</w:t>
                    </w:r>
                  </w:p>
                  <w:p w14:paraId="197E55FC" w14:textId="77777777" w:rsidR="00A34AC5" w:rsidRDefault="00A34AC5">
                    <w:pPr>
                      <w:jc w:val="right"/>
                    </w:pPr>
                    <w:r>
                      <w:t>4</w:t>
                    </w:r>
                  </w:p>
                  <w:p w14:paraId="1EB57240" w14:textId="77777777" w:rsidR="00A34AC5" w:rsidRDefault="00A34AC5">
                    <w:pPr>
                      <w:jc w:val="right"/>
                    </w:pPr>
                    <w:r>
                      <w:t>5</w:t>
                    </w:r>
                  </w:p>
                  <w:p w14:paraId="31ECC297" w14:textId="77777777" w:rsidR="00A34AC5" w:rsidRDefault="00A34AC5">
                    <w:pPr>
                      <w:jc w:val="right"/>
                    </w:pPr>
                    <w:r>
                      <w:t>6</w:t>
                    </w:r>
                  </w:p>
                  <w:p w14:paraId="62F1DD51" w14:textId="77777777" w:rsidR="00A34AC5" w:rsidRDefault="00A34AC5">
                    <w:pPr>
                      <w:jc w:val="right"/>
                    </w:pPr>
                    <w:r>
                      <w:t>7</w:t>
                    </w:r>
                  </w:p>
                  <w:p w14:paraId="73C44AAF" w14:textId="77777777" w:rsidR="00A34AC5" w:rsidRDefault="00A34AC5">
                    <w:pPr>
                      <w:jc w:val="right"/>
                    </w:pPr>
                    <w:r>
                      <w:t>8</w:t>
                    </w:r>
                  </w:p>
                  <w:p w14:paraId="4C7208BF" w14:textId="77777777" w:rsidR="00A34AC5" w:rsidRDefault="00A34AC5">
                    <w:pPr>
                      <w:jc w:val="right"/>
                    </w:pPr>
                    <w:r>
                      <w:t>9</w:t>
                    </w:r>
                  </w:p>
                  <w:p w14:paraId="4DC653E3" w14:textId="77777777" w:rsidR="00A34AC5" w:rsidRDefault="00A34AC5">
                    <w:pPr>
                      <w:jc w:val="right"/>
                    </w:pPr>
                    <w:r>
                      <w:t>10</w:t>
                    </w:r>
                  </w:p>
                  <w:p w14:paraId="4C8D16C3" w14:textId="77777777" w:rsidR="00A34AC5" w:rsidRDefault="00A34AC5">
                    <w:pPr>
                      <w:jc w:val="right"/>
                    </w:pPr>
                    <w:r>
                      <w:t>11</w:t>
                    </w:r>
                  </w:p>
                  <w:p w14:paraId="5BAF14E0" w14:textId="77777777" w:rsidR="00A34AC5" w:rsidRDefault="00A34AC5">
                    <w:pPr>
                      <w:jc w:val="right"/>
                    </w:pPr>
                    <w:r>
                      <w:t>12</w:t>
                    </w:r>
                  </w:p>
                  <w:p w14:paraId="66C0ADA3" w14:textId="77777777" w:rsidR="00A34AC5" w:rsidRDefault="00A34AC5">
                    <w:pPr>
                      <w:jc w:val="right"/>
                    </w:pPr>
                    <w:r>
                      <w:t>13</w:t>
                    </w:r>
                  </w:p>
                  <w:p w14:paraId="08D2455F" w14:textId="77777777" w:rsidR="00A34AC5" w:rsidRDefault="00A34AC5">
                    <w:pPr>
                      <w:jc w:val="right"/>
                    </w:pPr>
                    <w:r>
                      <w:t>14</w:t>
                    </w:r>
                  </w:p>
                  <w:p w14:paraId="05BC0A5B" w14:textId="77777777" w:rsidR="00A34AC5" w:rsidRDefault="00A34AC5">
                    <w:pPr>
                      <w:jc w:val="right"/>
                    </w:pPr>
                    <w:r>
                      <w:t>15</w:t>
                    </w:r>
                  </w:p>
                  <w:p w14:paraId="19E60B6B" w14:textId="77777777" w:rsidR="00A34AC5" w:rsidRDefault="00A34AC5">
                    <w:pPr>
                      <w:jc w:val="right"/>
                    </w:pPr>
                    <w:r>
                      <w:t>16</w:t>
                    </w:r>
                  </w:p>
                  <w:p w14:paraId="2950D0DA" w14:textId="77777777" w:rsidR="00A34AC5" w:rsidRDefault="00A34AC5">
                    <w:pPr>
                      <w:jc w:val="right"/>
                    </w:pPr>
                    <w:r>
                      <w:t>17</w:t>
                    </w:r>
                  </w:p>
                  <w:p w14:paraId="1C6911E4" w14:textId="77777777" w:rsidR="00A34AC5" w:rsidRDefault="00A34AC5">
                    <w:pPr>
                      <w:jc w:val="right"/>
                    </w:pPr>
                    <w:r>
                      <w:t>18</w:t>
                    </w:r>
                  </w:p>
                  <w:p w14:paraId="05E01160" w14:textId="77777777" w:rsidR="00A34AC5" w:rsidRDefault="00A34AC5">
                    <w:pPr>
                      <w:jc w:val="right"/>
                    </w:pPr>
                    <w:r>
                      <w:t>19</w:t>
                    </w:r>
                  </w:p>
                  <w:p w14:paraId="00075689" w14:textId="77777777" w:rsidR="00A34AC5" w:rsidRDefault="00A34AC5">
                    <w:pPr>
                      <w:jc w:val="right"/>
                    </w:pPr>
                    <w:r>
                      <w:t>20</w:t>
                    </w:r>
                  </w:p>
                  <w:p w14:paraId="348F8443" w14:textId="77777777" w:rsidR="00A34AC5" w:rsidRDefault="00A34AC5">
                    <w:pPr>
                      <w:jc w:val="right"/>
                    </w:pPr>
                    <w:r>
                      <w:t>21</w:t>
                    </w:r>
                  </w:p>
                  <w:p w14:paraId="00D1C48E" w14:textId="77777777" w:rsidR="00A34AC5" w:rsidRDefault="00A34AC5">
                    <w:pPr>
                      <w:jc w:val="right"/>
                    </w:pPr>
                    <w:r>
                      <w:t>22</w:t>
                    </w:r>
                  </w:p>
                  <w:p w14:paraId="0A6E1DE8" w14:textId="77777777" w:rsidR="00A34AC5" w:rsidRDefault="00A34AC5">
                    <w:pPr>
                      <w:jc w:val="right"/>
                    </w:pPr>
                    <w:r>
                      <w:t>23</w:t>
                    </w:r>
                  </w:p>
                  <w:p w14:paraId="3D7E081A" w14:textId="77777777" w:rsidR="00A34AC5" w:rsidRDefault="00A34AC5">
                    <w:pPr>
                      <w:jc w:val="right"/>
                    </w:pPr>
                    <w:r>
                      <w:t>24</w:t>
                    </w:r>
                  </w:p>
                  <w:p w14:paraId="2709A2FA" w14:textId="77777777" w:rsidR="00A34AC5" w:rsidRDefault="00A34AC5">
                    <w:pPr>
                      <w:jc w:val="right"/>
                    </w:pPr>
                    <w:r>
                      <w:t>25</w:t>
                    </w:r>
                  </w:p>
                  <w:p w14:paraId="37BE2497" w14:textId="77777777" w:rsidR="00A34AC5" w:rsidRDefault="00A34AC5">
                    <w:pPr>
                      <w:jc w:val="right"/>
                    </w:pPr>
                    <w:r>
                      <w:t>26</w:t>
                    </w:r>
                  </w:p>
                  <w:p w14:paraId="148E918B" w14:textId="77777777" w:rsidR="00A34AC5" w:rsidRDefault="00A34AC5">
                    <w:pPr>
                      <w:jc w:val="right"/>
                    </w:pPr>
                    <w:r>
                      <w:t>27</w:t>
                    </w:r>
                  </w:p>
                  <w:p w14:paraId="3C724F6C" w14:textId="77777777" w:rsidR="00A34AC5" w:rsidRDefault="00A34AC5">
                    <w:pPr>
                      <w:jc w:val="right"/>
                    </w:pPr>
                    <w:r>
                      <w:t>28</w:t>
                    </w:r>
                  </w:p>
                  <w:p w14:paraId="085DB87B" w14:textId="77777777" w:rsidR="00A34AC5" w:rsidRDefault="00A34AC5">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9776" behindDoc="0" locked="0" layoutInCell="0" allowOverlap="1" wp14:anchorId="26E5F7F6" wp14:editId="5F665EB9">
              <wp:simplePos x="0" y="0"/>
              <wp:positionH relativeFrom="margin">
                <wp:posOffset>6400800</wp:posOffset>
              </wp:positionH>
              <wp:positionV relativeFrom="page">
                <wp:posOffset>0</wp:posOffset>
              </wp:positionV>
              <wp:extent cx="0" cy="10058400"/>
              <wp:effectExtent l="9525" t="9525" r="9525" b="952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A30AB0" id="Line 7"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in,0" to="7in,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BsHEwIAACk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vyEkSId&#10;SLQViqOn0JneuAICKrWzoTZ6Vi9mq+l3h5SuWqIOPDJ8vRhIy0JG8iYlbJwB/H3/WTOIIUevY5vO&#10;je0CJDQAnaMal7sa/OwRHQ4pnGZpOp3naZQqIcUt01jnP3HdoWCUWALpiExOW+cDE1LcQsJFSm+E&#10;lFFtqVBf4sV0Mo0JTkvBgjOEOXvYV9KiEwnzEr9YFngew6w+KhbBWk7Y+mp7IuRgw+VSBTyoBehc&#10;rWEgfizSxXq+nuejfDJbj/K0rkcfN1U+mm2yp2n9oa6qOvsZqGV50QrGuArsbsOZ5X8n/vWZDGN1&#10;H897G5K36LFfQPb2j6SjmEG/YRL2ml129iYyzGMMvr6dMPCPe7AfX/jqFwAAAP//AwBQSwMEFAAG&#10;AAgAAAAhAFVLc8DdAAAACwEAAA8AAABkcnMvZG93bnJldi54bWxMj09PwzAMxe9IfIfISFwmljD+&#10;qCpNJwT0xoUB4uo1pq1onK7JtsKnx9MOcLH89Kzn3yuWk+/VjsbYBbZwOTegiOvgOm4svL1WFxmo&#10;mJAd9oHJwjdFWJanJwXmLuz5hXar1CgJ4ZijhTalIdc61i15jPMwEIv3GUaPSeTYaDfiXsJ9rxfG&#10;3GqPHcuHFgd6aKn+Wm29hVi906b6mdUz83HVBFpsHp+f0Nrzs+n+DlSiKf0dwwFf0KEUpnXYsouq&#10;F21MJmWSBZkH/6jXst1k1wZ0Wej/HcpfAAAA//8DAFBLAQItABQABgAIAAAAIQC2gziS/gAAAOEB&#10;AAATAAAAAAAAAAAAAAAAAAAAAABbQ29udGVudF9UeXBlc10ueG1sUEsBAi0AFAAGAAgAAAAhADj9&#10;If/WAAAAlAEAAAsAAAAAAAAAAAAAAAAALwEAAF9yZWxzLy5yZWxzUEsBAi0AFAAGAAgAAAAhAGEk&#10;GwcTAgAAKQQAAA4AAAAAAAAAAAAAAAAALgIAAGRycy9lMm9Eb2MueG1sUEsBAi0AFAAGAAgAAAAh&#10;AFVLc8DdAAAACwEAAA8AAAAAAAAAAAAAAAAAbQQAAGRycy9kb3ducmV2LnhtbFBLBQYAAAAABAAE&#10;APMAAAB3BQAAAAA=&#10;" o:allowincell="f">
              <w10:wrap anchorx="margin" anchory="page"/>
            </v:line>
          </w:pict>
        </mc:Fallback>
      </mc:AlternateContent>
    </w:r>
    <w:r>
      <w:rPr>
        <w:noProof/>
      </w:rPr>
      <mc:AlternateContent>
        <mc:Choice Requires="wps">
          <w:drawing>
            <wp:anchor distT="0" distB="0" distL="114300" distR="114300" simplePos="0" relativeHeight="251658752" behindDoc="0" locked="0" layoutInCell="0" allowOverlap="1" wp14:anchorId="754CCE8C" wp14:editId="1E9CCDEB">
              <wp:simplePos x="0" y="0"/>
              <wp:positionH relativeFrom="margin">
                <wp:posOffset>-91440</wp:posOffset>
              </wp:positionH>
              <wp:positionV relativeFrom="page">
                <wp:posOffset>0</wp:posOffset>
              </wp:positionV>
              <wp:extent cx="0" cy="10058400"/>
              <wp:effectExtent l="13335" t="9525" r="5715" b="952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06FF75" id="Line 6"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yejEgIAACk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Z5hpEgH&#10;Em2F4mgWOtMbV0BApXY21EbP6sVsNf3ukNJVS9SBR4avFwNpWchI3qSEjTOAv++/aAYx5Oh1bNO5&#10;sV2AhAagc1TjcleDnz2iwyGF0yxNp/M8jVIlpLhlGuv8Z647FIwSSyAdkclp63xgQopbSLhI6Y2Q&#10;MqotFepLvJhOpjHBaSlYcIYwZw/7Slp0ImFe4hfLAs9jmNVHxSJYywlbX21PhBxsuFyqgAe1AJ2r&#10;NQzEj0W6WM/X83yUT2brUZ7W9ejTpspHs032cVp/qKuqzn4GalletIIxrgK723Bm+d+Jf30mw1jd&#10;x/PehuQteuwXkL39I+koZtBvmIS9ZpedvYkM8xiDr28nDPzjHuzHF776BQAA//8DAFBLAwQUAAYA&#10;CAAAACEArMJPJNwAAAAJAQAADwAAAGRycy9kb3ducmV2LnhtbEyPwU7DMBBE70j8g7VIXKrWaQlV&#10;FeJUCMiNCwXU6zZekoh4ncZuG/h6FvUAx9GMZt7k69F16khDaD0bmM8SUMSVty3XBt5ey+kKVIjI&#10;FjvPZOCLAqyLy4scM+tP/ELHTayVlHDI0EATY59pHaqGHIaZ74nF+/CDwyhyqLUd8CTlrtOLJFlq&#10;hy3LQoM9PTRUfW4OzkAo32lffk+qSbK9qT0t9o/PT2jM9dV4fwcq0hj/wvCLL+hQCNPOH9gG1RmY&#10;ztNUogbkkdhnuZPc7SpNQBe5/v+g+AEAAP//AwBQSwECLQAUAAYACAAAACEAtoM4kv4AAADhAQAA&#10;EwAAAAAAAAAAAAAAAAAAAAAAW0NvbnRlbnRfVHlwZXNdLnhtbFBLAQItABQABgAIAAAAIQA4/SH/&#10;1gAAAJQBAAALAAAAAAAAAAAAAAAAAC8BAABfcmVscy8ucmVsc1BLAQItABQABgAIAAAAIQA15yej&#10;EgIAACkEAAAOAAAAAAAAAAAAAAAAAC4CAABkcnMvZTJvRG9jLnhtbFBLAQItABQABgAIAAAAIQCs&#10;wk8k3AAAAAkBAAAPAAAAAAAAAAAAAAAAAGwEAABkcnMvZG93bnJldi54bWxQSwUGAAAAAAQABADz&#10;AAAAdQUAAAAA&#10;" o:allowincell="f">
              <w10:wrap anchorx="margin" anchory="page"/>
            </v:line>
          </w:pict>
        </mc:Fallback>
      </mc:AlternateContent>
    </w:r>
    <w:r>
      <w:rPr>
        <w:noProof/>
      </w:rPr>
      <mc:AlternateContent>
        <mc:Choice Requires="wps">
          <w:drawing>
            <wp:anchor distT="0" distB="0" distL="114300" distR="114300" simplePos="0" relativeHeight="251657728" behindDoc="0" locked="0" layoutInCell="0" allowOverlap="1" wp14:anchorId="009469FF" wp14:editId="58B302E6">
              <wp:simplePos x="0" y="0"/>
              <wp:positionH relativeFrom="margin">
                <wp:posOffset>-45720</wp:posOffset>
              </wp:positionH>
              <wp:positionV relativeFrom="page">
                <wp:posOffset>0</wp:posOffset>
              </wp:positionV>
              <wp:extent cx="0" cy="10058400"/>
              <wp:effectExtent l="11430" t="9525" r="7620" b="952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0507C5" id="Line 5"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OUEgIAACk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Z5ipEgH&#10;Em2F4mgaOtMbV0BApXY21EbP6sVsNf3ukNJVS9SBR4avFwNpWchI3qSEjTOAv++/aAYx5Oh1bNO5&#10;sV2AhAagc1TjcleDnz2iwyGF0yxNp/M8jVIlpLhlGuv8Z647FIwSSyAdkclp63xgQopbSLhI6Y2Q&#10;MqotFepLvJhOpjHBaSlYcIYwZw/7Slp0ImFe4hfLAs9jmNVHxSJYywlbX21PhBxsuFyqgAe1AJ2r&#10;NQzEj0W6WM/X83yUT2brUZ7W9ejTpspHs032cVp/qKuqzn4GalletIIxrgK723Bm+d+Jf30mw1jd&#10;x/PehuQteuwXkL39I+koZtBvmIS9ZpedvYkM8xiDr28nDPzjHuzHF776BQAA//8DAFBLAwQUAAYA&#10;CAAAACEAzQ/mHtoAAAAHAQAADwAAAGRycy9kb3ducmV2LnhtbEyPy07DMBBF90j8gzVIbKrWJryq&#10;EKdCQHZsKCC203hIIuJxGrtt4OsZ2MDy6h7dOVOsJt+rPY2xC2zhbGFAEdfBddxYeHmu5ktQMSE7&#10;7AOThU+KsCqPjwrMXTjwE+3XqVEywjFHC21KQ651rFvyGBdhIJbuPYwek8Sx0W7Eg4z7XmfGXGmP&#10;HcuFFge6a6n+WO+8hVi90rb6mtUz83beBMq2948PaO3pyXR7AyrRlP5g+NEXdSjFaRN27KLqLcyv&#10;MyEtyEPS/qaNUJfLCwO6LPR///IbAAD//wMAUEsBAi0AFAAGAAgAAAAhALaDOJL+AAAA4QEAABMA&#10;AAAAAAAAAAAAAAAAAAAAAFtDb250ZW50X1R5cGVzXS54bWxQSwECLQAUAAYACAAAACEAOP0h/9YA&#10;AACUAQAACwAAAAAAAAAAAAAAAAAvAQAAX3JlbHMvLnJlbHNQSwECLQAUAAYACAAAACEAiKQTlBIC&#10;AAApBAAADgAAAAAAAAAAAAAAAAAuAgAAZHJzL2Uyb0RvYy54bWxQSwECLQAUAAYACAAAACEAzQ/m&#10;HtoAAAAHAQAADwAAAAAAAAAAAAAAAABsBAAAZHJzL2Rvd25yZXYueG1sUEsFBgAAAAAEAAQA8wAA&#10;AHMFAAAAAA==&#10;" o:allowincell="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549C4" w14:textId="77777777" w:rsidR="00A34AC5" w:rsidRDefault="00543B08">
    <w:pPr>
      <w:pStyle w:val="Header"/>
    </w:pPr>
    <w:r>
      <w:rPr>
        <w:noProof/>
      </w:rPr>
      <mc:AlternateContent>
        <mc:Choice Requires="wps">
          <w:drawing>
            <wp:anchor distT="0" distB="0" distL="114300" distR="114300" simplePos="0" relativeHeight="251656704" behindDoc="0" locked="0" layoutInCell="0" allowOverlap="1" wp14:anchorId="66831249" wp14:editId="4D6172EE">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40640B" w14:textId="77777777" w:rsidR="00A34AC5" w:rsidRDefault="00A34AC5">
                          <w:pPr>
                            <w:jc w:val="right"/>
                          </w:pPr>
                          <w:r>
                            <w:t>1</w:t>
                          </w:r>
                        </w:p>
                        <w:p w14:paraId="044AB63E" w14:textId="77777777" w:rsidR="00A34AC5" w:rsidRDefault="00A34AC5">
                          <w:pPr>
                            <w:jc w:val="right"/>
                          </w:pPr>
                          <w:r>
                            <w:t>2</w:t>
                          </w:r>
                        </w:p>
                        <w:p w14:paraId="413E1D7F" w14:textId="77777777" w:rsidR="00A34AC5" w:rsidRDefault="00A34AC5">
                          <w:pPr>
                            <w:jc w:val="right"/>
                          </w:pPr>
                          <w:r>
                            <w:t>3</w:t>
                          </w:r>
                        </w:p>
                        <w:p w14:paraId="06FE7B17" w14:textId="77777777" w:rsidR="00A34AC5" w:rsidRDefault="00A34AC5">
                          <w:pPr>
                            <w:jc w:val="right"/>
                          </w:pPr>
                          <w:r>
                            <w:t>4</w:t>
                          </w:r>
                        </w:p>
                        <w:p w14:paraId="6BC4CEAF" w14:textId="77777777" w:rsidR="00A34AC5" w:rsidRDefault="00A34AC5">
                          <w:pPr>
                            <w:jc w:val="right"/>
                          </w:pPr>
                          <w:r>
                            <w:t>5</w:t>
                          </w:r>
                        </w:p>
                        <w:p w14:paraId="783A0BA7" w14:textId="77777777" w:rsidR="00A34AC5" w:rsidRDefault="00A34AC5">
                          <w:pPr>
                            <w:jc w:val="right"/>
                          </w:pPr>
                          <w:r>
                            <w:t>6</w:t>
                          </w:r>
                        </w:p>
                        <w:p w14:paraId="65DDFE13" w14:textId="77777777" w:rsidR="00A34AC5" w:rsidRDefault="00A34AC5">
                          <w:pPr>
                            <w:jc w:val="right"/>
                          </w:pPr>
                          <w:r>
                            <w:t>7</w:t>
                          </w:r>
                        </w:p>
                        <w:p w14:paraId="10691B36" w14:textId="77777777" w:rsidR="00A34AC5" w:rsidRDefault="00A34AC5">
                          <w:pPr>
                            <w:jc w:val="right"/>
                          </w:pPr>
                          <w:r>
                            <w:t>8</w:t>
                          </w:r>
                        </w:p>
                        <w:p w14:paraId="2B45A735" w14:textId="77777777" w:rsidR="00A34AC5" w:rsidRDefault="00A34AC5">
                          <w:pPr>
                            <w:jc w:val="right"/>
                          </w:pPr>
                          <w:r>
                            <w:t>9</w:t>
                          </w:r>
                        </w:p>
                        <w:p w14:paraId="2A2C65C3" w14:textId="77777777" w:rsidR="00A34AC5" w:rsidRDefault="00A34AC5">
                          <w:pPr>
                            <w:jc w:val="right"/>
                          </w:pPr>
                          <w:r>
                            <w:t>10</w:t>
                          </w:r>
                        </w:p>
                        <w:p w14:paraId="0448A496" w14:textId="77777777" w:rsidR="00A34AC5" w:rsidRDefault="00A34AC5">
                          <w:pPr>
                            <w:jc w:val="right"/>
                          </w:pPr>
                          <w:r>
                            <w:t>11</w:t>
                          </w:r>
                        </w:p>
                        <w:p w14:paraId="71DED18D" w14:textId="77777777" w:rsidR="00A34AC5" w:rsidRDefault="00A34AC5">
                          <w:pPr>
                            <w:jc w:val="right"/>
                          </w:pPr>
                          <w:r>
                            <w:t>12</w:t>
                          </w:r>
                        </w:p>
                        <w:p w14:paraId="0C19FDDF" w14:textId="77777777" w:rsidR="00A34AC5" w:rsidRDefault="00A34AC5">
                          <w:pPr>
                            <w:jc w:val="right"/>
                          </w:pPr>
                          <w:r>
                            <w:t>13</w:t>
                          </w:r>
                        </w:p>
                        <w:p w14:paraId="5C2CFA00" w14:textId="77777777" w:rsidR="00A34AC5" w:rsidRDefault="00A34AC5">
                          <w:pPr>
                            <w:jc w:val="right"/>
                          </w:pPr>
                          <w:r>
                            <w:t>14</w:t>
                          </w:r>
                        </w:p>
                        <w:p w14:paraId="447FAF5C" w14:textId="77777777" w:rsidR="00A34AC5" w:rsidRDefault="00A34AC5">
                          <w:pPr>
                            <w:jc w:val="right"/>
                          </w:pPr>
                          <w:r>
                            <w:t>15</w:t>
                          </w:r>
                        </w:p>
                        <w:p w14:paraId="717742B2" w14:textId="77777777" w:rsidR="00A34AC5" w:rsidRDefault="00A34AC5">
                          <w:pPr>
                            <w:jc w:val="right"/>
                          </w:pPr>
                          <w:r>
                            <w:t>16</w:t>
                          </w:r>
                        </w:p>
                        <w:p w14:paraId="0746A48C" w14:textId="77777777" w:rsidR="00A34AC5" w:rsidRDefault="00A34AC5">
                          <w:pPr>
                            <w:jc w:val="right"/>
                          </w:pPr>
                          <w:r>
                            <w:t>17</w:t>
                          </w:r>
                        </w:p>
                        <w:p w14:paraId="3C234854" w14:textId="77777777" w:rsidR="00A34AC5" w:rsidRDefault="00A34AC5">
                          <w:pPr>
                            <w:jc w:val="right"/>
                          </w:pPr>
                          <w:r>
                            <w:t>18</w:t>
                          </w:r>
                        </w:p>
                        <w:p w14:paraId="309AA492" w14:textId="77777777" w:rsidR="00A34AC5" w:rsidRDefault="00A34AC5">
                          <w:pPr>
                            <w:jc w:val="right"/>
                          </w:pPr>
                          <w:r>
                            <w:t>19</w:t>
                          </w:r>
                        </w:p>
                        <w:p w14:paraId="37A837A7" w14:textId="77777777" w:rsidR="00A34AC5" w:rsidRDefault="00A34AC5">
                          <w:pPr>
                            <w:jc w:val="right"/>
                          </w:pPr>
                          <w:r>
                            <w:t>20</w:t>
                          </w:r>
                        </w:p>
                        <w:p w14:paraId="4B6BC780" w14:textId="77777777" w:rsidR="00A34AC5" w:rsidRDefault="00A34AC5">
                          <w:pPr>
                            <w:jc w:val="right"/>
                          </w:pPr>
                          <w:r>
                            <w:t>21</w:t>
                          </w:r>
                        </w:p>
                        <w:p w14:paraId="00D15E6F" w14:textId="77777777" w:rsidR="00A34AC5" w:rsidRDefault="00A34AC5">
                          <w:pPr>
                            <w:jc w:val="right"/>
                          </w:pPr>
                          <w:r>
                            <w:t>22</w:t>
                          </w:r>
                        </w:p>
                        <w:p w14:paraId="7B206F22" w14:textId="77777777" w:rsidR="00A34AC5" w:rsidRDefault="00A34AC5">
                          <w:pPr>
                            <w:jc w:val="right"/>
                          </w:pPr>
                          <w:r>
                            <w:t>23</w:t>
                          </w:r>
                        </w:p>
                        <w:p w14:paraId="26546F01" w14:textId="77777777" w:rsidR="00A34AC5" w:rsidRDefault="00A34AC5">
                          <w:pPr>
                            <w:jc w:val="right"/>
                          </w:pPr>
                          <w:r>
                            <w:t>24</w:t>
                          </w:r>
                        </w:p>
                        <w:p w14:paraId="10333DED" w14:textId="77777777" w:rsidR="00A34AC5" w:rsidRDefault="00A34AC5">
                          <w:pPr>
                            <w:jc w:val="right"/>
                          </w:pPr>
                          <w:r>
                            <w:t>25</w:t>
                          </w:r>
                        </w:p>
                        <w:p w14:paraId="18DB684B" w14:textId="77777777" w:rsidR="00A34AC5" w:rsidRDefault="00A34AC5">
                          <w:pPr>
                            <w:jc w:val="right"/>
                          </w:pPr>
                          <w:r>
                            <w:t>26</w:t>
                          </w:r>
                        </w:p>
                        <w:p w14:paraId="343CCBC1" w14:textId="77777777" w:rsidR="00A34AC5" w:rsidRDefault="00A34AC5">
                          <w:pPr>
                            <w:jc w:val="right"/>
                          </w:pPr>
                          <w:r>
                            <w:t>27</w:t>
                          </w:r>
                        </w:p>
                        <w:p w14:paraId="1B618208" w14:textId="77777777" w:rsidR="00A34AC5" w:rsidRDefault="00A34AC5">
                          <w:pPr>
                            <w:jc w:val="right"/>
                          </w:pPr>
                          <w:r>
                            <w:t>28</w:t>
                          </w:r>
                        </w:p>
                        <w:p w14:paraId="06C63B5C" w14:textId="77777777" w:rsidR="00A34AC5" w:rsidRDefault="00A34AC5">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831249" id="_x0000_t202" coordsize="21600,21600" o:spt="202" path="m,l,21600r21600,l21600,xe">
              <v:stroke joinstyle="miter"/>
              <v:path gradientshapeok="t" o:connecttype="rect"/>
            </v:shapetype>
            <v:shape id="LineNumbers" o:spid="_x0000_s1027" type="#_x0000_t202" style="position:absolute;margin-left:-50.4pt;margin-top:0;width:36pt;height:9in;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AH4wEAALUDAAAOAAAAZHJzL2Uyb0RvYy54bWysU9tu2zAMfR+wfxD0vjgJtq4z4hRdigwD&#10;ugvQ7QNkWY6FyaJGKrG7rx8lO+kub8P8IJASechzSG9uxt6Jk0Gy4Cu5WiylMF5DY/2hkl+/7F9c&#10;S0FR+UY58KaSj4bkzfb5s80QSrOGDlxjUDCIp3IIlexiDGVRkO5Mr2gBwXh+bAF7FdnFQ9GgGhi9&#10;d8V6ubwqBsAmIGhDxLd306PcZvy2NTp+alsyUbhKcm8xn5jPOp3FdqPKA6rQWT23of6hi15Zz0Uv&#10;UHcqKnFE+xdUbzUCQRsXGvoC2tZqkzkwm9XyDzYPnQomc2FxKFxkov8Hqz+eHsJnFHF8CyMPMJOg&#10;cA/6GwkPu075g7lFhKEzquHCqyRZMQQq59QkNZWUQOrhAzQ8ZHWMkIHGFvukCvMUjM4DeLyIbsYo&#10;NF++fPWaBymF5qfr9frNFTuphCrP2QEpvjPQi2RUEnmoGV2d7ilOoeeQVIzA2WZvncsOHuqdQ3FS&#10;vAD7/M3ov4U5n4I9pLQJMd1kmonZxDGO9ShsM2uQWNfQPDJvhGmv+D9gowP8IcXAO1VJ+n5UaKRw&#10;7z1rlxbwbODZqM+G8ppTKxmlmMxdzIs6dXbLmrY2032qPLfIu5EFm/c4Ld+vfo56+tu2PwEAAP//&#10;AwBQSwMEFAAGAAgAAAAhAKJg8qbdAAAACgEAAA8AAABkcnMvZG93bnJldi54bWxMjzFPwzAUhHck&#10;/oP1kFhQajdDVEKcqrSwwdBSdXbjRxI1fo5ip0n/PY8JxtOd7r4r1rPrxBWH0HrSsFwoEEiVty3V&#10;Go5f78kKRIiGrOk8oYYbBliX93eFya2faI/XQ6wFl1DIjYYmxj6XMlQNOhMWvkdi79sPzkSWQy3t&#10;YCYud51MlcqkMy3xQmN63DZYXQ6j05DthnHa0/Zpd3z7MJ99nZ5ebyetHx/mzQuIiHP8C8MvPqND&#10;yUxnP5INotOQLJVi9qiBL7GfpCuWZw6mz5kCWRby/4XyBwAA//8DAFBLAQItABQABgAIAAAAIQC2&#10;gziS/gAAAOEBAAATAAAAAAAAAAAAAAAAAAAAAABbQ29udGVudF9UeXBlc10ueG1sUEsBAi0AFAAG&#10;AAgAAAAhADj9If/WAAAAlAEAAAsAAAAAAAAAAAAAAAAALwEAAF9yZWxzLy5yZWxzUEsBAi0AFAAG&#10;AAgAAAAhAMuK4AfjAQAAtQMAAA4AAAAAAAAAAAAAAAAALgIAAGRycy9lMm9Eb2MueG1sUEsBAi0A&#10;FAAGAAgAAAAhAKJg8qbdAAAACgEAAA8AAAAAAAAAAAAAAAAAPQQAAGRycy9kb3ducmV2LnhtbFBL&#10;BQYAAAAABAAEAPMAAABHBQAAAAA=&#10;" o:allowincell="f" stroked="f">
              <v:textbox inset="0,0,0,0">
                <w:txbxContent>
                  <w:p w14:paraId="1F40640B" w14:textId="77777777" w:rsidR="00A34AC5" w:rsidRDefault="00A34AC5">
                    <w:pPr>
                      <w:jc w:val="right"/>
                    </w:pPr>
                    <w:r>
                      <w:t>1</w:t>
                    </w:r>
                  </w:p>
                  <w:p w14:paraId="044AB63E" w14:textId="77777777" w:rsidR="00A34AC5" w:rsidRDefault="00A34AC5">
                    <w:pPr>
                      <w:jc w:val="right"/>
                    </w:pPr>
                    <w:r>
                      <w:t>2</w:t>
                    </w:r>
                  </w:p>
                  <w:p w14:paraId="413E1D7F" w14:textId="77777777" w:rsidR="00A34AC5" w:rsidRDefault="00A34AC5">
                    <w:pPr>
                      <w:jc w:val="right"/>
                    </w:pPr>
                    <w:r>
                      <w:t>3</w:t>
                    </w:r>
                  </w:p>
                  <w:p w14:paraId="06FE7B17" w14:textId="77777777" w:rsidR="00A34AC5" w:rsidRDefault="00A34AC5">
                    <w:pPr>
                      <w:jc w:val="right"/>
                    </w:pPr>
                    <w:r>
                      <w:t>4</w:t>
                    </w:r>
                  </w:p>
                  <w:p w14:paraId="6BC4CEAF" w14:textId="77777777" w:rsidR="00A34AC5" w:rsidRDefault="00A34AC5">
                    <w:pPr>
                      <w:jc w:val="right"/>
                    </w:pPr>
                    <w:r>
                      <w:t>5</w:t>
                    </w:r>
                  </w:p>
                  <w:p w14:paraId="783A0BA7" w14:textId="77777777" w:rsidR="00A34AC5" w:rsidRDefault="00A34AC5">
                    <w:pPr>
                      <w:jc w:val="right"/>
                    </w:pPr>
                    <w:r>
                      <w:t>6</w:t>
                    </w:r>
                  </w:p>
                  <w:p w14:paraId="65DDFE13" w14:textId="77777777" w:rsidR="00A34AC5" w:rsidRDefault="00A34AC5">
                    <w:pPr>
                      <w:jc w:val="right"/>
                    </w:pPr>
                    <w:r>
                      <w:t>7</w:t>
                    </w:r>
                  </w:p>
                  <w:p w14:paraId="10691B36" w14:textId="77777777" w:rsidR="00A34AC5" w:rsidRDefault="00A34AC5">
                    <w:pPr>
                      <w:jc w:val="right"/>
                    </w:pPr>
                    <w:r>
                      <w:t>8</w:t>
                    </w:r>
                  </w:p>
                  <w:p w14:paraId="2B45A735" w14:textId="77777777" w:rsidR="00A34AC5" w:rsidRDefault="00A34AC5">
                    <w:pPr>
                      <w:jc w:val="right"/>
                    </w:pPr>
                    <w:r>
                      <w:t>9</w:t>
                    </w:r>
                  </w:p>
                  <w:p w14:paraId="2A2C65C3" w14:textId="77777777" w:rsidR="00A34AC5" w:rsidRDefault="00A34AC5">
                    <w:pPr>
                      <w:jc w:val="right"/>
                    </w:pPr>
                    <w:r>
                      <w:t>10</w:t>
                    </w:r>
                  </w:p>
                  <w:p w14:paraId="0448A496" w14:textId="77777777" w:rsidR="00A34AC5" w:rsidRDefault="00A34AC5">
                    <w:pPr>
                      <w:jc w:val="right"/>
                    </w:pPr>
                    <w:r>
                      <w:t>11</w:t>
                    </w:r>
                  </w:p>
                  <w:p w14:paraId="71DED18D" w14:textId="77777777" w:rsidR="00A34AC5" w:rsidRDefault="00A34AC5">
                    <w:pPr>
                      <w:jc w:val="right"/>
                    </w:pPr>
                    <w:r>
                      <w:t>12</w:t>
                    </w:r>
                  </w:p>
                  <w:p w14:paraId="0C19FDDF" w14:textId="77777777" w:rsidR="00A34AC5" w:rsidRDefault="00A34AC5">
                    <w:pPr>
                      <w:jc w:val="right"/>
                    </w:pPr>
                    <w:r>
                      <w:t>13</w:t>
                    </w:r>
                  </w:p>
                  <w:p w14:paraId="5C2CFA00" w14:textId="77777777" w:rsidR="00A34AC5" w:rsidRDefault="00A34AC5">
                    <w:pPr>
                      <w:jc w:val="right"/>
                    </w:pPr>
                    <w:r>
                      <w:t>14</w:t>
                    </w:r>
                  </w:p>
                  <w:p w14:paraId="447FAF5C" w14:textId="77777777" w:rsidR="00A34AC5" w:rsidRDefault="00A34AC5">
                    <w:pPr>
                      <w:jc w:val="right"/>
                    </w:pPr>
                    <w:r>
                      <w:t>15</w:t>
                    </w:r>
                  </w:p>
                  <w:p w14:paraId="717742B2" w14:textId="77777777" w:rsidR="00A34AC5" w:rsidRDefault="00A34AC5">
                    <w:pPr>
                      <w:jc w:val="right"/>
                    </w:pPr>
                    <w:r>
                      <w:t>16</w:t>
                    </w:r>
                  </w:p>
                  <w:p w14:paraId="0746A48C" w14:textId="77777777" w:rsidR="00A34AC5" w:rsidRDefault="00A34AC5">
                    <w:pPr>
                      <w:jc w:val="right"/>
                    </w:pPr>
                    <w:r>
                      <w:t>17</w:t>
                    </w:r>
                  </w:p>
                  <w:p w14:paraId="3C234854" w14:textId="77777777" w:rsidR="00A34AC5" w:rsidRDefault="00A34AC5">
                    <w:pPr>
                      <w:jc w:val="right"/>
                    </w:pPr>
                    <w:r>
                      <w:t>18</w:t>
                    </w:r>
                  </w:p>
                  <w:p w14:paraId="309AA492" w14:textId="77777777" w:rsidR="00A34AC5" w:rsidRDefault="00A34AC5">
                    <w:pPr>
                      <w:jc w:val="right"/>
                    </w:pPr>
                    <w:r>
                      <w:t>19</w:t>
                    </w:r>
                  </w:p>
                  <w:p w14:paraId="37A837A7" w14:textId="77777777" w:rsidR="00A34AC5" w:rsidRDefault="00A34AC5">
                    <w:pPr>
                      <w:jc w:val="right"/>
                    </w:pPr>
                    <w:r>
                      <w:t>20</w:t>
                    </w:r>
                  </w:p>
                  <w:p w14:paraId="4B6BC780" w14:textId="77777777" w:rsidR="00A34AC5" w:rsidRDefault="00A34AC5">
                    <w:pPr>
                      <w:jc w:val="right"/>
                    </w:pPr>
                    <w:r>
                      <w:t>21</w:t>
                    </w:r>
                  </w:p>
                  <w:p w14:paraId="00D15E6F" w14:textId="77777777" w:rsidR="00A34AC5" w:rsidRDefault="00A34AC5">
                    <w:pPr>
                      <w:jc w:val="right"/>
                    </w:pPr>
                    <w:r>
                      <w:t>22</w:t>
                    </w:r>
                  </w:p>
                  <w:p w14:paraId="7B206F22" w14:textId="77777777" w:rsidR="00A34AC5" w:rsidRDefault="00A34AC5">
                    <w:pPr>
                      <w:jc w:val="right"/>
                    </w:pPr>
                    <w:r>
                      <w:t>23</w:t>
                    </w:r>
                  </w:p>
                  <w:p w14:paraId="26546F01" w14:textId="77777777" w:rsidR="00A34AC5" w:rsidRDefault="00A34AC5">
                    <w:pPr>
                      <w:jc w:val="right"/>
                    </w:pPr>
                    <w:r>
                      <w:t>24</w:t>
                    </w:r>
                  </w:p>
                  <w:p w14:paraId="10333DED" w14:textId="77777777" w:rsidR="00A34AC5" w:rsidRDefault="00A34AC5">
                    <w:pPr>
                      <w:jc w:val="right"/>
                    </w:pPr>
                    <w:r>
                      <w:t>25</w:t>
                    </w:r>
                  </w:p>
                  <w:p w14:paraId="18DB684B" w14:textId="77777777" w:rsidR="00A34AC5" w:rsidRDefault="00A34AC5">
                    <w:pPr>
                      <w:jc w:val="right"/>
                    </w:pPr>
                    <w:r>
                      <w:t>26</w:t>
                    </w:r>
                  </w:p>
                  <w:p w14:paraId="343CCBC1" w14:textId="77777777" w:rsidR="00A34AC5" w:rsidRDefault="00A34AC5">
                    <w:pPr>
                      <w:jc w:val="right"/>
                    </w:pPr>
                    <w:r>
                      <w:t>27</w:t>
                    </w:r>
                  </w:p>
                  <w:p w14:paraId="1B618208" w14:textId="77777777" w:rsidR="00A34AC5" w:rsidRDefault="00A34AC5">
                    <w:pPr>
                      <w:jc w:val="right"/>
                    </w:pPr>
                    <w:r>
                      <w:t>28</w:t>
                    </w:r>
                  </w:p>
                  <w:p w14:paraId="06C63B5C" w14:textId="77777777" w:rsidR="00A34AC5" w:rsidRDefault="00A34AC5">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5680" behindDoc="0" locked="0" layoutInCell="0" allowOverlap="1" wp14:anchorId="2E82EA55" wp14:editId="6F64787F">
              <wp:simplePos x="0" y="0"/>
              <wp:positionH relativeFrom="margin">
                <wp:posOffset>6400800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EDE402" id="RightBorder"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in,0" to="7in,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VUtzwN0AAAALAQAADwAAAGRycy9kb3ducmV2LnhtbEyPT0/DMAzF70h8h8hI&#10;XCaWMP6oKk0nBPTGhQHi6jWmrWicrsm2wqfH0w5wsfz0rOffK5aT79WOxtgFtnA5N6CI6+A6biy8&#10;vVYXGaiYkB32gcnCN0VYlqcnBeYu7PmFdqvUKAnhmKOFNqUh1zrWLXmM8zAQi/cZRo9J5NhoN+Je&#10;wn2vF8bcao8dy4cWB3poqf5abb2FWL3TpvqZ1TPzcdUEWmwen5/Q2vOz6f4OVKIp/R3DAV/QoRSm&#10;ddiyi6oXbUwmZZIFmQf/qNey3WTXBnRZ6P8dyl8AAAD//wMAUEsBAi0AFAAGAAgAAAAhALaDOJL+&#10;AAAA4QEAABMAAAAAAAAAAAAAAAAAAAAAAFtDb250ZW50X1R5cGVzXS54bWxQSwECLQAUAAYACAAA&#10;ACEAOP0h/9YAAACUAQAACwAAAAAAAAAAAAAAAAAvAQAAX3JlbHMvLnJlbHNQSwECLQAUAAYACAAA&#10;ACEA5Mhw6BgCAAAuBAAADgAAAAAAAAAAAAAAAAAuAgAAZHJzL2Uyb0RvYy54bWxQSwECLQAUAAYA&#10;CAAAACEAVUtzwN0AAAALAQAADwAAAAAAAAAAAAAAAAByBAAAZHJzL2Rvd25yZXYueG1sUEsFBgAA&#10;AAAEAAQA8wAAAHwFAAAAAA==&#10;" o:allowincell="f">
              <w10:wrap anchorx="margin" anchory="page"/>
            </v:line>
          </w:pict>
        </mc:Fallback>
      </mc:AlternateContent>
    </w:r>
    <w:r>
      <w:rPr>
        <w:noProof/>
      </w:rPr>
      <mc:AlternateContent>
        <mc:Choice Requires="wps">
          <w:drawing>
            <wp:anchor distT="0" distB="0" distL="114300" distR="114300" simplePos="0" relativeHeight="251654656" behindDoc="0" locked="0" layoutInCell="0" allowOverlap="1" wp14:anchorId="7C6F941F" wp14:editId="5F92705B">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BA14AF" id="LeftBorder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o:allowincell="f">
              <w10:wrap anchorx="margin" anchory="page"/>
            </v:line>
          </w:pict>
        </mc:Fallback>
      </mc:AlternateContent>
    </w:r>
    <w:r>
      <w:rPr>
        <w:noProof/>
      </w:rPr>
      <mc:AlternateContent>
        <mc:Choice Requires="wps">
          <w:drawing>
            <wp:anchor distT="0" distB="0" distL="114300" distR="114300" simplePos="0" relativeHeight="251653632" behindDoc="0" locked="0" layoutInCell="0" allowOverlap="1" wp14:anchorId="0FED4015" wp14:editId="1BC0241F">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D15EA9" id="LeftBorder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o:allowincell="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B156C"/>
    <w:multiLevelType w:val="multilevel"/>
    <w:tmpl w:val="56C06B8E"/>
    <w:lvl w:ilvl="0">
      <w:start w:val="11"/>
      <w:numFmt w:val="decimal"/>
      <w:lvlText w:val="%1"/>
      <w:lvlJc w:val="left"/>
      <w:pPr>
        <w:tabs>
          <w:tab w:val="num" w:pos="420"/>
        </w:tabs>
        <w:ind w:left="420" w:hanging="420"/>
      </w:pPr>
      <w:rPr>
        <w:rFonts w:hint="default"/>
      </w:rPr>
    </w:lvl>
    <w:lvl w:ilvl="1">
      <w:start w:val="2"/>
      <w:numFmt w:val="decimal"/>
      <w:lvlText w:val="%1.%2"/>
      <w:lvlJc w:val="left"/>
      <w:pPr>
        <w:tabs>
          <w:tab w:val="num" w:pos="1500"/>
        </w:tabs>
        <w:ind w:left="1500" w:hanging="42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25253845"/>
    <w:multiLevelType w:val="multilevel"/>
    <w:tmpl w:val="A1945B8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0" w:firstLine="720"/>
      </w:pPr>
      <w:rPr>
        <w:rFonts w:hint="default"/>
        <w:b/>
      </w:rPr>
    </w:lvl>
    <w:lvl w:ilvl="2">
      <w:start w:val="1"/>
      <w:numFmt w:val="decimal"/>
      <w:lvlText w:val="%1.%2.%3."/>
      <w:lvlJc w:val="left"/>
      <w:pPr>
        <w:tabs>
          <w:tab w:val="num" w:pos="1080"/>
        </w:tabs>
        <w:ind w:left="0" w:firstLine="1080"/>
      </w:pPr>
      <w:rPr>
        <w:rFonts w:hint="default"/>
        <w:b/>
      </w:rPr>
    </w:lvl>
    <w:lvl w:ilvl="3">
      <w:start w:val="1"/>
      <w:numFmt w:val="lowerLetter"/>
      <w:lvlText w:val="%4."/>
      <w:lvlJc w:val="left"/>
      <w:pPr>
        <w:tabs>
          <w:tab w:val="num" w:pos="1440"/>
        </w:tabs>
        <w:ind w:left="0" w:firstLine="1440"/>
      </w:pPr>
      <w:rPr>
        <w:rFonts w:hint="default"/>
        <w:b/>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47C476EA"/>
    <w:multiLevelType w:val="multilevel"/>
    <w:tmpl w:val="4B4E3C50"/>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47E136F3"/>
    <w:multiLevelType w:val="multilevel"/>
    <w:tmpl w:val="E24AB91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0" w:firstLine="720"/>
      </w:pPr>
      <w:rPr>
        <w:rFonts w:hint="default"/>
        <w:b/>
      </w:rPr>
    </w:lvl>
    <w:lvl w:ilvl="2">
      <w:start w:val="1"/>
      <w:numFmt w:val="decimal"/>
      <w:lvlText w:val="%1.%2.%3."/>
      <w:lvlJc w:val="left"/>
      <w:pPr>
        <w:tabs>
          <w:tab w:val="num" w:pos="1080"/>
        </w:tabs>
        <w:ind w:left="0" w:firstLine="1080"/>
      </w:pPr>
      <w:rPr>
        <w:rFonts w:hint="default"/>
        <w:b/>
      </w:rPr>
    </w:lvl>
    <w:lvl w:ilvl="3">
      <w:start w:val="1"/>
      <w:numFmt w:val="lowerLetter"/>
      <w:lvlText w:val="%4."/>
      <w:lvlJc w:val="left"/>
      <w:pPr>
        <w:tabs>
          <w:tab w:val="num" w:pos="1440"/>
        </w:tabs>
        <w:ind w:left="0" w:firstLine="1440"/>
      </w:pPr>
      <w:rPr>
        <w:rFonts w:hint="default"/>
        <w:b/>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5D1118C4"/>
    <w:multiLevelType w:val="multilevel"/>
    <w:tmpl w:val="73D2DE04"/>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1440"/>
        </w:tabs>
        <w:ind w:left="1440" w:hanging="720"/>
      </w:pPr>
      <w:rPr>
        <w:rFonts w:ascii="Times New Roman" w:hAnsi="Times New Roman" w:hint="default"/>
        <w:b/>
        <w:i w:val="0"/>
        <w:sz w:val="24"/>
      </w:rPr>
    </w:lvl>
    <w:lvl w:ilvl="2">
      <w:start w:val="1"/>
      <w:numFmt w:val="decimal"/>
      <w:lvlText w:val="%1.%2.%3."/>
      <w:lvlJc w:val="left"/>
      <w:pPr>
        <w:tabs>
          <w:tab w:val="num" w:pos="2160"/>
        </w:tabs>
        <w:ind w:left="2160" w:hanging="720"/>
      </w:pPr>
      <w:rPr>
        <w:rFonts w:ascii="Times New Roman" w:hAnsi="Times New Roman" w:hint="default"/>
        <w:b/>
        <w:i w:val="0"/>
        <w:sz w:val="24"/>
      </w:rPr>
    </w:lvl>
    <w:lvl w:ilvl="3">
      <w:start w:val="1"/>
      <w:numFmt w:val="lowerLetter"/>
      <w:lvlText w:val="(%4)"/>
      <w:lvlJc w:val="left"/>
      <w:pPr>
        <w:tabs>
          <w:tab w:val="num" w:pos="2880"/>
        </w:tabs>
        <w:ind w:left="2880" w:hanging="720"/>
      </w:pPr>
      <w:rPr>
        <w:rFonts w:ascii="Times New Roman" w:hAnsi="Times New Roman" w:hint="default"/>
        <w:b/>
        <w:i w:val="0"/>
        <w:sz w:val="24"/>
      </w:rPr>
    </w:lvl>
    <w:lvl w:ilvl="4">
      <w:start w:val="1"/>
      <w:numFmt w:val="lowerRoman"/>
      <w:lvlText w:val="(%5)"/>
      <w:lvlJc w:val="left"/>
      <w:pPr>
        <w:tabs>
          <w:tab w:val="num" w:pos="3600"/>
        </w:tabs>
        <w:ind w:left="3600" w:hanging="720"/>
      </w:pPr>
      <w:rPr>
        <w:rFonts w:ascii="Times New Roman" w:hAnsi="Times New Roman" w:hint="default"/>
        <w:b/>
        <w:i w:val="0"/>
        <w:sz w:val="24"/>
      </w:rPr>
    </w:lvl>
    <w:lvl w:ilvl="5">
      <w:start w:val="1"/>
      <w:numFmt w:val="upperLetter"/>
      <w:lvlText w:val="(%6)"/>
      <w:lvlJc w:val="left"/>
      <w:pPr>
        <w:tabs>
          <w:tab w:val="num" w:pos="4320"/>
        </w:tabs>
        <w:ind w:left="4320" w:hanging="720"/>
      </w:pPr>
      <w:rPr>
        <w:rFonts w:ascii="Times New Roman" w:hAnsi="Times New Roman" w:hint="default"/>
        <w:b/>
        <w:i w:val="0"/>
        <w:sz w:val="24"/>
      </w:rPr>
    </w:lvl>
    <w:lvl w:ilvl="6">
      <w:start w:val="1"/>
      <w:numFmt w:val="none"/>
      <w:suff w:val="nothing"/>
      <w:lvlText w:val=""/>
      <w:lvlJc w:val="left"/>
      <w:pPr>
        <w:ind w:left="7920" w:hanging="1440"/>
      </w:pPr>
      <w:rPr>
        <w:rFonts w:hint="default"/>
      </w:rPr>
    </w:lvl>
    <w:lvl w:ilvl="7">
      <w:start w:val="1"/>
      <w:numFmt w:val="none"/>
      <w:suff w:val="nothing"/>
      <w:lvlText w:val=""/>
      <w:lvlJc w:val="left"/>
      <w:pPr>
        <w:ind w:left="9000" w:hanging="1440"/>
      </w:pPr>
      <w:rPr>
        <w:rFonts w:hint="default"/>
      </w:rPr>
    </w:lvl>
    <w:lvl w:ilvl="8">
      <w:start w:val="1"/>
      <w:numFmt w:val="none"/>
      <w:suff w:val="nothing"/>
      <w:lvlText w:val=""/>
      <w:lvlJc w:val="left"/>
      <w:pPr>
        <w:ind w:left="10440" w:hanging="1800"/>
      </w:pPr>
      <w:rPr>
        <w:rFonts w:hint="default"/>
      </w:rPr>
    </w:lvl>
  </w:abstractNum>
  <w:abstractNum w:abstractNumId="5" w15:restartNumberingAfterBreak="0">
    <w:nsid w:val="701A52F0"/>
    <w:multiLevelType w:val="multilevel"/>
    <w:tmpl w:val="73D2DE04"/>
    <w:lvl w:ilvl="0">
      <w:start w:val="1"/>
      <w:numFmt w:val="decimal"/>
      <w:lvlText w:val="%1."/>
      <w:lvlJc w:val="left"/>
      <w:pPr>
        <w:tabs>
          <w:tab w:val="num" w:pos="720"/>
        </w:tabs>
        <w:ind w:left="720" w:hanging="720"/>
      </w:pPr>
      <w:rPr>
        <w:rFonts w:ascii="Times New Roman" w:hAnsi="Times New Roman"/>
        <w:b/>
        <w:i w:val="0"/>
        <w:sz w:val="24"/>
      </w:rPr>
    </w:lvl>
    <w:lvl w:ilvl="1">
      <w:start w:val="1"/>
      <w:numFmt w:val="decimal"/>
      <w:lvlText w:val="%1.%2."/>
      <w:lvlJc w:val="left"/>
      <w:pPr>
        <w:tabs>
          <w:tab w:val="num" w:pos="1440"/>
        </w:tabs>
        <w:ind w:left="1440" w:hanging="720"/>
      </w:pPr>
      <w:rPr>
        <w:rFonts w:ascii="Times New Roman" w:hAnsi="Times New Roman"/>
        <w:b/>
        <w:i w:val="0"/>
        <w:sz w:val="24"/>
      </w:rPr>
    </w:lvl>
    <w:lvl w:ilvl="2">
      <w:start w:val="1"/>
      <w:numFmt w:val="decimal"/>
      <w:lvlText w:val="%1.%2.%3."/>
      <w:lvlJc w:val="left"/>
      <w:pPr>
        <w:tabs>
          <w:tab w:val="num" w:pos="2160"/>
        </w:tabs>
        <w:ind w:left="2160" w:hanging="720"/>
      </w:pPr>
      <w:rPr>
        <w:rFonts w:ascii="Times New Roman" w:hAnsi="Times New Roman"/>
        <w:b/>
        <w:i w:val="0"/>
        <w:sz w:val="24"/>
      </w:rPr>
    </w:lvl>
    <w:lvl w:ilvl="3">
      <w:start w:val="1"/>
      <w:numFmt w:val="lowerLetter"/>
      <w:lvlText w:val="(%4)"/>
      <w:lvlJc w:val="left"/>
      <w:pPr>
        <w:tabs>
          <w:tab w:val="num" w:pos="2880"/>
        </w:tabs>
        <w:ind w:left="2880" w:hanging="720"/>
      </w:pPr>
      <w:rPr>
        <w:rFonts w:ascii="Times New Roman" w:hAnsi="Times New Roman"/>
        <w:b/>
        <w:i w:val="0"/>
        <w:sz w:val="24"/>
      </w:rPr>
    </w:lvl>
    <w:lvl w:ilvl="4">
      <w:start w:val="1"/>
      <w:numFmt w:val="lowerRoman"/>
      <w:lvlText w:val="(%5)"/>
      <w:lvlJc w:val="left"/>
      <w:pPr>
        <w:tabs>
          <w:tab w:val="num" w:pos="3600"/>
        </w:tabs>
        <w:ind w:left="3600" w:hanging="720"/>
      </w:pPr>
      <w:rPr>
        <w:rFonts w:ascii="Times New Roman" w:hAnsi="Times New Roman"/>
        <w:b/>
        <w:i w:val="0"/>
        <w:sz w:val="24"/>
      </w:rPr>
    </w:lvl>
    <w:lvl w:ilvl="5">
      <w:start w:val="1"/>
      <w:numFmt w:val="upperLetter"/>
      <w:lvlText w:val="(%6)"/>
      <w:lvlJc w:val="left"/>
      <w:pPr>
        <w:tabs>
          <w:tab w:val="num" w:pos="4320"/>
        </w:tabs>
        <w:ind w:left="4320" w:hanging="720"/>
      </w:pPr>
      <w:rPr>
        <w:rFonts w:ascii="Times New Roman" w:hAnsi="Times New Roman"/>
        <w:b/>
        <w:i w:val="0"/>
        <w:sz w:val="24"/>
      </w:rPr>
    </w:lvl>
    <w:lvl w:ilvl="6">
      <w:start w:val="1"/>
      <w:numFmt w:val="none"/>
      <w:suff w:val="nothing"/>
      <w:lvlText w:val=""/>
      <w:lvlJc w:val="left"/>
      <w:pPr>
        <w:ind w:left="7920" w:hanging="1440"/>
      </w:pPr>
    </w:lvl>
    <w:lvl w:ilvl="7">
      <w:start w:val="1"/>
      <w:numFmt w:val="none"/>
      <w:suff w:val="nothing"/>
      <w:lvlText w:val=""/>
      <w:lvlJc w:val="left"/>
      <w:pPr>
        <w:ind w:left="9000" w:hanging="1440"/>
      </w:pPr>
    </w:lvl>
    <w:lvl w:ilvl="8">
      <w:start w:val="1"/>
      <w:numFmt w:val="none"/>
      <w:suff w:val="nothing"/>
      <w:lvlText w:val=""/>
      <w:lvlJc w:val="left"/>
      <w:pPr>
        <w:ind w:left="10440" w:hanging="1800"/>
      </w:pPr>
    </w:lvl>
  </w:abstractNum>
  <w:abstractNum w:abstractNumId="6" w15:restartNumberingAfterBreak="0">
    <w:nsid w:val="79D11641"/>
    <w:multiLevelType w:val="multilevel"/>
    <w:tmpl w:val="73D2DE04"/>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1440"/>
        </w:tabs>
        <w:ind w:left="1440" w:hanging="720"/>
      </w:pPr>
      <w:rPr>
        <w:rFonts w:ascii="Times New Roman" w:hAnsi="Times New Roman" w:hint="default"/>
        <w:b/>
        <w:i w:val="0"/>
        <w:sz w:val="24"/>
      </w:rPr>
    </w:lvl>
    <w:lvl w:ilvl="2">
      <w:start w:val="1"/>
      <w:numFmt w:val="decimal"/>
      <w:lvlText w:val="%1.%2.%3."/>
      <w:lvlJc w:val="left"/>
      <w:pPr>
        <w:tabs>
          <w:tab w:val="num" w:pos="2160"/>
        </w:tabs>
        <w:ind w:left="2160" w:hanging="720"/>
      </w:pPr>
      <w:rPr>
        <w:rFonts w:ascii="Times New Roman" w:hAnsi="Times New Roman" w:hint="default"/>
        <w:b/>
        <w:i w:val="0"/>
        <w:sz w:val="24"/>
      </w:rPr>
    </w:lvl>
    <w:lvl w:ilvl="3">
      <w:start w:val="1"/>
      <w:numFmt w:val="lowerLetter"/>
      <w:lvlText w:val="(%4)"/>
      <w:lvlJc w:val="left"/>
      <w:pPr>
        <w:tabs>
          <w:tab w:val="num" w:pos="2880"/>
        </w:tabs>
        <w:ind w:left="2880" w:hanging="720"/>
      </w:pPr>
      <w:rPr>
        <w:rFonts w:ascii="Times New Roman" w:hAnsi="Times New Roman" w:hint="default"/>
        <w:b/>
        <w:i w:val="0"/>
        <w:sz w:val="24"/>
      </w:rPr>
    </w:lvl>
    <w:lvl w:ilvl="4">
      <w:start w:val="1"/>
      <w:numFmt w:val="lowerRoman"/>
      <w:lvlText w:val="(%5)"/>
      <w:lvlJc w:val="left"/>
      <w:pPr>
        <w:tabs>
          <w:tab w:val="num" w:pos="3600"/>
        </w:tabs>
        <w:ind w:left="3600" w:hanging="720"/>
      </w:pPr>
      <w:rPr>
        <w:rFonts w:ascii="Times New Roman" w:hAnsi="Times New Roman" w:hint="default"/>
        <w:b/>
        <w:i w:val="0"/>
        <w:sz w:val="24"/>
      </w:rPr>
    </w:lvl>
    <w:lvl w:ilvl="5">
      <w:start w:val="1"/>
      <w:numFmt w:val="upperLetter"/>
      <w:lvlText w:val="(%6)"/>
      <w:lvlJc w:val="left"/>
      <w:pPr>
        <w:tabs>
          <w:tab w:val="num" w:pos="4320"/>
        </w:tabs>
        <w:ind w:left="4320" w:hanging="720"/>
      </w:pPr>
      <w:rPr>
        <w:rFonts w:ascii="Times New Roman" w:hAnsi="Times New Roman" w:hint="default"/>
        <w:b/>
        <w:i w:val="0"/>
        <w:sz w:val="24"/>
      </w:rPr>
    </w:lvl>
    <w:lvl w:ilvl="6">
      <w:start w:val="1"/>
      <w:numFmt w:val="none"/>
      <w:suff w:val="nothing"/>
      <w:lvlText w:val=""/>
      <w:lvlJc w:val="left"/>
      <w:pPr>
        <w:ind w:left="7920" w:hanging="1440"/>
      </w:pPr>
      <w:rPr>
        <w:rFonts w:hint="default"/>
      </w:rPr>
    </w:lvl>
    <w:lvl w:ilvl="7">
      <w:start w:val="1"/>
      <w:numFmt w:val="none"/>
      <w:suff w:val="nothing"/>
      <w:lvlText w:val=""/>
      <w:lvlJc w:val="left"/>
      <w:pPr>
        <w:ind w:left="9000" w:hanging="1440"/>
      </w:pPr>
      <w:rPr>
        <w:rFonts w:hint="default"/>
      </w:rPr>
    </w:lvl>
    <w:lvl w:ilvl="8">
      <w:start w:val="1"/>
      <w:numFmt w:val="none"/>
      <w:suff w:val="nothing"/>
      <w:lvlText w:val=""/>
      <w:lvlJc w:val="left"/>
      <w:pPr>
        <w:ind w:left="10440" w:hanging="1800"/>
      </w:pPr>
      <w:rPr>
        <w:rFonts w:hint="default"/>
      </w:rPr>
    </w:lvl>
  </w:abstractNum>
  <w:num w:numId="1">
    <w:abstractNumId w:val="1"/>
  </w:num>
  <w:num w:numId="2">
    <w:abstractNumId w:val="2"/>
  </w:num>
  <w:num w:numId="3">
    <w:abstractNumId w:val="0"/>
  </w:num>
  <w:num w:numId="4">
    <w:abstractNumId w:val="3"/>
  </w:num>
  <w:num w:numId="5">
    <w:abstractNumId w:val="6"/>
  </w:num>
  <w:num w:numId="6">
    <w:abstractNumId w:val="4"/>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activeWritingStyle w:appName="MSWord" w:lang="en-US" w:vendorID="64" w:dllVersion="6" w:nlCheck="1" w:checkStyle="0"/>
  <w:activeWritingStyle w:appName="MSWord" w:lang="en-US" w:vendorID="64" w:dllVersion="0" w:nlCheck="1" w:checkStyle="0"/>
  <w:activeWritingStyle w:appName="MSWord" w:lang="es-MX" w:vendorID="64" w:dllVersion="0"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1"/>
    <w:docVar w:name="CaptionBoxStyle" w:val="0"/>
    <w:docVar w:name="CourtAlignment" w:val="1"/>
    <w:docVar w:name="CourtName" w:val="SUPERIOR COURT OF THE STATE OF CALIFORNIA_x000d__x000a_IN AND FOR THE COUNTY OF IMPERIAL"/>
    <w:docVar w:name="FirmInFtr" w:val="0"/>
    <w:docVar w:name="FirmInSigBlkStyle" w:val="0"/>
    <w:docVar w:name="FirstLineNum" w:val="1"/>
    <w:docVar w:name="FirstPleadingLine" w:val="1"/>
    <w:docVar w:name="Font" w:val="Times New Roman"/>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 w:name="SigBlkYes" w:val="0"/>
    <w:docVar w:name="SignWith" w:val=" "/>
    <w:docVar w:name="SummaryInFtr" w:val="-1"/>
  </w:docVars>
  <w:rsids>
    <w:rsidRoot w:val="0030175D"/>
    <w:rsid w:val="0000178A"/>
    <w:rsid w:val="00006781"/>
    <w:rsid w:val="00007025"/>
    <w:rsid w:val="0000705E"/>
    <w:rsid w:val="00013380"/>
    <w:rsid w:val="00014B74"/>
    <w:rsid w:val="0001682E"/>
    <w:rsid w:val="00021E10"/>
    <w:rsid w:val="00024075"/>
    <w:rsid w:val="00026F46"/>
    <w:rsid w:val="00041CA9"/>
    <w:rsid w:val="00047C40"/>
    <w:rsid w:val="00056E97"/>
    <w:rsid w:val="000737FC"/>
    <w:rsid w:val="000778E7"/>
    <w:rsid w:val="00083137"/>
    <w:rsid w:val="000838A5"/>
    <w:rsid w:val="00096355"/>
    <w:rsid w:val="000A0216"/>
    <w:rsid w:val="000A04BF"/>
    <w:rsid w:val="000A1CAA"/>
    <w:rsid w:val="000A24AD"/>
    <w:rsid w:val="000A5354"/>
    <w:rsid w:val="000A7D67"/>
    <w:rsid w:val="000B36A3"/>
    <w:rsid w:val="000B3C3D"/>
    <w:rsid w:val="000C3E26"/>
    <w:rsid w:val="000D6565"/>
    <w:rsid w:val="000D69E9"/>
    <w:rsid w:val="000E3A67"/>
    <w:rsid w:val="000F0B06"/>
    <w:rsid w:val="000F7D20"/>
    <w:rsid w:val="000F7D2F"/>
    <w:rsid w:val="0011441A"/>
    <w:rsid w:val="0012221A"/>
    <w:rsid w:val="00130994"/>
    <w:rsid w:val="00133BF0"/>
    <w:rsid w:val="00135966"/>
    <w:rsid w:val="00146D62"/>
    <w:rsid w:val="00150A42"/>
    <w:rsid w:val="00153972"/>
    <w:rsid w:val="00157530"/>
    <w:rsid w:val="001609CE"/>
    <w:rsid w:val="00161A6A"/>
    <w:rsid w:val="0016462F"/>
    <w:rsid w:val="00167A93"/>
    <w:rsid w:val="001914F1"/>
    <w:rsid w:val="00192BBD"/>
    <w:rsid w:val="00193AA9"/>
    <w:rsid w:val="00197620"/>
    <w:rsid w:val="001A60B2"/>
    <w:rsid w:val="001C0B59"/>
    <w:rsid w:val="001C4965"/>
    <w:rsid w:val="001C5E95"/>
    <w:rsid w:val="001D07B0"/>
    <w:rsid w:val="001D14EF"/>
    <w:rsid w:val="001D52B0"/>
    <w:rsid w:val="001E3DD9"/>
    <w:rsid w:val="001F13D4"/>
    <w:rsid w:val="001F4C95"/>
    <w:rsid w:val="001F7778"/>
    <w:rsid w:val="001F77B1"/>
    <w:rsid w:val="00202C5B"/>
    <w:rsid w:val="00205FE6"/>
    <w:rsid w:val="00211B68"/>
    <w:rsid w:val="00216529"/>
    <w:rsid w:val="00217308"/>
    <w:rsid w:val="002202C9"/>
    <w:rsid w:val="002222EA"/>
    <w:rsid w:val="00224EA1"/>
    <w:rsid w:val="00225182"/>
    <w:rsid w:val="00226F04"/>
    <w:rsid w:val="0023594F"/>
    <w:rsid w:val="0024060F"/>
    <w:rsid w:val="0024242B"/>
    <w:rsid w:val="00243DFB"/>
    <w:rsid w:val="00247184"/>
    <w:rsid w:val="002475C9"/>
    <w:rsid w:val="0025538E"/>
    <w:rsid w:val="00257682"/>
    <w:rsid w:val="00267728"/>
    <w:rsid w:val="00267A20"/>
    <w:rsid w:val="00271BE9"/>
    <w:rsid w:val="00273D49"/>
    <w:rsid w:val="002747B2"/>
    <w:rsid w:val="00277562"/>
    <w:rsid w:val="0028120B"/>
    <w:rsid w:val="00285D5E"/>
    <w:rsid w:val="00290EA9"/>
    <w:rsid w:val="00292D65"/>
    <w:rsid w:val="002A1DAB"/>
    <w:rsid w:val="002B02AB"/>
    <w:rsid w:val="002B30CF"/>
    <w:rsid w:val="002B69C9"/>
    <w:rsid w:val="002B6D01"/>
    <w:rsid w:val="002C24F5"/>
    <w:rsid w:val="002C3A2B"/>
    <w:rsid w:val="002C3DC4"/>
    <w:rsid w:val="002C6AA8"/>
    <w:rsid w:val="002D03F8"/>
    <w:rsid w:val="002D30D1"/>
    <w:rsid w:val="002D5DBA"/>
    <w:rsid w:val="002E7BA4"/>
    <w:rsid w:val="002F4504"/>
    <w:rsid w:val="0030175D"/>
    <w:rsid w:val="00301E5E"/>
    <w:rsid w:val="00310160"/>
    <w:rsid w:val="003106CC"/>
    <w:rsid w:val="00312FFC"/>
    <w:rsid w:val="003145AB"/>
    <w:rsid w:val="00331AD0"/>
    <w:rsid w:val="003334AC"/>
    <w:rsid w:val="0033562F"/>
    <w:rsid w:val="003440F2"/>
    <w:rsid w:val="00345B59"/>
    <w:rsid w:val="00351493"/>
    <w:rsid w:val="00352FAF"/>
    <w:rsid w:val="00356D7B"/>
    <w:rsid w:val="003624E8"/>
    <w:rsid w:val="00365F7C"/>
    <w:rsid w:val="0038007F"/>
    <w:rsid w:val="00380ABA"/>
    <w:rsid w:val="003869CA"/>
    <w:rsid w:val="00390817"/>
    <w:rsid w:val="003A22EE"/>
    <w:rsid w:val="003B7C05"/>
    <w:rsid w:val="003C5410"/>
    <w:rsid w:val="003C5B4D"/>
    <w:rsid w:val="003D5478"/>
    <w:rsid w:val="003D5F74"/>
    <w:rsid w:val="003E1D5E"/>
    <w:rsid w:val="003E387A"/>
    <w:rsid w:val="003E4AF8"/>
    <w:rsid w:val="003E5308"/>
    <w:rsid w:val="003F0D22"/>
    <w:rsid w:val="003F3367"/>
    <w:rsid w:val="003F360D"/>
    <w:rsid w:val="003F7B2F"/>
    <w:rsid w:val="004002A0"/>
    <w:rsid w:val="004221D8"/>
    <w:rsid w:val="004316E6"/>
    <w:rsid w:val="00434F5F"/>
    <w:rsid w:val="004454F9"/>
    <w:rsid w:val="00451C04"/>
    <w:rsid w:val="00451C19"/>
    <w:rsid w:val="00453986"/>
    <w:rsid w:val="00454878"/>
    <w:rsid w:val="0045561F"/>
    <w:rsid w:val="00460182"/>
    <w:rsid w:val="004627CD"/>
    <w:rsid w:val="004671B8"/>
    <w:rsid w:val="00470F89"/>
    <w:rsid w:val="004742B3"/>
    <w:rsid w:val="00481958"/>
    <w:rsid w:val="004A7F8F"/>
    <w:rsid w:val="004B409F"/>
    <w:rsid w:val="004B4602"/>
    <w:rsid w:val="004B530D"/>
    <w:rsid w:val="004B5CA9"/>
    <w:rsid w:val="004C1D54"/>
    <w:rsid w:val="004D07C0"/>
    <w:rsid w:val="004D129A"/>
    <w:rsid w:val="004D72A3"/>
    <w:rsid w:val="004E1890"/>
    <w:rsid w:val="004E7ED4"/>
    <w:rsid w:val="004F3CF7"/>
    <w:rsid w:val="00502A94"/>
    <w:rsid w:val="00507832"/>
    <w:rsid w:val="00514DEA"/>
    <w:rsid w:val="00521318"/>
    <w:rsid w:val="005252A8"/>
    <w:rsid w:val="005342B5"/>
    <w:rsid w:val="0053507A"/>
    <w:rsid w:val="00535398"/>
    <w:rsid w:val="005416A3"/>
    <w:rsid w:val="00543B08"/>
    <w:rsid w:val="00544158"/>
    <w:rsid w:val="00544C5A"/>
    <w:rsid w:val="005521CD"/>
    <w:rsid w:val="005524A9"/>
    <w:rsid w:val="00560261"/>
    <w:rsid w:val="00566168"/>
    <w:rsid w:val="00567D5E"/>
    <w:rsid w:val="00572C7F"/>
    <w:rsid w:val="0057375D"/>
    <w:rsid w:val="005739C2"/>
    <w:rsid w:val="00575880"/>
    <w:rsid w:val="00583F25"/>
    <w:rsid w:val="0058412F"/>
    <w:rsid w:val="00585644"/>
    <w:rsid w:val="0059717B"/>
    <w:rsid w:val="005B2FEC"/>
    <w:rsid w:val="005B7535"/>
    <w:rsid w:val="005C1B71"/>
    <w:rsid w:val="005C3460"/>
    <w:rsid w:val="005C529A"/>
    <w:rsid w:val="005D449B"/>
    <w:rsid w:val="005D4519"/>
    <w:rsid w:val="005D57B3"/>
    <w:rsid w:val="005D5DA5"/>
    <w:rsid w:val="005E1371"/>
    <w:rsid w:val="005E220A"/>
    <w:rsid w:val="005E5A68"/>
    <w:rsid w:val="005E6DA7"/>
    <w:rsid w:val="005F2265"/>
    <w:rsid w:val="005F518F"/>
    <w:rsid w:val="00604421"/>
    <w:rsid w:val="00604A6D"/>
    <w:rsid w:val="00605D54"/>
    <w:rsid w:val="006120F4"/>
    <w:rsid w:val="00615EB6"/>
    <w:rsid w:val="00630DE9"/>
    <w:rsid w:val="006324C7"/>
    <w:rsid w:val="0063273A"/>
    <w:rsid w:val="00633441"/>
    <w:rsid w:val="00637862"/>
    <w:rsid w:val="0064291C"/>
    <w:rsid w:val="00644E8A"/>
    <w:rsid w:val="00647AF6"/>
    <w:rsid w:val="00651908"/>
    <w:rsid w:val="00653FEF"/>
    <w:rsid w:val="00655700"/>
    <w:rsid w:val="00655710"/>
    <w:rsid w:val="0066030E"/>
    <w:rsid w:val="006676EE"/>
    <w:rsid w:val="00671347"/>
    <w:rsid w:val="0067566B"/>
    <w:rsid w:val="00676480"/>
    <w:rsid w:val="00680898"/>
    <w:rsid w:val="006824D0"/>
    <w:rsid w:val="00684BDF"/>
    <w:rsid w:val="00684E63"/>
    <w:rsid w:val="0068715D"/>
    <w:rsid w:val="006955C4"/>
    <w:rsid w:val="006979B6"/>
    <w:rsid w:val="006A19DD"/>
    <w:rsid w:val="006A3CE0"/>
    <w:rsid w:val="006A5942"/>
    <w:rsid w:val="006A6489"/>
    <w:rsid w:val="006B10A4"/>
    <w:rsid w:val="006B483B"/>
    <w:rsid w:val="006B668E"/>
    <w:rsid w:val="006C5408"/>
    <w:rsid w:val="006C674B"/>
    <w:rsid w:val="006C7F6A"/>
    <w:rsid w:val="006D1814"/>
    <w:rsid w:val="006D2FA3"/>
    <w:rsid w:val="006D7BA8"/>
    <w:rsid w:val="006E048D"/>
    <w:rsid w:val="006E363B"/>
    <w:rsid w:val="006E7328"/>
    <w:rsid w:val="00701D5A"/>
    <w:rsid w:val="00713695"/>
    <w:rsid w:val="00714241"/>
    <w:rsid w:val="00723608"/>
    <w:rsid w:val="0073189B"/>
    <w:rsid w:val="007329B5"/>
    <w:rsid w:val="00736717"/>
    <w:rsid w:val="00737589"/>
    <w:rsid w:val="007416FA"/>
    <w:rsid w:val="007442D8"/>
    <w:rsid w:val="007442ED"/>
    <w:rsid w:val="0074643E"/>
    <w:rsid w:val="00750375"/>
    <w:rsid w:val="00750461"/>
    <w:rsid w:val="007541C0"/>
    <w:rsid w:val="00763E2E"/>
    <w:rsid w:val="0078089E"/>
    <w:rsid w:val="00786988"/>
    <w:rsid w:val="007874AA"/>
    <w:rsid w:val="007875A6"/>
    <w:rsid w:val="007952DF"/>
    <w:rsid w:val="007A14C3"/>
    <w:rsid w:val="007A624F"/>
    <w:rsid w:val="007A74A8"/>
    <w:rsid w:val="007B04BB"/>
    <w:rsid w:val="007B5B50"/>
    <w:rsid w:val="007C3CE3"/>
    <w:rsid w:val="007C5FD9"/>
    <w:rsid w:val="007C702A"/>
    <w:rsid w:val="007D0CFB"/>
    <w:rsid w:val="007D19FE"/>
    <w:rsid w:val="007D4780"/>
    <w:rsid w:val="007D5315"/>
    <w:rsid w:val="007D5A13"/>
    <w:rsid w:val="007E0DB2"/>
    <w:rsid w:val="007E1426"/>
    <w:rsid w:val="007F78DC"/>
    <w:rsid w:val="00800C7A"/>
    <w:rsid w:val="0080476D"/>
    <w:rsid w:val="00804CDF"/>
    <w:rsid w:val="00807CB1"/>
    <w:rsid w:val="00813894"/>
    <w:rsid w:val="008210EE"/>
    <w:rsid w:val="008253F3"/>
    <w:rsid w:val="008407D9"/>
    <w:rsid w:val="00846957"/>
    <w:rsid w:val="008540C0"/>
    <w:rsid w:val="00861732"/>
    <w:rsid w:val="008654F6"/>
    <w:rsid w:val="0087666C"/>
    <w:rsid w:val="0088177C"/>
    <w:rsid w:val="00883AF5"/>
    <w:rsid w:val="008856A1"/>
    <w:rsid w:val="00885CC4"/>
    <w:rsid w:val="00887739"/>
    <w:rsid w:val="008930D7"/>
    <w:rsid w:val="008A2BE1"/>
    <w:rsid w:val="008A562F"/>
    <w:rsid w:val="008B4498"/>
    <w:rsid w:val="008B4A7B"/>
    <w:rsid w:val="008B719D"/>
    <w:rsid w:val="008C06E7"/>
    <w:rsid w:val="008C14A0"/>
    <w:rsid w:val="008C7F80"/>
    <w:rsid w:val="008F12E5"/>
    <w:rsid w:val="008F1878"/>
    <w:rsid w:val="008F4D02"/>
    <w:rsid w:val="008F7B2C"/>
    <w:rsid w:val="00906928"/>
    <w:rsid w:val="00932B27"/>
    <w:rsid w:val="00935104"/>
    <w:rsid w:val="00942771"/>
    <w:rsid w:val="00944164"/>
    <w:rsid w:val="009448D3"/>
    <w:rsid w:val="00945CE0"/>
    <w:rsid w:val="009514D1"/>
    <w:rsid w:val="009527EF"/>
    <w:rsid w:val="0096705F"/>
    <w:rsid w:val="00970E06"/>
    <w:rsid w:val="0097175F"/>
    <w:rsid w:val="00975DFD"/>
    <w:rsid w:val="00976043"/>
    <w:rsid w:val="00976835"/>
    <w:rsid w:val="00984BC9"/>
    <w:rsid w:val="009936B4"/>
    <w:rsid w:val="00995E59"/>
    <w:rsid w:val="009B23B3"/>
    <w:rsid w:val="009B355D"/>
    <w:rsid w:val="009B4149"/>
    <w:rsid w:val="009B56F2"/>
    <w:rsid w:val="009B7819"/>
    <w:rsid w:val="009C08BC"/>
    <w:rsid w:val="009C216B"/>
    <w:rsid w:val="009C4ECD"/>
    <w:rsid w:val="009D418B"/>
    <w:rsid w:val="009E2AF0"/>
    <w:rsid w:val="009E57DD"/>
    <w:rsid w:val="009E59E8"/>
    <w:rsid w:val="009E6A8D"/>
    <w:rsid w:val="009F380E"/>
    <w:rsid w:val="009F5C0E"/>
    <w:rsid w:val="009F7F19"/>
    <w:rsid w:val="00A0458B"/>
    <w:rsid w:val="00A06ABD"/>
    <w:rsid w:val="00A0710E"/>
    <w:rsid w:val="00A106B5"/>
    <w:rsid w:val="00A144E8"/>
    <w:rsid w:val="00A318ED"/>
    <w:rsid w:val="00A332D3"/>
    <w:rsid w:val="00A34AC5"/>
    <w:rsid w:val="00A35126"/>
    <w:rsid w:val="00A44FE6"/>
    <w:rsid w:val="00A569DE"/>
    <w:rsid w:val="00A61B07"/>
    <w:rsid w:val="00A670AA"/>
    <w:rsid w:val="00A67C12"/>
    <w:rsid w:val="00A707A1"/>
    <w:rsid w:val="00A739B2"/>
    <w:rsid w:val="00A82F1C"/>
    <w:rsid w:val="00A830B8"/>
    <w:rsid w:val="00AB1BE3"/>
    <w:rsid w:val="00AB5494"/>
    <w:rsid w:val="00AB7325"/>
    <w:rsid w:val="00AC03D0"/>
    <w:rsid w:val="00AC4BF5"/>
    <w:rsid w:val="00AC723C"/>
    <w:rsid w:val="00AD3719"/>
    <w:rsid w:val="00AE10E6"/>
    <w:rsid w:val="00AE21BC"/>
    <w:rsid w:val="00AF783C"/>
    <w:rsid w:val="00B03D35"/>
    <w:rsid w:val="00B07674"/>
    <w:rsid w:val="00B11777"/>
    <w:rsid w:val="00B13023"/>
    <w:rsid w:val="00B14A1E"/>
    <w:rsid w:val="00B206D4"/>
    <w:rsid w:val="00B2694A"/>
    <w:rsid w:val="00B340AD"/>
    <w:rsid w:val="00B35DFB"/>
    <w:rsid w:val="00B40923"/>
    <w:rsid w:val="00B41F45"/>
    <w:rsid w:val="00B42351"/>
    <w:rsid w:val="00B441B7"/>
    <w:rsid w:val="00B4594C"/>
    <w:rsid w:val="00B5401C"/>
    <w:rsid w:val="00B579EE"/>
    <w:rsid w:val="00B6300E"/>
    <w:rsid w:val="00B8190C"/>
    <w:rsid w:val="00B92444"/>
    <w:rsid w:val="00B93493"/>
    <w:rsid w:val="00B94A24"/>
    <w:rsid w:val="00B961FF"/>
    <w:rsid w:val="00B96B57"/>
    <w:rsid w:val="00B9788A"/>
    <w:rsid w:val="00BA1078"/>
    <w:rsid w:val="00BA147B"/>
    <w:rsid w:val="00BA7184"/>
    <w:rsid w:val="00BB0A65"/>
    <w:rsid w:val="00BB0F0D"/>
    <w:rsid w:val="00BC661E"/>
    <w:rsid w:val="00BE1AE4"/>
    <w:rsid w:val="00BF2C26"/>
    <w:rsid w:val="00BF3379"/>
    <w:rsid w:val="00C03DCC"/>
    <w:rsid w:val="00C05327"/>
    <w:rsid w:val="00C0605A"/>
    <w:rsid w:val="00C127D4"/>
    <w:rsid w:val="00C1430C"/>
    <w:rsid w:val="00C14E5F"/>
    <w:rsid w:val="00C179AD"/>
    <w:rsid w:val="00C25B3D"/>
    <w:rsid w:val="00C30E64"/>
    <w:rsid w:val="00C352BE"/>
    <w:rsid w:val="00C44BA0"/>
    <w:rsid w:val="00C50A2D"/>
    <w:rsid w:val="00C56281"/>
    <w:rsid w:val="00C56823"/>
    <w:rsid w:val="00C61B4C"/>
    <w:rsid w:val="00C65C1B"/>
    <w:rsid w:val="00C7193A"/>
    <w:rsid w:val="00C740D5"/>
    <w:rsid w:val="00C90739"/>
    <w:rsid w:val="00C931F9"/>
    <w:rsid w:val="00C95C79"/>
    <w:rsid w:val="00CA1122"/>
    <w:rsid w:val="00CA6CE5"/>
    <w:rsid w:val="00CB0073"/>
    <w:rsid w:val="00CB2881"/>
    <w:rsid w:val="00CB3879"/>
    <w:rsid w:val="00CB5E15"/>
    <w:rsid w:val="00CC0931"/>
    <w:rsid w:val="00CC417C"/>
    <w:rsid w:val="00CD03E2"/>
    <w:rsid w:val="00CD1D83"/>
    <w:rsid w:val="00CD6F7D"/>
    <w:rsid w:val="00CE2B47"/>
    <w:rsid w:val="00CE49E1"/>
    <w:rsid w:val="00CF18FE"/>
    <w:rsid w:val="00CF2101"/>
    <w:rsid w:val="00D00622"/>
    <w:rsid w:val="00D10F96"/>
    <w:rsid w:val="00D132F3"/>
    <w:rsid w:val="00D14B7D"/>
    <w:rsid w:val="00D17602"/>
    <w:rsid w:val="00D17D6D"/>
    <w:rsid w:val="00D32230"/>
    <w:rsid w:val="00D45498"/>
    <w:rsid w:val="00D45D7F"/>
    <w:rsid w:val="00D50983"/>
    <w:rsid w:val="00D5498A"/>
    <w:rsid w:val="00D623B0"/>
    <w:rsid w:val="00D629AF"/>
    <w:rsid w:val="00D67465"/>
    <w:rsid w:val="00D77CD5"/>
    <w:rsid w:val="00D80DF6"/>
    <w:rsid w:val="00D96D2B"/>
    <w:rsid w:val="00DA3430"/>
    <w:rsid w:val="00DA4501"/>
    <w:rsid w:val="00DA5B55"/>
    <w:rsid w:val="00DB1901"/>
    <w:rsid w:val="00DB40DA"/>
    <w:rsid w:val="00DC2FED"/>
    <w:rsid w:val="00DD053B"/>
    <w:rsid w:val="00DD1BD6"/>
    <w:rsid w:val="00DD647D"/>
    <w:rsid w:val="00DD6757"/>
    <w:rsid w:val="00DD6ACC"/>
    <w:rsid w:val="00DD6E51"/>
    <w:rsid w:val="00DE765C"/>
    <w:rsid w:val="00DE7D22"/>
    <w:rsid w:val="00DF1B6B"/>
    <w:rsid w:val="00DF5355"/>
    <w:rsid w:val="00DF6A68"/>
    <w:rsid w:val="00DF79B2"/>
    <w:rsid w:val="00E02248"/>
    <w:rsid w:val="00E12F58"/>
    <w:rsid w:val="00E146B0"/>
    <w:rsid w:val="00E23005"/>
    <w:rsid w:val="00E25E41"/>
    <w:rsid w:val="00E26285"/>
    <w:rsid w:val="00E276AE"/>
    <w:rsid w:val="00E310C8"/>
    <w:rsid w:val="00E31B2C"/>
    <w:rsid w:val="00E34C99"/>
    <w:rsid w:val="00E37F02"/>
    <w:rsid w:val="00E507E1"/>
    <w:rsid w:val="00E56CFC"/>
    <w:rsid w:val="00E57EA3"/>
    <w:rsid w:val="00E64866"/>
    <w:rsid w:val="00E708B1"/>
    <w:rsid w:val="00E71D23"/>
    <w:rsid w:val="00E758BD"/>
    <w:rsid w:val="00E909B3"/>
    <w:rsid w:val="00E9229B"/>
    <w:rsid w:val="00EC11A6"/>
    <w:rsid w:val="00EC593E"/>
    <w:rsid w:val="00EC6D63"/>
    <w:rsid w:val="00EC71E7"/>
    <w:rsid w:val="00ED4727"/>
    <w:rsid w:val="00ED6084"/>
    <w:rsid w:val="00EE1E0C"/>
    <w:rsid w:val="00EE6C81"/>
    <w:rsid w:val="00EF4007"/>
    <w:rsid w:val="00EF4B24"/>
    <w:rsid w:val="00F02581"/>
    <w:rsid w:val="00F113BC"/>
    <w:rsid w:val="00F12196"/>
    <w:rsid w:val="00F124C8"/>
    <w:rsid w:val="00F1383C"/>
    <w:rsid w:val="00F1494F"/>
    <w:rsid w:val="00F15730"/>
    <w:rsid w:val="00F256B2"/>
    <w:rsid w:val="00F2597C"/>
    <w:rsid w:val="00F32918"/>
    <w:rsid w:val="00F37F57"/>
    <w:rsid w:val="00F465F8"/>
    <w:rsid w:val="00F515EC"/>
    <w:rsid w:val="00F520F9"/>
    <w:rsid w:val="00F6074C"/>
    <w:rsid w:val="00F62EF9"/>
    <w:rsid w:val="00F73DFF"/>
    <w:rsid w:val="00F857CD"/>
    <w:rsid w:val="00F9706B"/>
    <w:rsid w:val="00FA0E4F"/>
    <w:rsid w:val="00FA5EBB"/>
    <w:rsid w:val="00FB35A0"/>
    <w:rsid w:val="00FB39CB"/>
    <w:rsid w:val="00FB42C2"/>
    <w:rsid w:val="00FB64BA"/>
    <w:rsid w:val="00FC3A92"/>
    <w:rsid w:val="00FC3DB1"/>
    <w:rsid w:val="00FD5522"/>
    <w:rsid w:val="00FE03EA"/>
    <w:rsid w:val="00FE11AD"/>
    <w:rsid w:val="00FE1964"/>
    <w:rsid w:val="00FE4660"/>
    <w:rsid w:val="00FE6BE4"/>
    <w:rsid w:val="00FF2BC5"/>
    <w:rsid w:val="00FF4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8DE96B"/>
  <w15:docId w15:val="{101DB558-6715-4034-AF5D-002EEB49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519"/>
    <w:pPr>
      <w:spacing w:line="455" w:lineRule="exact"/>
    </w:pPr>
    <w:rPr>
      <w:sz w:val="24"/>
    </w:rPr>
  </w:style>
  <w:style w:type="paragraph" w:styleId="Heading1">
    <w:name w:val="heading 1"/>
    <w:basedOn w:val="Normal"/>
    <w:next w:val="Normal"/>
    <w:qFormat/>
    <w:rsid w:val="0057375D"/>
    <w:pPr>
      <w:keepNext/>
      <w:tabs>
        <w:tab w:val="left" w:pos="-720"/>
      </w:tabs>
      <w:suppressAutoHyphens/>
      <w:jc w:val="center"/>
      <w:outlineLvl w:val="0"/>
    </w:pPr>
    <w:rPr>
      <w:b/>
      <w:spacing w:val="-2"/>
    </w:rPr>
  </w:style>
  <w:style w:type="paragraph" w:styleId="Heading2">
    <w:name w:val="heading 2"/>
    <w:basedOn w:val="Normal"/>
    <w:next w:val="Normal"/>
    <w:qFormat/>
    <w:rsid w:val="003E5308"/>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57375D"/>
    <w:pPr>
      <w:keepNext/>
      <w:tabs>
        <w:tab w:val="left" w:pos="-720"/>
      </w:tabs>
      <w:suppressAutoHyphens/>
      <w:spacing w:line="240" w:lineRule="auto"/>
      <w:outlineLvl w:val="3"/>
    </w:pPr>
  </w:style>
  <w:style w:type="paragraph" w:styleId="Heading5">
    <w:name w:val="heading 5"/>
    <w:basedOn w:val="Normal"/>
    <w:next w:val="Normal"/>
    <w:qFormat/>
    <w:rsid w:val="0057375D"/>
    <w:pPr>
      <w:keepNext/>
      <w:tabs>
        <w:tab w:val="center" w:pos="4608"/>
      </w:tabs>
      <w:suppressAutoHyphens/>
      <w:spacing w:line="488" w:lineRule="exact"/>
      <w:jc w:val="both"/>
      <w:outlineLvl w:val="4"/>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57375D"/>
    <w:pPr>
      <w:spacing w:line="227" w:lineRule="exact"/>
    </w:pPr>
  </w:style>
  <w:style w:type="paragraph" w:customStyle="1" w:styleId="15Spacing">
    <w:name w:val="1.5 Spacing"/>
    <w:basedOn w:val="Normal"/>
    <w:rsid w:val="0057375D"/>
    <w:pPr>
      <w:spacing w:line="341" w:lineRule="exact"/>
    </w:pPr>
  </w:style>
  <w:style w:type="paragraph" w:customStyle="1" w:styleId="DoubleSpacing">
    <w:name w:val="Double Spacing"/>
    <w:basedOn w:val="Normal"/>
    <w:rsid w:val="0057375D"/>
  </w:style>
  <w:style w:type="paragraph" w:customStyle="1" w:styleId="AttorneyName">
    <w:name w:val="Attorney Name"/>
    <w:basedOn w:val="SingleSpacing"/>
    <w:rsid w:val="0057375D"/>
  </w:style>
  <w:style w:type="paragraph" w:customStyle="1" w:styleId="FirmName">
    <w:name w:val="Firm Name"/>
    <w:basedOn w:val="SingleSpacing"/>
    <w:rsid w:val="0057375D"/>
    <w:pPr>
      <w:jc w:val="center"/>
    </w:pPr>
  </w:style>
  <w:style w:type="paragraph" w:customStyle="1" w:styleId="SignatureBlock">
    <w:name w:val="Signature Block"/>
    <w:basedOn w:val="SingleSpacing"/>
    <w:rsid w:val="0057375D"/>
    <w:pPr>
      <w:ind w:left="5760"/>
    </w:pPr>
  </w:style>
  <w:style w:type="paragraph" w:styleId="Header">
    <w:name w:val="header"/>
    <w:basedOn w:val="Normal"/>
    <w:rsid w:val="0057375D"/>
    <w:pPr>
      <w:tabs>
        <w:tab w:val="center" w:pos="4320"/>
        <w:tab w:val="right" w:pos="8640"/>
      </w:tabs>
    </w:pPr>
  </w:style>
  <w:style w:type="paragraph" w:styleId="Footer">
    <w:name w:val="footer"/>
    <w:basedOn w:val="Normal"/>
    <w:link w:val="FooterChar"/>
    <w:uiPriority w:val="99"/>
    <w:rsid w:val="0057375D"/>
    <w:pPr>
      <w:tabs>
        <w:tab w:val="center" w:pos="4320"/>
        <w:tab w:val="right" w:pos="8640"/>
      </w:tabs>
    </w:pPr>
  </w:style>
  <w:style w:type="paragraph" w:styleId="BodyText">
    <w:name w:val="Body Text"/>
    <w:basedOn w:val="Normal"/>
    <w:rsid w:val="0057375D"/>
    <w:pPr>
      <w:tabs>
        <w:tab w:val="left" w:pos="-720"/>
      </w:tabs>
      <w:suppressAutoHyphens/>
      <w:spacing w:line="488" w:lineRule="exact"/>
      <w:jc w:val="both"/>
    </w:pPr>
  </w:style>
  <w:style w:type="paragraph" w:styleId="EndnoteText">
    <w:name w:val="endnote text"/>
    <w:basedOn w:val="Normal"/>
    <w:semiHidden/>
    <w:rsid w:val="0057375D"/>
    <w:pPr>
      <w:widowControl w:val="0"/>
      <w:spacing w:line="240" w:lineRule="auto"/>
    </w:pPr>
    <w:rPr>
      <w:rFonts w:ascii="Courier New" w:hAnsi="Courier New"/>
      <w:snapToGrid w:val="0"/>
    </w:rPr>
  </w:style>
  <w:style w:type="paragraph" w:styleId="BodyTextIndent">
    <w:name w:val="Body Text Indent"/>
    <w:basedOn w:val="Normal"/>
    <w:rsid w:val="0057375D"/>
    <w:pPr>
      <w:tabs>
        <w:tab w:val="left" w:pos="-720"/>
      </w:tabs>
      <w:suppressAutoHyphens/>
      <w:spacing w:line="488" w:lineRule="exact"/>
      <w:ind w:left="1440"/>
      <w:jc w:val="both"/>
    </w:pPr>
  </w:style>
  <w:style w:type="paragraph" w:styleId="BodyTextIndent2">
    <w:name w:val="Body Text Indent 2"/>
    <w:basedOn w:val="Normal"/>
    <w:rsid w:val="0057375D"/>
    <w:pPr>
      <w:widowControl w:val="0"/>
      <w:tabs>
        <w:tab w:val="left" w:pos="-720"/>
      </w:tabs>
      <w:suppressAutoHyphens/>
      <w:ind w:left="720" w:hanging="720"/>
      <w:jc w:val="both"/>
    </w:pPr>
  </w:style>
  <w:style w:type="paragraph" w:styleId="BodyTextIndent3">
    <w:name w:val="Body Text Indent 3"/>
    <w:basedOn w:val="Normal"/>
    <w:rsid w:val="0057375D"/>
    <w:pPr>
      <w:suppressAutoHyphens/>
      <w:ind w:left="720"/>
      <w:jc w:val="both"/>
    </w:pPr>
    <w:rPr>
      <w:spacing w:val="-3"/>
    </w:rPr>
  </w:style>
  <w:style w:type="character" w:styleId="Hyperlink">
    <w:name w:val="Hyperlink"/>
    <w:rsid w:val="0057375D"/>
    <w:rPr>
      <w:color w:val="0000FF"/>
      <w:u w:val="single"/>
    </w:rPr>
  </w:style>
  <w:style w:type="paragraph" w:styleId="BalloonText">
    <w:name w:val="Balloon Text"/>
    <w:basedOn w:val="Normal"/>
    <w:semiHidden/>
    <w:rsid w:val="003E4AF8"/>
    <w:rPr>
      <w:rFonts w:ascii="Tahoma" w:hAnsi="Tahoma" w:cs="Tahoma"/>
      <w:sz w:val="16"/>
      <w:szCs w:val="16"/>
    </w:rPr>
  </w:style>
  <w:style w:type="paragraph" w:styleId="NormalWeb">
    <w:name w:val="Normal (Web)"/>
    <w:basedOn w:val="Normal"/>
    <w:rsid w:val="000A1CAA"/>
    <w:pPr>
      <w:spacing w:before="100" w:beforeAutospacing="1" w:after="100" w:afterAutospacing="1" w:line="240" w:lineRule="auto"/>
    </w:pPr>
    <w:rPr>
      <w:szCs w:val="24"/>
    </w:rPr>
  </w:style>
  <w:style w:type="paragraph" w:styleId="HTMLPreformatted">
    <w:name w:val="HTML Preformatted"/>
    <w:basedOn w:val="Normal"/>
    <w:rsid w:val="00885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paragraph" w:customStyle="1" w:styleId="wordnormalweb">
    <w:name w:val="wordnormalweb"/>
    <w:basedOn w:val="Normal"/>
    <w:rsid w:val="00885CC4"/>
    <w:pPr>
      <w:spacing w:before="100" w:beforeAutospacing="1" w:after="100" w:afterAutospacing="1" w:line="240" w:lineRule="auto"/>
    </w:pPr>
    <w:rPr>
      <w:szCs w:val="24"/>
    </w:rPr>
  </w:style>
  <w:style w:type="table" w:styleId="TableGrid">
    <w:name w:val="Table Grid"/>
    <w:basedOn w:val="TableNormal"/>
    <w:rsid w:val="003E1D5E"/>
    <w:pPr>
      <w:spacing w:line="455"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E3DD9"/>
    <w:rPr>
      <w:color w:val="800080"/>
      <w:u w:val="single"/>
    </w:rPr>
  </w:style>
  <w:style w:type="paragraph" w:styleId="ListParagraph">
    <w:name w:val="List Paragraph"/>
    <w:basedOn w:val="Normal"/>
    <w:uiPriority w:val="34"/>
    <w:qFormat/>
    <w:rsid w:val="0088177C"/>
    <w:pPr>
      <w:ind w:left="720"/>
      <w:contextualSpacing/>
    </w:pPr>
  </w:style>
  <w:style w:type="character" w:customStyle="1" w:styleId="FooterChar">
    <w:name w:val="Footer Char"/>
    <w:basedOn w:val="DefaultParagraphFont"/>
    <w:link w:val="Footer"/>
    <w:uiPriority w:val="99"/>
    <w:rsid w:val="009C08B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977992">
      <w:bodyDiv w:val="1"/>
      <w:marLeft w:val="0"/>
      <w:marRight w:val="0"/>
      <w:marTop w:val="0"/>
      <w:marBottom w:val="0"/>
      <w:divBdr>
        <w:top w:val="none" w:sz="0" w:space="0" w:color="auto"/>
        <w:left w:val="none" w:sz="0" w:space="0" w:color="auto"/>
        <w:bottom w:val="none" w:sz="0" w:space="0" w:color="auto"/>
        <w:right w:val="none" w:sz="0" w:space="0" w:color="auto"/>
      </w:divBdr>
    </w:div>
    <w:div w:id="436021644">
      <w:bodyDiv w:val="1"/>
      <w:marLeft w:val="0"/>
      <w:marRight w:val="0"/>
      <w:marTop w:val="0"/>
      <w:marBottom w:val="0"/>
      <w:divBdr>
        <w:top w:val="none" w:sz="0" w:space="0" w:color="auto"/>
        <w:left w:val="none" w:sz="0" w:space="0" w:color="auto"/>
        <w:bottom w:val="none" w:sz="0" w:space="0" w:color="auto"/>
        <w:right w:val="none" w:sz="0" w:space="0" w:color="auto"/>
      </w:divBdr>
    </w:div>
    <w:div w:id="953750204">
      <w:bodyDiv w:val="1"/>
      <w:marLeft w:val="0"/>
      <w:marRight w:val="0"/>
      <w:marTop w:val="0"/>
      <w:marBottom w:val="0"/>
      <w:divBdr>
        <w:top w:val="none" w:sz="0" w:space="0" w:color="auto"/>
        <w:left w:val="none" w:sz="0" w:space="0" w:color="auto"/>
        <w:bottom w:val="none" w:sz="0" w:space="0" w:color="auto"/>
        <w:right w:val="none" w:sz="0" w:space="0" w:color="auto"/>
      </w:divBdr>
    </w:div>
    <w:div w:id="1861696293">
      <w:bodyDiv w:val="1"/>
      <w:marLeft w:val="0"/>
      <w:marRight w:val="0"/>
      <w:marTop w:val="0"/>
      <w:marBottom w:val="0"/>
      <w:divBdr>
        <w:top w:val="none" w:sz="0" w:space="0" w:color="auto"/>
        <w:left w:val="none" w:sz="0" w:space="0" w:color="auto"/>
        <w:bottom w:val="none" w:sz="0" w:space="0" w:color="auto"/>
        <w:right w:val="none" w:sz="0" w:space="0" w:color="auto"/>
      </w:divBdr>
    </w:div>
    <w:div w:id="2013725344">
      <w:bodyDiv w:val="1"/>
      <w:marLeft w:val="0"/>
      <w:marRight w:val="0"/>
      <w:marTop w:val="0"/>
      <w:marBottom w:val="0"/>
      <w:divBdr>
        <w:top w:val="none" w:sz="0" w:space="0" w:color="auto"/>
        <w:left w:val="none" w:sz="0" w:space="0" w:color="auto"/>
        <w:bottom w:val="none" w:sz="0" w:space="0" w:color="auto"/>
        <w:right w:val="none" w:sz="0" w:space="0" w:color="auto"/>
      </w:divBdr>
    </w:div>
    <w:div w:id="2048752547">
      <w:bodyDiv w:val="1"/>
      <w:marLeft w:val="30"/>
      <w:marRight w:val="30"/>
      <w:marTop w:val="0"/>
      <w:marBottom w:val="0"/>
      <w:divBdr>
        <w:top w:val="none" w:sz="0" w:space="0" w:color="auto"/>
        <w:left w:val="none" w:sz="0" w:space="0" w:color="auto"/>
        <w:bottom w:val="none" w:sz="0" w:space="0" w:color="auto"/>
        <w:right w:val="none" w:sz="0" w:space="0" w:color="auto"/>
      </w:divBdr>
      <w:divsChild>
        <w:div w:id="1088425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gal%20Pleadings\K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D0D8B-9139-4F81-9DBC-9828FE245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KMM.dot</Template>
  <TotalTime>1</TotalTime>
  <Pages>18</Pages>
  <Words>5043</Words>
  <Characters>27458</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Pleading</vt:lpstr>
    </vt:vector>
  </TitlesOfParts>
  <Company>Microsoft</Company>
  <LinksUpToDate>false</LinksUpToDate>
  <CharactersWithSpaces>32437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dc:title>
  <dc:creator>County Counsel</dc:creator>
  <cp:lastModifiedBy>Rhoda Hoffman</cp:lastModifiedBy>
  <cp:revision>2</cp:revision>
  <cp:lastPrinted>2022-11-14T20:39:00Z</cp:lastPrinted>
  <dcterms:created xsi:type="dcterms:W3CDTF">2023-01-09T17:45:00Z</dcterms:created>
  <dcterms:modified xsi:type="dcterms:W3CDTF">2023-01-09T17:45:00Z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-1850289077</vt:i4>
  </property>
  <property fmtid="{D5CDD505-2E9C-101B-9397-08002B2CF9AE}" pid="3" name="DOC_GUID">
    <vt:lpwstr>47fe626e-aa7f-43e8-9693-480d72a80271</vt:lpwstr>
  </property>
</Properties>
</file>